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63" w:rsidRDefault="003B3463" w:rsidP="004D0ADE">
      <w:pPr>
        <w:jc w:val="center"/>
        <w:rPr>
          <w:rFonts w:ascii="Arial Narrow" w:hAnsi="Arial Narrow" w:cs="Arial"/>
          <w:b/>
        </w:rPr>
      </w:pPr>
    </w:p>
    <w:p w:rsidR="004D0ADE" w:rsidRPr="00211E63" w:rsidRDefault="006D7A29" w:rsidP="00211E63">
      <w:pPr>
        <w:pStyle w:val="Textoindependiente"/>
        <w:ind w:left="-142" w:right="-709"/>
        <w:jc w:val="center"/>
        <w:rPr>
          <w:rFonts w:ascii="Calibri" w:hAnsi="Calibri"/>
          <w:b/>
          <w:color w:val="2F5496"/>
          <w:sz w:val="26"/>
          <w:szCs w:val="26"/>
        </w:rPr>
      </w:pPr>
      <w:r>
        <w:rPr>
          <w:rFonts w:ascii="Calibri" w:hAnsi="Calibri"/>
          <w:b/>
          <w:color w:val="2F5496"/>
          <w:sz w:val="26"/>
          <w:szCs w:val="26"/>
        </w:rPr>
        <w:t xml:space="preserve">AYUDAS PARA LA RECUALIFICACIÓN DEL SISTEMA UNIVERSITARIO ESPAÑOL </w:t>
      </w:r>
      <w:r w:rsidR="00FB07FB">
        <w:rPr>
          <w:rFonts w:ascii="Calibri" w:hAnsi="Calibri"/>
          <w:b/>
          <w:color w:val="2F5496"/>
          <w:sz w:val="26"/>
          <w:szCs w:val="26"/>
        </w:rPr>
        <w:t>2021</w:t>
      </w:r>
    </w:p>
    <w:tbl>
      <w:tblPr>
        <w:tblW w:w="9841" w:type="dxa"/>
        <w:tblInd w:w="52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9841"/>
      </w:tblGrid>
      <w:tr w:rsidR="00643E71" w:rsidRPr="00C17505" w:rsidTr="00515ADB">
        <w:tc>
          <w:tcPr>
            <w:tcW w:w="9841" w:type="dxa"/>
            <w:shd w:val="clear" w:color="auto" w:fill="auto"/>
          </w:tcPr>
          <w:p w:rsidR="00211E63" w:rsidRDefault="00211E63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b/>
                <w:color w:val="2F5496"/>
                <w:sz w:val="26"/>
                <w:szCs w:val="26"/>
              </w:rPr>
            </w:pPr>
          </w:p>
          <w:p w:rsidR="00643E71" w:rsidRPr="00211E63" w:rsidRDefault="00AC06B4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b/>
                <w:color w:val="2F5496"/>
                <w:sz w:val="26"/>
                <w:szCs w:val="26"/>
              </w:rPr>
            </w:pPr>
            <w:r w:rsidRPr="00211E63">
              <w:rPr>
                <w:rFonts w:ascii="Calibri" w:hAnsi="Calibri"/>
                <w:b/>
                <w:color w:val="2F5496"/>
                <w:sz w:val="26"/>
                <w:szCs w:val="26"/>
              </w:rPr>
              <w:t xml:space="preserve">CARTA DE ACEPTACIÓN </w:t>
            </w:r>
            <w:r w:rsidR="00C17505" w:rsidRPr="00211E63">
              <w:rPr>
                <w:rFonts w:ascii="Calibri" w:hAnsi="Calibri"/>
                <w:b/>
                <w:color w:val="2F5496"/>
                <w:sz w:val="26"/>
                <w:szCs w:val="26"/>
              </w:rPr>
              <w:t xml:space="preserve">DEL CENTRO RECEPTOR </w:t>
            </w:r>
          </w:p>
          <w:p w:rsidR="00643E71" w:rsidRDefault="00C17505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i/>
                <w:color w:val="2F5496"/>
                <w:sz w:val="26"/>
                <w:szCs w:val="26"/>
              </w:rPr>
            </w:pPr>
            <w:r w:rsidRPr="00211E63">
              <w:rPr>
                <w:rFonts w:ascii="Calibri" w:hAnsi="Calibri"/>
                <w:i/>
                <w:color w:val="2F5496"/>
                <w:sz w:val="26"/>
                <w:szCs w:val="26"/>
              </w:rPr>
              <w:t>(</w:t>
            </w:r>
            <w:r w:rsidR="00D03B72" w:rsidRPr="00211E63">
              <w:rPr>
                <w:rFonts w:ascii="Calibri" w:hAnsi="Calibri"/>
                <w:i/>
                <w:color w:val="2F5496"/>
                <w:sz w:val="26"/>
                <w:szCs w:val="26"/>
              </w:rPr>
              <w:t>ACCEPTANCE OF HOST CENTER</w:t>
            </w:r>
            <w:r w:rsidRPr="00211E63">
              <w:rPr>
                <w:rFonts w:ascii="Calibri" w:hAnsi="Calibri"/>
                <w:i/>
                <w:color w:val="2F5496"/>
                <w:sz w:val="26"/>
                <w:szCs w:val="26"/>
              </w:rPr>
              <w:t>)</w:t>
            </w:r>
          </w:p>
          <w:p w:rsidR="00211E63" w:rsidRPr="00211E63" w:rsidRDefault="00211E63" w:rsidP="00211E63">
            <w:pPr>
              <w:pStyle w:val="Textoindependiente"/>
              <w:spacing w:line="240" w:lineRule="auto"/>
              <w:ind w:left="-567" w:right="-709"/>
              <w:jc w:val="center"/>
              <w:rPr>
                <w:rFonts w:ascii="Calibri" w:hAnsi="Calibri"/>
                <w:i/>
                <w:color w:val="2F5496"/>
                <w:sz w:val="26"/>
                <w:szCs w:val="26"/>
              </w:rPr>
            </w:pPr>
          </w:p>
        </w:tc>
      </w:tr>
    </w:tbl>
    <w:p w:rsidR="00643E71" w:rsidRPr="00C17505" w:rsidRDefault="00643E71" w:rsidP="004D0ADE">
      <w:pPr>
        <w:jc w:val="center"/>
        <w:rPr>
          <w:rFonts w:ascii="Arial Narrow" w:hAnsi="Arial Narrow" w:cs="Arial"/>
          <w:b/>
          <w:sz w:val="22"/>
          <w:szCs w:val="22"/>
          <w:lang w:val="en-US"/>
        </w:rPr>
      </w:pPr>
    </w:p>
    <w:p w:rsidR="004D0ADE" w:rsidRPr="00C17505" w:rsidRDefault="004D0ADE" w:rsidP="00643E71">
      <w:pPr>
        <w:rPr>
          <w:rFonts w:ascii="Arial Narrow" w:hAnsi="Arial Narrow" w:cs="Arial"/>
          <w:b/>
          <w:sz w:val="22"/>
          <w:szCs w:val="22"/>
          <w:lang w:val="en-US"/>
        </w:rPr>
      </w:pPr>
    </w:p>
    <w:p w:rsidR="004D0ADE" w:rsidRPr="006D7A29" w:rsidRDefault="006D7A29" w:rsidP="00C17505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6D7A29">
        <w:rPr>
          <w:rFonts w:ascii="Arial Narrow" w:hAnsi="Arial Narrow" w:cs="Arial"/>
          <w:b/>
          <w:sz w:val="22"/>
          <w:szCs w:val="22"/>
          <w:lang w:val="en-US"/>
        </w:rPr>
        <w:t xml:space="preserve">A </w:t>
      </w:r>
      <w:r w:rsidR="002B38B5">
        <w:rPr>
          <w:rFonts w:ascii="Arial Narrow" w:hAnsi="Arial Narrow" w:cs="Arial"/>
          <w:b/>
          <w:sz w:val="22"/>
          <w:szCs w:val="22"/>
          <w:lang w:val="en-US"/>
        </w:rPr>
        <w:t>completar por la persona candidato</w:t>
      </w:r>
      <w:r w:rsidRPr="006D7A29">
        <w:rPr>
          <w:rFonts w:ascii="Arial Narrow" w:hAnsi="Arial Narrow" w:cs="Arial"/>
          <w:b/>
          <w:sz w:val="22"/>
          <w:szCs w:val="22"/>
          <w:lang w:val="en-US"/>
        </w:rPr>
        <w:t xml:space="preserve"> / </w:t>
      </w:r>
      <w:proofErr w:type="gramStart"/>
      <w:r w:rsidR="00C17505" w:rsidRPr="006D7A29">
        <w:rPr>
          <w:rFonts w:ascii="Arial Narrow" w:hAnsi="Arial Narrow"/>
          <w:b/>
          <w:color w:val="2F5496"/>
          <w:sz w:val="22"/>
          <w:szCs w:val="22"/>
          <w:lang w:val="es-ES_tradnl"/>
        </w:rPr>
        <w:t>To</w:t>
      </w:r>
      <w:proofErr w:type="gramEnd"/>
      <w:r w:rsidR="00C17505" w:rsidRPr="006D7A29">
        <w:rPr>
          <w:rFonts w:ascii="Arial Narrow" w:hAnsi="Arial Narrow"/>
          <w:b/>
          <w:color w:val="2F5496"/>
          <w:sz w:val="22"/>
          <w:szCs w:val="22"/>
          <w:lang w:val="es-ES_tradnl"/>
        </w:rPr>
        <w:t xml:space="preserve"> be completed by the candidate</w:t>
      </w:r>
    </w:p>
    <w:tbl>
      <w:tblPr>
        <w:tblW w:w="9855" w:type="dxa"/>
        <w:tblInd w:w="38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5882"/>
        <w:gridCol w:w="3973"/>
      </w:tblGrid>
      <w:tr w:rsidR="00643E71" w:rsidRPr="003E1B7C" w:rsidTr="000B010D">
        <w:trPr>
          <w:trHeight w:val="697"/>
        </w:trPr>
        <w:tc>
          <w:tcPr>
            <w:tcW w:w="5882" w:type="dxa"/>
            <w:shd w:val="clear" w:color="auto" w:fill="auto"/>
            <w:vAlign w:val="center"/>
          </w:tcPr>
          <w:p w:rsidR="00884C8D" w:rsidRDefault="00643E71" w:rsidP="00211E63">
            <w:pPr>
              <w:tabs>
                <w:tab w:val="left" w:pos="142"/>
                <w:tab w:val="left" w:pos="709"/>
              </w:tabs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3E1B7C">
              <w:rPr>
                <w:rFonts w:ascii="Arial Narrow" w:hAnsi="Arial Narrow" w:cs="Arial"/>
                <w:sz w:val="22"/>
                <w:szCs w:val="22"/>
              </w:rPr>
              <w:t>Apellidos, nombre:</w:t>
            </w:r>
            <w:r w:rsidR="00884C8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(Surnames, name)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-110370379"/>
              <w:placeholder>
                <w:docPart w:val="2B2685D8FDDD4528B9B78CF38C78DFBC"/>
              </w:placeholder>
              <w:showingPlcHdr/>
              <w:text/>
            </w:sdtPr>
            <w:sdtEndPr/>
            <w:sdtContent>
              <w:p w:rsidR="00211E63" w:rsidRPr="002B38B5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Theme="minorHAnsi" w:hAnsiTheme="minorHAnsi" w:cstheme="minorHAnsi"/>
                    <w:b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sus apellidos y su nombre</w:t>
                </w:r>
              </w:p>
            </w:sdtContent>
          </w:sdt>
        </w:tc>
        <w:tc>
          <w:tcPr>
            <w:tcW w:w="3973" w:type="dxa"/>
            <w:shd w:val="clear" w:color="auto" w:fill="auto"/>
            <w:vAlign w:val="center"/>
          </w:tcPr>
          <w:p w:rsidR="00884C8D" w:rsidRDefault="00643E71" w:rsidP="00211E63">
            <w:pPr>
              <w:tabs>
                <w:tab w:val="left" w:pos="142"/>
                <w:tab w:val="left" w:pos="709"/>
              </w:tabs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</w:pPr>
            <w:r w:rsidRPr="003E1B7C">
              <w:rPr>
                <w:rFonts w:ascii="Arial Narrow" w:hAnsi="Arial Narrow" w:cs="Arial"/>
                <w:sz w:val="22"/>
                <w:szCs w:val="22"/>
              </w:rPr>
              <w:t>NIF/NIE:</w:t>
            </w:r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</w:t>
            </w:r>
            <w:r w:rsidR="008F1118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Personal </w:t>
            </w:r>
            <w:r w:rsidR="00884C8D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Identification number)</w:t>
            </w:r>
          </w:p>
          <w:sdt>
            <w:sdtPr>
              <w:rPr>
                <w:rFonts w:ascii="Arial Narrow" w:hAnsi="Arial Narrow" w:cs="Arial"/>
                <w:b/>
              </w:rPr>
              <w:id w:val="-192144056"/>
              <w:placeholder>
                <w:docPart w:val="EDCDEAE968C84090B29BC905170273DB"/>
              </w:placeholder>
              <w:showingPlcHdr/>
              <w:text/>
            </w:sdtPr>
            <w:sdtEndPr/>
            <w:sdtContent>
              <w:p w:rsidR="00211E63" w:rsidRPr="003E1B7C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su DNI o pasaporte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3B3463" w:rsidRPr="00C17505" w:rsidTr="00515ADB">
        <w:trPr>
          <w:trHeight w:val="693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211E63" w:rsidRDefault="003B3463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C17505">
              <w:rPr>
                <w:rFonts w:ascii="Arial Narrow" w:hAnsi="Arial Narrow" w:cs="Arial"/>
                <w:sz w:val="22"/>
                <w:szCs w:val="22"/>
              </w:rPr>
              <w:t xml:space="preserve">Centro de origen: </w:t>
            </w:r>
            <w:r w:rsidRPr="006D7A29">
              <w:rPr>
                <w:rFonts w:ascii="Arial Narrow" w:hAnsi="Arial Narrow" w:cstheme="minorHAnsi"/>
                <w:sz w:val="22"/>
                <w:szCs w:val="22"/>
              </w:rPr>
              <w:t>UNIVERSIDAD DE SANTIAGO DE COMPOSTELA</w:t>
            </w:r>
          </w:p>
          <w:p w:rsidR="00211E63" w:rsidRPr="00C17505" w:rsidRDefault="003B3463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lang w:val="en-US"/>
              </w:rPr>
            </w:pP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(Home institution-full name)</w:t>
            </w:r>
            <w:r w:rsidR="006D7A29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643E71" w:rsidRPr="00884C8D" w:rsidTr="00515ADB">
        <w:trPr>
          <w:trHeight w:val="619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3775F6" w:rsidRDefault="00884C8D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884C8D">
              <w:rPr>
                <w:rFonts w:ascii="Arial Narrow" w:hAnsi="Arial Narrow" w:cs="Arial"/>
                <w:sz w:val="22"/>
                <w:szCs w:val="22"/>
                <w:lang w:val="en-US"/>
              </w:rPr>
              <w:t>CENTRO RECEPTOR</w:t>
            </w:r>
            <w:r w:rsidR="00643E71" w:rsidRPr="00884C8D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884C8D">
              <w:rPr>
                <w:rFonts w:ascii="Arial Narrow" w:hAnsi="Arial Narrow" w:cs="Arial"/>
                <w:sz w:val="22"/>
                <w:szCs w:val="22"/>
                <w:lang w:val="en-US"/>
              </w:rPr>
              <w:t>:</w:t>
            </w: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(Foreign host research/academic center)</w:t>
            </w:r>
            <w:r w:rsidR="00643E71" w:rsidRPr="00884C8D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 xml:space="preserve"> </w:t>
            </w:r>
          </w:p>
          <w:sdt>
            <w:sdtPr>
              <w:rPr>
                <w:rFonts w:ascii="Arial Narrow" w:hAnsi="Arial Narrow" w:cs="Arial"/>
                <w:b/>
                <w:lang w:val="en-US"/>
              </w:rPr>
              <w:id w:val="1992288361"/>
              <w:placeholder>
                <w:docPart w:val="6ED9BCB9F7A74E46ADE65BD9AA94654B"/>
              </w:placeholder>
              <w:showingPlcHdr/>
              <w:text/>
            </w:sdtPr>
            <w:sdtEndPr/>
            <w:sdtContent>
              <w:p w:rsidR="00211E63" w:rsidRPr="006966B3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  <w:lang w:val="en-U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nombre del centro receptor</w:t>
                </w:r>
              </w:p>
            </w:sdtContent>
          </w:sdt>
        </w:tc>
      </w:tr>
      <w:tr w:rsidR="003775F6" w:rsidRPr="003E1B7C" w:rsidTr="00515ADB">
        <w:trPr>
          <w:trHeight w:val="544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3775F6" w:rsidRDefault="003775F6" w:rsidP="00211E63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 INVESTIGADOR RESPONSABLE:</w:t>
            </w:r>
            <w:r w:rsidR="00211E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(Host researcher/profe</w:t>
            </w:r>
            <w:r w:rsidR="00211E63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s</w:t>
            </w: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sor in charge)</w:t>
            </w:r>
            <w:r w:rsidRPr="003E1B7C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 Narrow" w:hAnsi="Arial Narrow" w:cs="Arial"/>
                <w:b/>
              </w:rPr>
              <w:id w:val="652640770"/>
              <w:placeholder>
                <w:docPart w:val="DE96BFACC712416CBCCC60BCC2F6CF2E"/>
              </w:placeholder>
              <w:showingPlcHdr/>
              <w:text/>
            </w:sdtPr>
            <w:sdtEndPr/>
            <w:sdtContent>
              <w:p w:rsidR="00211E63" w:rsidRPr="006966B3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nombre de la persona responsable del centro receptor</w:t>
                </w:r>
              </w:p>
            </w:sdtContent>
          </w:sdt>
        </w:tc>
      </w:tr>
      <w:tr w:rsidR="00643E71" w:rsidRPr="003E1B7C" w:rsidTr="00515ADB">
        <w:trPr>
          <w:trHeight w:val="544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8F1118" w:rsidRPr="005375A7" w:rsidRDefault="008F1118" w:rsidP="003E1B7C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5375A7">
              <w:rPr>
                <w:rFonts w:ascii="Arial Narrow" w:hAnsi="Arial Narrow" w:cs="Arial"/>
                <w:sz w:val="18"/>
                <w:szCs w:val="18"/>
              </w:rPr>
              <w:t xml:space="preserve">NOMBRE </w:t>
            </w:r>
            <w:r w:rsidR="005375A7" w:rsidRPr="005375A7">
              <w:rPr>
                <w:rFonts w:ascii="Arial Narrow" w:hAnsi="Arial Narrow" w:cs="Arial"/>
                <w:sz w:val="18"/>
                <w:szCs w:val="18"/>
              </w:rPr>
              <w:t>DEL DIRECTOR DEL CENTRO O FIGURA EQUIVALENTE</w:t>
            </w:r>
            <w:r w:rsidR="00686F7A">
              <w:rPr>
                <w:rFonts w:ascii="Arial Narrow" w:hAnsi="Arial Narrow" w:cs="Arial"/>
                <w:sz w:val="18"/>
                <w:szCs w:val="18"/>
              </w:rPr>
              <w:t xml:space="preserve"> EN EL ÁREA DE RECURSOS HUMANOS</w:t>
            </w:r>
            <w:r w:rsidRPr="005375A7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643E71" w:rsidRPr="00D03B72" w:rsidRDefault="008F1118" w:rsidP="00C17505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</w:t>
            </w:r>
            <w:r w:rsidR="005375A7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Host institution director or human resources director</w:t>
            </w:r>
            <w:r w:rsidRPr="00D03B72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)</w:t>
            </w:r>
            <w:r w:rsidR="00643E71" w:rsidRPr="00D03B72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:</w:t>
            </w:r>
            <w:r w:rsidR="00884C8D" w:rsidRPr="00D03B72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 xml:space="preserve"> </w:t>
            </w:r>
          </w:p>
          <w:sdt>
            <w:sdtPr>
              <w:rPr>
                <w:rFonts w:ascii="Arial Narrow" w:hAnsi="Arial Narrow" w:cs="Arial"/>
                <w:b/>
              </w:rPr>
              <w:id w:val="1938252512"/>
              <w:placeholder>
                <w:docPart w:val="05CC813EE75149A2B8DBCA62B069708F"/>
              </w:placeholder>
              <w:showingPlcHdr/>
              <w:text/>
            </w:sdtPr>
            <w:sdtEndPr/>
            <w:sdtContent>
              <w:p w:rsidR="003775F6" w:rsidRPr="006966B3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</w:rPr>
                </w:pPr>
                <w:r w:rsidRPr="00B826E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nombre de la persona director del centro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43E71" w:rsidRPr="005819A4" w:rsidTr="006966B3">
        <w:trPr>
          <w:trHeight w:val="590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686F7A" w:rsidRPr="005819A4" w:rsidRDefault="00686F7A" w:rsidP="003E1B7C">
            <w:pPr>
              <w:tabs>
                <w:tab w:val="left" w:pos="142"/>
                <w:tab w:val="left" w:pos="709"/>
              </w:tabs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5819A4">
              <w:rPr>
                <w:rFonts w:ascii="Arial Narrow" w:hAnsi="Arial Narrow" w:cs="Arial"/>
                <w:i/>
                <w:sz w:val="22"/>
                <w:szCs w:val="22"/>
              </w:rPr>
              <w:t>CARGO (</w:t>
            </w:r>
            <w:r w:rsidRPr="005819A4">
              <w:rPr>
                <w:rFonts w:ascii="Arial Narrow" w:hAnsi="Arial Narrow" w:cs="Arial"/>
                <w:i/>
                <w:sz w:val="18"/>
                <w:szCs w:val="18"/>
              </w:rPr>
              <w:t>DIRECTOR DEL CENTRO O FIGURA EQUIVALENTE EN EL ÁREA DE RECURSOS HUMANOS)</w:t>
            </w:r>
            <w:r w:rsidR="00211E63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140827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(Position</w:t>
            </w:r>
            <w:r w:rsidR="00211E63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):</w:t>
            </w:r>
          </w:p>
          <w:sdt>
            <w:sdtPr>
              <w:rPr>
                <w:rFonts w:ascii="Arial Narrow" w:hAnsi="Arial Narrow" w:cs="Arial"/>
                <w:b/>
                <w:lang w:val="en-US"/>
              </w:rPr>
              <w:id w:val="-2139256033"/>
              <w:placeholder>
                <w:docPart w:val="439380F11B7F4C4883CEB2A8AC3994AE"/>
              </w:placeholder>
              <w:showingPlcHdr/>
              <w:text/>
            </w:sdtPr>
            <w:sdtEndPr/>
            <w:sdtContent>
              <w:p w:rsidR="003775F6" w:rsidRPr="006966B3" w:rsidRDefault="00FE132A" w:rsidP="00FE132A">
                <w:pPr>
                  <w:tabs>
                    <w:tab w:val="left" w:pos="142"/>
                    <w:tab w:val="left" w:pos="709"/>
                  </w:tabs>
                  <w:rPr>
                    <w:rFonts w:ascii="Arial Narrow" w:hAnsi="Arial Narrow" w:cs="Arial"/>
                    <w:b/>
                    <w:lang w:val="en-U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aquí el cargo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43E71" w:rsidRPr="005819A4" w:rsidTr="006966B3">
        <w:trPr>
          <w:trHeight w:val="612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643E71" w:rsidRDefault="0023246C" w:rsidP="00211E63">
            <w:pPr>
              <w:tabs>
                <w:tab w:val="left" w:pos="142"/>
                <w:tab w:val="left" w:pos="709"/>
              </w:tabs>
              <w:ind w:right="-250"/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5819A4">
              <w:rPr>
                <w:rFonts w:ascii="Arial Narrow" w:hAnsi="Arial Narrow" w:cs="Arial"/>
                <w:i/>
                <w:sz w:val="22"/>
                <w:szCs w:val="22"/>
              </w:rPr>
              <w:t>PERIOD</w:t>
            </w:r>
            <w:r w:rsidR="00211E63">
              <w:rPr>
                <w:rFonts w:ascii="Arial Narrow" w:hAnsi="Arial Narrow" w:cs="Arial"/>
                <w:i/>
                <w:sz w:val="22"/>
                <w:szCs w:val="22"/>
              </w:rPr>
              <w:t>O DE ESTANCIA DESDE (</w:t>
            </w:r>
            <w:r w:rsidR="00211E63" w:rsidRPr="005819A4">
              <w:rPr>
                <w:rFonts w:ascii="Arial Narrow" w:hAnsi="Arial Narrow" w:cs="Arial"/>
                <w:i/>
                <w:sz w:val="22"/>
                <w:szCs w:val="22"/>
              </w:rPr>
              <w:t>dd/mm/yyyy)</w:t>
            </w:r>
            <w:r w:rsidR="00211E63">
              <w:rPr>
                <w:rFonts w:ascii="Arial Narrow" w:hAnsi="Arial Narrow" w:cs="Arial"/>
                <w:i/>
                <w:sz w:val="22"/>
                <w:szCs w:val="22"/>
              </w:rPr>
              <w:t xml:space="preserve"> -</w:t>
            </w:r>
            <w:r w:rsidR="00211E63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</w:t>
            </w: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Period of stay</w:t>
            </w:r>
            <w:r w:rsidR="00643E71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:</w:t>
            </w:r>
            <w:r w:rsidR="00686F7A"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 xml:space="preserve"> </w:t>
            </w: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From</w:t>
            </w:r>
          </w:p>
          <w:sdt>
            <w:sdtPr>
              <w:rPr>
                <w:rFonts w:ascii="Arial Narrow" w:hAnsi="Arial Narrow" w:cs="Arial"/>
                <w:b/>
                <w:lang w:val="en-US"/>
              </w:rPr>
              <w:id w:val="-2040966586"/>
              <w:placeholder>
                <w:docPart w:val="AC54C0791E84479EB80DEE97A8982740"/>
              </w:placeholder>
              <w:showingPlcHdr/>
              <w:date w:fullDate="2021-08-01T00:00:00Z">
                <w:dateFormat w:val="dddd, 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211E63" w:rsidRPr="006966B3" w:rsidRDefault="00FE132A" w:rsidP="00FE132A">
                <w:pPr>
                  <w:tabs>
                    <w:tab w:val="left" w:pos="142"/>
                    <w:tab w:val="left" w:pos="709"/>
                  </w:tabs>
                  <w:ind w:right="-250"/>
                  <w:rPr>
                    <w:rFonts w:ascii="Arial Narrow" w:hAnsi="Arial Narrow" w:cs="Arial"/>
                    <w:b/>
                    <w:lang w:val="en-U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Haga </w:t>
                </w:r>
                <w:r w:rsidRPr="00B826E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clic aquí o pulse para escribir una fecha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211E63" w:rsidRPr="005819A4" w:rsidTr="006966B3">
        <w:trPr>
          <w:trHeight w:val="636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211E63" w:rsidRDefault="00211E63" w:rsidP="00211E63">
            <w:pPr>
              <w:tabs>
                <w:tab w:val="left" w:pos="142"/>
                <w:tab w:val="left" w:pos="709"/>
              </w:tabs>
              <w:ind w:right="-250"/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  <w:r w:rsidRPr="005819A4">
              <w:rPr>
                <w:rFonts w:ascii="Arial Narrow" w:hAnsi="Arial Narrow" w:cs="Arial"/>
                <w:i/>
                <w:sz w:val="22"/>
                <w:szCs w:val="22"/>
              </w:rPr>
              <w:t>HASTA (dd/mm/yyyy)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-</w:t>
            </w:r>
            <w:r w:rsidRPr="005819A4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211E63">
              <w:rPr>
                <w:rFonts w:ascii="Calibri" w:hAnsi="Calibri"/>
                <w:i/>
                <w:color w:val="2F5496"/>
                <w:sz w:val="22"/>
                <w:szCs w:val="22"/>
                <w:lang w:val="es-ES_tradnl"/>
              </w:rPr>
              <w:t>To (dd/mm/yyyy)</w:t>
            </w:r>
          </w:p>
          <w:sdt>
            <w:sdtPr>
              <w:rPr>
                <w:rFonts w:ascii="Arial Narrow" w:hAnsi="Arial Narrow" w:cs="Arial"/>
                <w:b/>
                <w:lang w:val="en-US"/>
              </w:rPr>
              <w:id w:val="-1741089139"/>
              <w:placeholder>
                <w:docPart w:val="595E539AA8E84C7C818BF931BD48CFDC"/>
              </w:placeholder>
              <w:showingPlcHdr/>
              <w:date>
                <w:dateFormat w:val="dddd, 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211E63" w:rsidRPr="006966B3" w:rsidRDefault="00FE132A" w:rsidP="00FE132A">
                <w:pPr>
                  <w:tabs>
                    <w:tab w:val="left" w:pos="142"/>
                    <w:tab w:val="left" w:pos="709"/>
                  </w:tabs>
                  <w:ind w:right="-250"/>
                  <w:rPr>
                    <w:rFonts w:ascii="Arial Narrow" w:hAnsi="Arial Narrow" w:cs="Arial"/>
                    <w:b/>
                    <w:lang w:val="en-U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Haga </w:t>
                </w:r>
                <w:r w:rsidRPr="00B826E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clic aquí o pulse para escribir una fec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</w:t>
                </w:r>
                <w:r w:rsidRPr="00E66E89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:rsidR="00211E63" w:rsidRDefault="00211E63" w:rsidP="00D03B72">
      <w:pPr>
        <w:pStyle w:val="Sangradetextonormal"/>
        <w:ind w:left="142"/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pPr w:leftFromText="141" w:rightFromText="141" w:vertAnchor="text" w:horzAnchor="margin" w:tblpX="65" w:tblpY="8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9567"/>
      </w:tblGrid>
      <w:tr w:rsidR="00515ADB" w:rsidRPr="00AF0074" w:rsidTr="006966B3">
        <w:trPr>
          <w:trHeight w:val="347"/>
        </w:trPr>
        <w:tc>
          <w:tcPr>
            <w:tcW w:w="2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515ADB" w:rsidRPr="001450D8" w:rsidRDefault="00515ADB" w:rsidP="001450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50D8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567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515ADB" w:rsidRDefault="00515ADB" w:rsidP="006966B3">
            <w:pPr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Firma del investigador responsable del centro receptor:</w:t>
            </w:r>
          </w:p>
          <w:p w:rsidR="00515ADB" w:rsidRPr="00DC599C" w:rsidRDefault="00515ADB" w:rsidP="006966B3">
            <w:pPr>
              <w:rPr>
                <w:rFonts w:ascii="Trebuchet MS" w:hAnsi="Trebuchet MS" w:cs="Calibri"/>
                <w:b/>
                <w:bCs/>
                <w:i/>
                <w:color w:val="1F4E79"/>
                <w:sz w:val="22"/>
                <w:szCs w:val="22"/>
              </w:rPr>
            </w:pPr>
            <w:r w:rsidRPr="00DC599C">
              <w:rPr>
                <w:rFonts w:ascii="Trebuchet MS" w:hAnsi="Trebuchet MS" w:cs="Calibri"/>
                <w:b/>
                <w:bCs/>
                <w:i/>
                <w:color w:val="1F4E79"/>
                <w:sz w:val="22"/>
                <w:szCs w:val="22"/>
              </w:rPr>
              <w:t>(Signature of the host researcher/profesor in charge):</w:t>
            </w:r>
          </w:p>
          <w:p w:rsidR="00515ADB" w:rsidRPr="00DC599C" w:rsidRDefault="00515ADB" w:rsidP="006966B3">
            <w:pPr>
              <w:rPr>
                <w:rFonts w:ascii="Trebuchet MS" w:hAnsi="Trebuchet MS" w:cs="Calibri"/>
                <w:b/>
                <w:bCs/>
                <w:i/>
                <w:color w:val="1F4E79"/>
                <w:sz w:val="22"/>
                <w:szCs w:val="22"/>
              </w:rPr>
            </w:pPr>
          </w:p>
          <w:p w:rsidR="00515ADB" w:rsidRPr="00663FD1" w:rsidRDefault="00515ADB" w:rsidP="006966B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515ADB" w:rsidRPr="00663FD1" w:rsidRDefault="00515ADB" w:rsidP="006966B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515ADB" w:rsidRPr="00663FD1" w:rsidRDefault="00515ADB" w:rsidP="006966B3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515ADB" w:rsidRPr="00663FD1" w:rsidRDefault="00515ADB" w:rsidP="006966B3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515ADB" w:rsidRPr="00A20069" w:rsidRDefault="00515ADB" w:rsidP="00C92D9C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F367D1">
              <w:rPr>
                <w:rFonts w:ascii="Trebuchet MS" w:hAnsi="Trebuchet MS" w:cs="Calibri"/>
                <w:b/>
                <w:bCs/>
                <w:color w:val="000000"/>
              </w:rPr>
              <w:t xml:space="preserve">Fecha </w:t>
            </w:r>
            <w:r w:rsidRPr="00DC599C">
              <w:rPr>
                <w:rFonts w:ascii="Calibri" w:hAnsi="Calibri" w:cs="Calibri"/>
                <w:i/>
                <w:color w:val="1F4E79"/>
                <w:sz w:val="22"/>
                <w:szCs w:val="22"/>
              </w:rPr>
              <w:t>(Date):</w:t>
            </w:r>
            <w:r w:rsidR="006D7A29">
              <w:rPr>
                <w:rFonts w:ascii="Calibri" w:hAnsi="Calibri" w:cs="Calibri"/>
                <w:i/>
                <w:color w:val="1F4E79"/>
                <w:sz w:val="22"/>
                <w:szCs w:val="22"/>
              </w:rPr>
              <w:t xml:space="preserve"> </w:t>
            </w:r>
            <w:bookmarkStart w:id="0" w:name="_GoBack"/>
            <w:bookmarkEnd w:id="0"/>
            <w:sdt>
              <w:sdtPr>
                <w:rPr>
                  <w:rStyle w:val="Estilo1"/>
                </w:rPr>
                <w:id w:val="-162781483"/>
                <w:placeholder>
                  <w:docPart w:val="CBB4901C6A244683A5C7C250A827A4C3"/>
                </w:placeholder>
                <w:showingPlcHdr/>
                <w:date w:fullDate="2021-07-10T00:00:00Z">
                  <w:dateFormat w:val="dddd, d' de 'MMMM' de '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Calibri" w:hAnsi="Calibri" w:cs="Calibri"/>
                  <w:b w:val="0"/>
                  <w:i/>
                  <w:color w:val="1F4E79"/>
                  <w:szCs w:val="22"/>
                </w:rPr>
              </w:sdtEndPr>
              <w:sdtContent>
                <w:r w:rsidR="0027339E" w:rsidRPr="00E10474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aquí o pulse para escribir una fecha</w:t>
                </w:r>
                <w:r w:rsidR="0027339E" w:rsidRPr="00E66E89">
                  <w:rPr>
                    <w:rStyle w:val="Textodelmarcadordeposicin"/>
                  </w:rPr>
                  <w:t>.</w:t>
                </w:r>
              </w:sdtContent>
            </w:sdt>
          </w:p>
          <w:p w:rsidR="001450D8" w:rsidRPr="00C92D9C" w:rsidRDefault="001450D8" w:rsidP="00C92D9C">
            <w:pPr>
              <w:rPr>
                <w:rFonts w:ascii="Arial Narrow" w:hAnsi="Arial Narrow" w:cs="Calibri"/>
                <w:b/>
                <w:color w:val="1F4E79"/>
              </w:rPr>
            </w:pPr>
          </w:p>
        </w:tc>
      </w:tr>
    </w:tbl>
    <w:p w:rsidR="00211E63" w:rsidRDefault="00211E63" w:rsidP="00D03B72">
      <w:pPr>
        <w:pStyle w:val="Sangradetextonormal"/>
        <w:ind w:left="142"/>
        <w:jc w:val="both"/>
        <w:rPr>
          <w:rFonts w:ascii="Arial Narrow" w:hAnsi="Arial Narrow" w:cs="Arial"/>
          <w:i/>
          <w:sz w:val="22"/>
          <w:szCs w:val="22"/>
        </w:rPr>
      </w:pPr>
    </w:p>
    <w:p w:rsidR="00211E63" w:rsidRDefault="00211E63" w:rsidP="00D03B72">
      <w:pPr>
        <w:pStyle w:val="Sangradetextonormal"/>
        <w:ind w:left="142"/>
        <w:jc w:val="both"/>
        <w:rPr>
          <w:rFonts w:ascii="Arial Narrow" w:hAnsi="Arial Narrow" w:cs="Arial"/>
          <w:i/>
          <w:sz w:val="22"/>
          <w:szCs w:val="22"/>
        </w:rPr>
      </w:pPr>
    </w:p>
    <w:sectPr w:rsidR="00211E63" w:rsidSect="000B010D">
      <w:headerReference w:type="default" r:id="rId7"/>
      <w:footerReference w:type="default" r:id="rId8"/>
      <w:pgSz w:w="11906" w:h="16838"/>
      <w:pgMar w:top="1843" w:right="987" w:bottom="1135" w:left="1134" w:header="426" w:footer="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77" w:rsidRDefault="002D2F77">
      <w:r>
        <w:separator/>
      </w:r>
    </w:p>
  </w:endnote>
  <w:endnote w:type="continuationSeparator" w:id="0">
    <w:p w:rsidR="002D2F77" w:rsidRDefault="002D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DB" w:rsidRPr="0066295A" w:rsidRDefault="00515ADB" w:rsidP="00515ADB">
    <w:pPr>
      <w:pStyle w:val="Sangradetextonormal"/>
      <w:spacing w:line="360" w:lineRule="auto"/>
      <w:ind w:left="0"/>
      <w:jc w:val="center"/>
      <w:rPr>
        <w:rFonts w:ascii="Arial Narrow" w:hAnsi="Arial Narrow"/>
        <w:b/>
        <w:lang w:val="en-US"/>
      </w:rPr>
    </w:pPr>
    <w:r w:rsidRPr="00686F7A">
      <w:rPr>
        <w:rFonts w:ascii="Arial Narrow" w:hAnsi="Arial Narrow" w:cs="Arial"/>
        <w:sz w:val="22"/>
        <w:szCs w:val="22"/>
        <w:bdr w:val="single" w:sz="4" w:space="0" w:color="auto"/>
        <w:lang w:val="en-GB"/>
      </w:rPr>
      <w:t>The undersigned certifies that the scholar has been accepted in this center in the period of stay requested</w:t>
    </w:r>
  </w:p>
  <w:p w:rsidR="008F1112" w:rsidRPr="00D05AC9" w:rsidRDefault="008F1112" w:rsidP="00D05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77" w:rsidRDefault="002D2F77">
      <w:r>
        <w:separator/>
      </w:r>
    </w:p>
  </w:footnote>
  <w:footnote w:type="continuationSeparator" w:id="0">
    <w:p w:rsidR="002D2F77" w:rsidRDefault="002D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2" w:type="dxa"/>
      <w:tblInd w:w="-601" w:type="dxa"/>
      <w:tblLook w:val="04A0" w:firstRow="1" w:lastRow="0" w:firstColumn="1" w:lastColumn="0" w:noHBand="0" w:noVBand="1"/>
    </w:tblPr>
    <w:tblGrid>
      <w:gridCol w:w="2041"/>
      <w:gridCol w:w="3588"/>
      <w:gridCol w:w="3027"/>
      <w:gridCol w:w="1986"/>
    </w:tblGrid>
    <w:tr w:rsidR="000B010D" w:rsidTr="000B010D">
      <w:trPr>
        <w:trHeight w:val="1055"/>
      </w:trPr>
      <w:tc>
        <w:tcPr>
          <w:tcW w:w="2041" w:type="dxa"/>
          <w:shd w:val="clear" w:color="auto" w:fill="auto"/>
        </w:tcPr>
        <w:p w:rsidR="000B010D" w:rsidRDefault="000B010D" w:rsidP="000B010D">
          <w:pPr>
            <w:ind w:right="-111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margin">
                  <wp:posOffset>-90805</wp:posOffset>
                </wp:positionV>
                <wp:extent cx="953135" cy="621030"/>
                <wp:effectExtent l="0" t="0" r="0" b="0"/>
                <wp:wrapTopAndBottom/>
                <wp:docPr id="5" name="Imagen 3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8" w:type="dxa"/>
        </w:tcPr>
        <w:p w:rsidR="000B010D" w:rsidRPr="00AF7832" w:rsidRDefault="000B010D" w:rsidP="000B010D">
          <w:pPr>
            <w:spacing w:line="180" w:lineRule="exact"/>
            <w:jc w:val="center"/>
            <w:rPr>
              <w:rFonts w:ascii="Arial" w:hAnsi="Arial"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1906905" cy="633095"/>
                <wp:effectExtent l="0" t="0" r="0" b="0"/>
                <wp:wrapNone/>
                <wp:docPr id="2" name="Imagen 7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90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7" w:type="dxa"/>
        </w:tcPr>
        <w:p w:rsidR="000B010D" w:rsidRDefault="000B010D" w:rsidP="000B010D">
          <w:pPr>
            <w:spacing w:line="180" w:lineRule="exact"/>
            <w:ind w:left="-108"/>
            <w:jc w:val="both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116205</wp:posOffset>
                </wp:positionV>
                <wp:extent cx="2016760" cy="431165"/>
                <wp:effectExtent l="0" t="0" r="0" b="0"/>
                <wp:wrapNone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7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6" w:type="dxa"/>
          <w:shd w:val="clear" w:color="auto" w:fill="auto"/>
        </w:tcPr>
        <w:p w:rsidR="000B010D" w:rsidRDefault="000B010D" w:rsidP="000B010D">
          <w:pPr>
            <w:spacing w:line="180" w:lineRule="exact"/>
            <w:ind w:left="-253"/>
            <w:jc w:val="right"/>
          </w:pPr>
        </w:p>
      </w:tc>
    </w:tr>
  </w:tbl>
  <w:p w:rsidR="00B33275" w:rsidRDefault="000B010D" w:rsidP="00834B91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-822325</wp:posOffset>
          </wp:positionV>
          <wp:extent cx="1114425" cy="742950"/>
          <wp:effectExtent l="0" t="0" r="0" b="0"/>
          <wp:wrapNone/>
          <wp:docPr id="4" name="Imagen 8" descr="Pla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Plan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MaMsx+yw0ltX/LX2LYOskyjJEUDw5boNMennc5x2rc//rlMW7AkYDvFcFtcgi+EavNPY13DbyA92b4u69LkRw==" w:salt="fWj8XxG2strJZFpmgZwqug==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91"/>
    <w:rsid w:val="00022EBA"/>
    <w:rsid w:val="00041B41"/>
    <w:rsid w:val="00056087"/>
    <w:rsid w:val="00094391"/>
    <w:rsid w:val="000B010D"/>
    <w:rsid w:val="000B6E3D"/>
    <w:rsid w:val="000C0DAE"/>
    <w:rsid w:val="00135D95"/>
    <w:rsid w:val="00136D89"/>
    <w:rsid w:val="00140827"/>
    <w:rsid w:val="001450D8"/>
    <w:rsid w:val="001B1EA6"/>
    <w:rsid w:val="001C6743"/>
    <w:rsid w:val="001D3505"/>
    <w:rsid w:val="00211E63"/>
    <w:rsid w:val="0023246C"/>
    <w:rsid w:val="0027339E"/>
    <w:rsid w:val="002B38B5"/>
    <w:rsid w:val="002D2F77"/>
    <w:rsid w:val="002F323C"/>
    <w:rsid w:val="00313C6A"/>
    <w:rsid w:val="003308A3"/>
    <w:rsid w:val="003775F6"/>
    <w:rsid w:val="00382BB6"/>
    <w:rsid w:val="003B3463"/>
    <w:rsid w:val="003E1B7C"/>
    <w:rsid w:val="00475D63"/>
    <w:rsid w:val="004C539A"/>
    <w:rsid w:val="004D0ADE"/>
    <w:rsid w:val="00515ADB"/>
    <w:rsid w:val="005375A7"/>
    <w:rsid w:val="005819A4"/>
    <w:rsid w:val="005B5071"/>
    <w:rsid w:val="005E346F"/>
    <w:rsid w:val="005F7489"/>
    <w:rsid w:val="00601AA0"/>
    <w:rsid w:val="00606B7E"/>
    <w:rsid w:val="00622B90"/>
    <w:rsid w:val="00643E71"/>
    <w:rsid w:val="006531B1"/>
    <w:rsid w:val="0065430B"/>
    <w:rsid w:val="0066295A"/>
    <w:rsid w:val="00663FD1"/>
    <w:rsid w:val="00686F7A"/>
    <w:rsid w:val="006966B3"/>
    <w:rsid w:val="006A09FF"/>
    <w:rsid w:val="006B02FC"/>
    <w:rsid w:val="006B6DA8"/>
    <w:rsid w:val="006D7A29"/>
    <w:rsid w:val="006D7F9C"/>
    <w:rsid w:val="006E5873"/>
    <w:rsid w:val="00727D42"/>
    <w:rsid w:val="00747113"/>
    <w:rsid w:val="007817E1"/>
    <w:rsid w:val="007C5456"/>
    <w:rsid w:val="007C5D60"/>
    <w:rsid w:val="007F62C9"/>
    <w:rsid w:val="008220F5"/>
    <w:rsid w:val="00834B91"/>
    <w:rsid w:val="00884C8D"/>
    <w:rsid w:val="008E0643"/>
    <w:rsid w:val="008F1112"/>
    <w:rsid w:val="008F1118"/>
    <w:rsid w:val="009126F6"/>
    <w:rsid w:val="009208DA"/>
    <w:rsid w:val="009A2985"/>
    <w:rsid w:val="009B2D94"/>
    <w:rsid w:val="00A12A7F"/>
    <w:rsid w:val="00A20069"/>
    <w:rsid w:val="00A811AA"/>
    <w:rsid w:val="00A946BB"/>
    <w:rsid w:val="00AA51F2"/>
    <w:rsid w:val="00AC06B4"/>
    <w:rsid w:val="00B33275"/>
    <w:rsid w:val="00B44C6B"/>
    <w:rsid w:val="00B826E4"/>
    <w:rsid w:val="00BC78E1"/>
    <w:rsid w:val="00BF1A40"/>
    <w:rsid w:val="00BF60E1"/>
    <w:rsid w:val="00C04D0C"/>
    <w:rsid w:val="00C17505"/>
    <w:rsid w:val="00C37C6A"/>
    <w:rsid w:val="00C513A0"/>
    <w:rsid w:val="00C64156"/>
    <w:rsid w:val="00C66F9E"/>
    <w:rsid w:val="00C92D9C"/>
    <w:rsid w:val="00C94A31"/>
    <w:rsid w:val="00CB6323"/>
    <w:rsid w:val="00CE64A5"/>
    <w:rsid w:val="00D03B72"/>
    <w:rsid w:val="00D05AC9"/>
    <w:rsid w:val="00DA6334"/>
    <w:rsid w:val="00DC10CA"/>
    <w:rsid w:val="00DE4464"/>
    <w:rsid w:val="00DE70A1"/>
    <w:rsid w:val="00E02101"/>
    <w:rsid w:val="00E10474"/>
    <w:rsid w:val="00ED18AD"/>
    <w:rsid w:val="00F07DC2"/>
    <w:rsid w:val="00F37134"/>
    <w:rsid w:val="00F5527E"/>
    <w:rsid w:val="00FB07FB"/>
    <w:rsid w:val="00FC30A9"/>
    <w:rsid w:val="00FC62E1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E0C6C3C"/>
  <w15:chartTrackingRefBased/>
  <w15:docId w15:val="{34F3A5E2-060E-4CEE-936D-D8A0478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Pr>
      <w:rFonts w:ascii="Arial" w:hAnsi="Arial"/>
      <w:b/>
      <w:sz w:val="20"/>
      <w:szCs w:val="20"/>
      <w:lang w:val="es-ES_tradnl"/>
    </w:rPr>
  </w:style>
  <w:style w:type="paragraph" w:styleId="Sangradetextonormal">
    <w:name w:val="Body Text Indent"/>
    <w:basedOn w:val="Normal"/>
    <w:semiHidden/>
    <w:pPr>
      <w:ind w:left="709"/>
    </w:pPr>
    <w:rPr>
      <w:rFonts w:ascii="Arial" w:hAnsi="Arial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34B91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82BB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82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A12A7F"/>
    <w:rPr>
      <w:sz w:val="24"/>
      <w:szCs w:val="24"/>
    </w:rPr>
  </w:style>
  <w:style w:type="character" w:styleId="Hipervnculo">
    <w:name w:val="Hyperlink"/>
    <w:uiPriority w:val="99"/>
    <w:semiHidden/>
    <w:unhideWhenUsed/>
    <w:rsid w:val="00643E71"/>
    <w:rPr>
      <w:color w:val="0358AD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E064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E0643"/>
  </w:style>
  <w:style w:type="character" w:styleId="Refdenotaalfinal">
    <w:name w:val="endnote reference"/>
    <w:uiPriority w:val="99"/>
    <w:semiHidden/>
    <w:unhideWhenUsed/>
    <w:rsid w:val="008E0643"/>
    <w:rPr>
      <w:vertAlign w:val="superscript"/>
    </w:rPr>
  </w:style>
  <w:style w:type="paragraph" w:styleId="Textoindependiente">
    <w:name w:val="Body Text"/>
    <w:basedOn w:val="Normal"/>
    <w:link w:val="TextoindependienteCar"/>
    <w:rsid w:val="00211E63"/>
    <w:pPr>
      <w:spacing w:line="360" w:lineRule="auto"/>
      <w:jc w:val="both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211E63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D7A29"/>
    <w:rPr>
      <w:color w:val="80808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7D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7D42"/>
    <w:rPr>
      <w:i/>
      <w:iCs/>
      <w:color w:val="5B9BD5" w:themeColor="accent1"/>
      <w:sz w:val="24"/>
      <w:szCs w:val="24"/>
    </w:rPr>
  </w:style>
  <w:style w:type="character" w:customStyle="1" w:styleId="Estilo1">
    <w:name w:val="Estilo1"/>
    <w:basedOn w:val="Fuentedeprrafopredeter"/>
    <w:uiPriority w:val="1"/>
    <w:rsid w:val="00E10474"/>
    <w:rPr>
      <w:rFonts w:ascii="Arial Narrow" w:hAnsi="Arial Narrow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mma.espinosa\Datos%20de%20programa\Microsoft\Plantillas\MINCINN\INFORME%20GENER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CDEAE968C84090B29BC9051702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3F2D-0200-4390-8FD0-5360F269F86E}"/>
      </w:docPartPr>
      <w:docPartBody>
        <w:p w:rsidR="00A871FE" w:rsidRDefault="00F162AF" w:rsidP="00F162AF">
          <w:pPr>
            <w:pStyle w:val="EDCDEAE968C84090B29BC905170273DB14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su DNI o pasaporte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2B2685D8FDDD4528B9B78CF38C78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3174-1D8C-4B36-8F18-95C6A84856A6}"/>
      </w:docPartPr>
      <w:docPartBody>
        <w:p w:rsidR="00462659" w:rsidRDefault="00F162AF" w:rsidP="00F162AF">
          <w:pPr>
            <w:pStyle w:val="2B2685D8FDDD4528B9B78CF38C78DFBC10"/>
          </w:pPr>
          <w:r w:rsidRPr="002B38B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sus apellidos y su nombre</w:t>
          </w:r>
        </w:p>
      </w:docPartBody>
    </w:docPart>
    <w:docPart>
      <w:docPartPr>
        <w:name w:val="6ED9BCB9F7A74E46ADE65BD9AA94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67A9-C0E7-497C-B87A-9B55179DCF8F}"/>
      </w:docPartPr>
      <w:docPartBody>
        <w:p w:rsidR="00462659" w:rsidRDefault="00F162AF" w:rsidP="00F162AF">
          <w:pPr>
            <w:pStyle w:val="6ED9BCB9F7A74E46ADE65BD9AA94654B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el nombre del centro receptor</w:t>
          </w:r>
        </w:p>
      </w:docPartBody>
    </w:docPart>
    <w:docPart>
      <w:docPartPr>
        <w:name w:val="DE96BFACC712416CBCCC60BCC2F6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BBC7-34B7-4A93-9CB2-B7EACC532DC5}"/>
      </w:docPartPr>
      <w:docPartBody>
        <w:p w:rsidR="00462659" w:rsidRDefault="00F162AF" w:rsidP="00F162AF">
          <w:pPr>
            <w:pStyle w:val="DE96BFACC712416CBCCC60BCC2F6CF2E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el nombre de la persona responsable del centro receptor</w:t>
          </w:r>
        </w:p>
      </w:docPartBody>
    </w:docPart>
    <w:docPart>
      <w:docPartPr>
        <w:name w:val="05CC813EE75149A2B8DBCA62B069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634A-B38B-4E62-9EC8-C380646A0FD7}"/>
      </w:docPartPr>
      <w:docPartBody>
        <w:p w:rsidR="00462659" w:rsidRDefault="00F162AF" w:rsidP="00F162AF">
          <w:pPr>
            <w:pStyle w:val="05CC813EE75149A2B8DBCA62B069708F6"/>
          </w:pPr>
          <w:r w:rsidRPr="00B826E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el nombre de la persona director del centro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439380F11B7F4C4883CEB2A8AC39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9EF2-ADA0-422C-9454-F1FB843EDDED}"/>
      </w:docPartPr>
      <w:docPartBody>
        <w:p w:rsidR="00462659" w:rsidRDefault="00F162AF" w:rsidP="00F162AF">
          <w:pPr>
            <w:pStyle w:val="439380F11B7F4C4883CEB2A8AC3994AE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aquí el cargo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AC54C0791E84479EB80DEE97A8982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B201-1377-4B5F-A5ED-4A59415F1B47}"/>
      </w:docPartPr>
      <w:docPartBody>
        <w:p w:rsidR="00462659" w:rsidRDefault="00F162AF" w:rsidP="00F162AF">
          <w:pPr>
            <w:pStyle w:val="AC54C0791E84479EB80DEE97A8982740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Haga </w:t>
          </w:r>
          <w:r w:rsidRPr="00B826E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clic aquí o pulse para escribir una fecha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595E539AA8E84C7C818BF931BD48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8725-B928-4FBB-87CB-9063D87692FF}"/>
      </w:docPartPr>
      <w:docPartBody>
        <w:p w:rsidR="00462659" w:rsidRDefault="00F162AF" w:rsidP="00F162AF">
          <w:pPr>
            <w:pStyle w:val="595E539AA8E84C7C818BF931BD48CFDC6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Haga </w:t>
          </w:r>
          <w:r w:rsidRPr="00B826E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clic aquí o pulse para escribir una fec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CBB4901C6A244683A5C7C250A827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5A68-EFFB-40B2-B96C-15F9A7E47A99}"/>
      </w:docPartPr>
      <w:docPartBody>
        <w:p w:rsidR="00000000" w:rsidRDefault="00F162AF" w:rsidP="00F162AF">
          <w:pPr>
            <w:pStyle w:val="CBB4901C6A244683A5C7C250A827A4C31"/>
          </w:pPr>
          <w:r w:rsidRPr="00E10474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aquí o pulse para escribir una fecha</w:t>
          </w:r>
          <w:r w:rsidRPr="00E66E8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74"/>
    <w:rsid w:val="001E0274"/>
    <w:rsid w:val="00462659"/>
    <w:rsid w:val="00A871FE"/>
    <w:rsid w:val="00F162AF"/>
    <w:rsid w:val="00F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62AF"/>
    <w:rPr>
      <w:color w:val="808080"/>
    </w:rPr>
  </w:style>
  <w:style w:type="paragraph" w:customStyle="1" w:styleId="FE8CF5DFBA53451698EC43B80AC568FA">
    <w:name w:val="FE8CF5DFBA53451698EC43B80AC568FA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">
    <w:name w:val="EDCDEAE968C84090B29BC905170273DB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9C4EE9E71493FA30C6529407CA6EC">
    <w:name w:val="CE09C4EE9E71493FA30C6529407CA6EC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">
    <w:name w:val="906D31DED1174E08862500A00ACEB3DC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">
    <w:name w:val="10C7181A0B7842A095398D0AEB494C3C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">
    <w:name w:val="298434FBE528471A8CD32EFC2C9D43E7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">
    <w:name w:val="B3A8F62DE220446994F3C81E9749634B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">
    <w:name w:val="C3D855DAB7404E03B12CE327E6F34E1B"/>
    <w:rsid w:val="001E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CF5DFBA53451698EC43B80AC568FA1">
    <w:name w:val="FE8CF5DFBA53451698EC43B80AC568FA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">
    <w:name w:val="EDCDEAE968C84090B29BC905170273DB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9C4EE9E71493FA30C6529407CA6EC1">
    <w:name w:val="CE09C4EE9E71493FA30C6529407CA6EC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1">
    <w:name w:val="906D31DED1174E08862500A00ACEB3DC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1">
    <w:name w:val="10C7181A0B7842A095398D0AEB494C3C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1">
    <w:name w:val="298434FBE528471A8CD32EFC2C9D43E7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1">
    <w:name w:val="B3A8F62DE220446994F3C81E9749634B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1">
    <w:name w:val="C3D855DAB7404E03B12CE327E6F34E1B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CF5DFBA53451698EC43B80AC568FA2">
    <w:name w:val="FE8CF5DFBA53451698EC43B80AC568FA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2">
    <w:name w:val="EDCDEAE968C84090B29BC905170273DB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9C4EE9E71493FA30C6529407CA6EC2">
    <w:name w:val="CE09C4EE9E71493FA30C6529407CA6EC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2">
    <w:name w:val="906D31DED1174E08862500A00ACEB3DC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2">
    <w:name w:val="10C7181A0B7842A095398D0AEB494C3C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2">
    <w:name w:val="298434FBE528471A8CD32EFC2C9D43E7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2">
    <w:name w:val="B3A8F62DE220446994F3C81E9749634B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2">
    <w:name w:val="C3D855DAB7404E03B12CE327E6F34E1B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CF5DFBA53451698EC43B80AC568FA3">
    <w:name w:val="FE8CF5DFBA53451698EC43B80AC568FA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3">
    <w:name w:val="EDCDEAE968C84090B29BC905170273DB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9C4EE9E71493FA30C6529407CA6EC3">
    <w:name w:val="CE09C4EE9E71493FA30C6529407CA6EC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3">
    <w:name w:val="906D31DED1174E08862500A00ACEB3DC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3">
    <w:name w:val="10C7181A0B7842A095398D0AEB494C3C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3">
    <w:name w:val="298434FBE528471A8CD32EFC2C9D43E7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3">
    <w:name w:val="B3A8F62DE220446994F3C81E9749634B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3">
    <w:name w:val="C3D855DAB7404E03B12CE327E6F34E1B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">
    <w:name w:val="2B2685D8FDDD4528B9B78CF38C78DFBC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4">
    <w:name w:val="EDCDEAE968C84090B29BC905170273DB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9C4EE9E71493FA30C6529407CA6EC4">
    <w:name w:val="CE09C4EE9E71493FA30C6529407CA6EC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4">
    <w:name w:val="906D31DED1174E08862500A00ACEB3DC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4">
    <w:name w:val="10C7181A0B7842A095398D0AEB494C3C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4">
    <w:name w:val="298434FBE528471A8CD32EFC2C9D43E7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4">
    <w:name w:val="B3A8F62DE220446994F3C81E9749634B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4">
    <w:name w:val="C3D855DAB7404E03B12CE327E6F34E1B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1">
    <w:name w:val="2B2685D8FDDD4528B9B78CF38C78DFBC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5">
    <w:name w:val="EDCDEAE968C84090B29BC905170273DB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5">
    <w:name w:val="906D31DED1174E08862500A00ACEB3DC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5">
    <w:name w:val="10C7181A0B7842A095398D0AEB494C3C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5">
    <w:name w:val="298434FBE528471A8CD32EFC2C9D43E7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5">
    <w:name w:val="B3A8F62DE220446994F3C81E9749634B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5">
    <w:name w:val="C3D855DAB7404E03B12CE327E6F34E1B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2">
    <w:name w:val="2B2685D8FDDD4528B9B78CF38C78DFBC2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6">
    <w:name w:val="EDCDEAE968C84090B29BC905170273DB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77869FA4C4FF8874B7351D9B0E935">
    <w:name w:val="ACA77869FA4C4FF8874B7351D9B0E935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6">
    <w:name w:val="906D31DED1174E08862500A00ACEB3DC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6">
    <w:name w:val="10C7181A0B7842A095398D0AEB494C3C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6">
    <w:name w:val="298434FBE528471A8CD32EFC2C9D43E7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6">
    <w:name w:val="B3A8F62DE220446994F3C81E9749634B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6">
    <w:name w:val="C3D855DAB7404E03B12CE327E6F34E1B6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3">
    <w:name w:val="2B2685D8FDDD4528B9B78CF38C78DFBC3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7">
    <w:name w:val="EDCDEAE968C84090B29BC905170273DB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77869FA4C4FF8874B7351D9B0E9351">
    <w:name w:val="ACA77869FA4C4FF8874B7351D9B0E9351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D31DED1174E08862500A00ACEB3DC7">
    <w:name w:val="906D31DED1174E08862500A00ACEB3DC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181A0B7842A095398D0AEB494C3C7">
    <w:name w:val="10C7181A0B7842A095398D0AEB494C3C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434FBE528471A8CD32EFC2C9D43E77">
    <w:name w:val="298434FBE528471A8CD32EFC2C9D43E7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8F62DE220446994F3C81E9749634B7">
    <w:name w:val="B3A8F62DE220446994F3C81E9749634B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855DAB7404E03B12CE327E6F34E1B7">
    <w:name w:val="C3D855DAB7404E03B12CE327E6F34E1B7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4">
    <w:name w:val="2B2685D8FDDD4528B9B78CF38C78DFBC4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8">
    <w:name w:val="EDCDEAE968C84090B29BC905170273DB8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">
    <w:name w:val="6ED9BCB9F7A74E46ADE65BD9AA94654B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">
    <w:name w:val="DE96BFACC712416CBCCC60BCC2F6CF2E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">
    <w:name w:val="05CC813EE75149A2B8DBCA62B069708F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">
    <w:name w:val="439380F11B7F4C4883CEB2A8AC3994AE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">
    <w:name w:val="AC54C0791E84479EB80DEE97A8982740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">
    <w:name w:val="595E539AA8E84C7C818BF931BD48CFDC"/>
    <w:rsid w:val="00A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5">
    <w:name w:val="2B2685D8FDDD4528B9B78CF38C78DFBC5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9">
    <w:name w:val="EDCDEAE968C84090B29BC905170273DB9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1">
    <w:name w:val="6ED9BCB9F7A74E46ADE65BD9AA94654B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1">
    <w:name w:val="DE96BFACC712416CBCCC60BCC2F6CF2E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1">
    <w:name w:val="05CC813EE75149A2B8DBCA62B069708F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1">
    <w:name w:val="439380F11B7F4C4883CEB2A8AC3994AE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1">
    <w:name w:val="AC54C0791E84479EB80DEE97A8982740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1">
    <w:name w:val="595E539AA8E84C7C818BF931BD48CFDC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47A956ECD4558AA25A05B5BCC31A2">
    <w:name w:val="6E247A956ECD4558AA25A05B5BCC31A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6">
    <w:name w:val="2B2685D8FDDD4528B9B78CF38C78DFBC6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0">
    <w:name w:val="EDCDEAE968C84090B29BC905170273DB10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2">
    <w:name w:val="6ED9BCB9F7A74E46ADE65BD9AA94654B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2">
    <w:name w:val="DE96BFACC712416CBCCC60BCC2F6CF2E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2">
    <w:name w:val="05CC813EE75149A2B8DBCA62B069708F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2">
    <w:name w:val="439380F11B7F4C4883CEB2A8AC3994AE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2">
    <w:name w:val="AC54C0791E84479EB80DEE97A8982740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2">
    <w:name w:val="595E539AA8E84C7C818BF931BD48CFDC2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7">
    <w:name w:val="2B2685D8FDDD4528B9B78CF38C78DFBC7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1">
    <w:name w:val="EDCDEAE968C84090B29BC905170273DB11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3">
    <w:name w:val="6ED9BCB9F7A74E46ADE65BD9AA94654B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3">
    <w:name w:val="DE96BFACC712416CBCCC60BCC2F6CF2E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3">
    <w:name w:val="05CC813EE75149A2B8DBCA62B069708F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3">
    <w:name w:val="439380F11B7F4C4883CEB2A8AC3994AE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3">
    <w:name w:val="AC54C0791E84479EB80DEE97A8982740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3">
    <w:name w:val="595E539AA8E84C7C818BF931BD48CFDC3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C9B9070043B2B0E5F7460C87B30F">
    <w:name w:val="7E8BC9B9070043B2B0E5F7460C87B30F"/>
    <w:rsid w:val="00F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8">
    <w:name w:val="2B2685D8FDDD4528B9B78CF38C78DFBC8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2">
    <w:name w:val="EDCDEAE968C84090B29BC905170273DB12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4">
    <w:name w:val="6ED9BCB9F7A74E46ADE65BD9AA94654B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4">
    <w:name w:val="DE96BFACC712416CBCCC60BCC2F6CF2E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4">
    <w:name w:val="05CC813EE75149A2B8DBCA62B069708F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4">
    <w:name w:val="439380F11B7F4C4883CEB2A8AC3994AE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4">
    <w:name w:val="AC54C0791E84479EB80DEE97A8982740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4">
    <w:name w:val="595E539AA8E84C7C818BF931BD48CFDC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9">
    <w:name w:val="2B2685D8FDDD4528B9B78CF38C78DFBC9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3">
    <w:name w:val="EDCDEAE968C84090B29BC905170273DB13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5">
    <w:name w:val="6ED9BCB9F7A74E46ADE65BD9AA94654B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5">
    <w:name w:val="DE96BFACC712416CBCCC60BCC2F6CF2E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5">
    <w:name w:val="05CC813EE75149A2B8DBCA62B069708F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5">
    <w:name w:val="439380F11B7F4C4883CEB2A8AC3994AE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5">
    <w:name w:val="AC54C0791E84479EB80DEE97A8982740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5">
    <w:name w:val="595E539AA8E84C7C818BF931BD48CFDC5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901C6A244683A5C7C250A827A4C3">
    <w:name w:val="CBB4901C6A244683A5C7C250A827A4C3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85D8FDDD4528B9B78CF38C78DFBC10">
    <w:name w:val="2B2685D8FDDD4528B9B78CF38C78DFBC10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DEAE968C84090B29BC905170273DB14">
    <w:name w:val="EDCDEAE968C84090B29BC905170273DB14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BCB9F7A74E46ADE65BD9AA94654B6">
    <w:name w:val="6ED9BCB9F7A74E46ADE65BD9AA94654B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6BFACC712416CBCCC60BCC2F6CF2E6">
    <w:name w:val="DE96BFACC712416CBCCC60BCC2F6CF2E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C813EE75149A2B8DBCA62B069708F6">
    <w:name w:val="05CC813EE75149A2B8DBCA62B069708F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80F11B7F4C4883CEB2A8AC3994AE6">
    <w:name w:val="439380F11B7F4C4883CEB2A8AC3994AE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C0791E84479EB80DEE97A89827406">
    <w:name w:val="AC54C0791E84479EB80DEE97A8982740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E539AA8E84C7C818BF931BD48CFDC6">
    <w:name w:val="595E539AA8E84C7C818BF931BD48CFDC6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4901C6A244683A5C7C250A827A4C31">
    <w:name w:val="CBB4901C6A244683A5C7C250A827A4C31"/>
    <w:rsid w:val="00F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12" ma:contentTypeDescription="Crear nuevo documento." ma:contentTypeScope="" ma:versionID="781c62a9efdf14db4dfa71b3f4e3807c">
  <xsd:schema xmlns:xsd="http://www.w3.org/2001/XMLSchema" xmlns:xs="http://www.w3.org/2001/XMLSchema" xmlns:p="http://schemas.microsoft.com/office/2006/metadata/properties" xmlns:ns2="3273d8d1-fd03-4739-a480-eda1e2d4bb76" xmlns:ns3="136f94c5-6007-4fe7-af1d-66157bf95d64" targetNamespace="http://schemas.microsoft.com/office/2006/metadata/properties" ma:root="true" ma:fieldsID="086d883e3c719be3bcc695a369dfc0a9" ns2:_="" ns3:_="">
    <xsd:import namespace="3273d8d1-fd03-4739-a480-eda1e2d4bb76"/>
    <xsd:import namespace="136f94c5-6007-4fe7-af1d-66157bf9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0B67D-57CE-490D-92A0-4C82A9C06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BEE45-9F18-4D02-9AD8-15BEEF0C4DE2}"/>
</file>

<file path=customXml/itemProps3.xml><?xml version="1.0" encoding="utf-8"?>
<ds:datastoreItem xmlns:ds="http://schemas.openxmlformats.org/officeDocument/2006/customXml" ds:itemID="{0E7C8C8A-8291-45E3-97E0-402DAE4C0A01}"/>
</file>

<file path=customXml/itemProps4.xml><?xml version="1.0" encoding="utf-8"?>
<ds:datastoreItem xmlns:ds="http://schemas.openxmlformats.org/officeDocument/2006/customXml" ds:itemID="{88AECD03-8E38-4C64-8E15-7FD082CBAFD1}"/>
</file>

<file path=docProps/app.xml><?xml version="1.0" encoding="utf-8"?>
<Properties xmlns="http://schemas.openxmlformats.org/officeDocument/2006/extended-properties" xmlns:vt="http://schemas.openxmlformats.org/officeDocument/2006/docPropsVTypes">
  <Template>INFORME GENERAL.dot</Template>
  <TotalTime>63</TotalTime>
  <Pages>1</Pages>
  <Words>197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REALIZACIÓN DE ESTANCIA BREVE</vt:lpstr>
    </vt:vector>
  </TitlesOfParts>
  <Company>M.E.C.D.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REALIZACIÓN DE ESTANCIA BREVE</dc:title>
  <dc:subject/>
  <dc:creator>gemma.espinosa</dc:creator>
  <cp:keywords/>
  <cp:lastModifiedBy>MARTINEZ MARTIN LORENZO DAVID</cp:lastModifiedBy>
  <cp:revision>15</cp:revision>
  <cp:lastPrinted>1899-12-31T23:00:00Z</cp:lastPrinted>
  <dcterms:created xsi:type="dcterms:W3CDTF">2021-07-01T16:54:00Z</dcterms:created>
  <dcterms:modified xsi:type="dcterms:W3CDTF">2021-07-01T18:00:00Z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