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5B9C" w14:textId="6566978B" w:rsidR="00900643" w:rsidRPr="00AA0131" w:rsidRDefault="00AA0131" w:rsidP="00AA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5" w:firstLine="284"/>
        <w:jc w:val="center"/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DEL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DEPARATAMENTO DE LA </w:t>
      </w:r>
      <w:r w:rsidR="009307A2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UNIVERSI</w:t>
      </w: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D</w:t>
      </w:r>
      <w:r w:rsidR="009307A2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AD</w:t>
      </w: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 SANTIAGO DE COMPOSTELA</w:t>
      </w:r>
      <w:r w:rsidR="001D67E7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PARA LA AYUDAS 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DE RECUALIFICACIÓN DE PROFESORADO</w:t>
      </w:r>
    </w:p>
    <w:p w14:paraId="5F2B6B27" w14:textId="77777777" w:rsidR="00AA0131" w:rsidRDefault="00AA0131" w:rsidP="0004786E">
      <w:pPr>
        <w:rPr>
          <w:rFonts w:ascii="Arial" w:hAnsi="Arial" w:cs="Arial"/>
        </w:rPr>
      </w:pPr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84"/>
        <w:gridCol w:w="1844"/>
        <w:gridCol w:w="1358"/>
        <w:gridCol w:w="343"/>
        <w:gridCol w:w="3539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0A992938" w:rsidR="00AA0131" w:rsidRPr="00EE6025" w:rsidRDefault="00AA0131" w:rsidP="001D67E7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DE LA PERSONA </w:t>
            </w:r>
            <w:r w:rsidR="001D67E7">
              <w:rPr>
                <w:rFonts w:ascii="Arial Narrow" w:hAnsi="Arial Narrow" w:cs="Arial"/>
                <w:b/>
              </w:rPr>
              <w:t>CANDIDATA</w:t>
            </w:r>
            <w:r w:rsidR="00632B16">
              <w:rPr>
                <w:rFonts w:ascii="Arial Narrow" w:hAnsi="Arial Narrow" w:cs="Arial"/>
                <w:b/>
              </w:rPr>
              <w:t xml:space="preserve"> 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089A4572" w:rsidR="00AA0131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036B227" w:rsidR="00AA0131" w:rsidRPr="00D5795B" w:rsidRDefault="00AA0131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77777777" w:rsidR="00632B16" w:rsidRPr="00DA1A0E" w:rsidRDefault="00632B16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DNI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4322135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Tfno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471017D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electrónico: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380D1D4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5AF197C" w14:textId="77777777" w:rsidR="0085055B" w:rsidRDefault="0085055B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521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69E5EC6" w:rsidR="00632B16" w:rsidRPr="00EE6025" w:rsidRDefault="00632B16" w:rsidP="00632B16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DEL DEPARTAMENTO  </w:t>
            </w:r>
          </w:p>
        </w:tc>
      </w:tr>
      <w:tr w:rsidR="00632B16" w:rsidRPr="00DA1A0E" w14:paraId="2D7D6BCE" w14:textId="77777777" w:rsidTr="00632B16">
        <w:trPr>
          <w:trHeight w:val="358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98C658" w14:textId="202B1186" w:rsidR="00632B16" w:rsidRPr="00DA1A0E" w:rsidRDefault="00632B16" w:rsidP="00632B16">
            <w:pPr>
              <w:ind w:right="-66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Departamento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95725886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764A8" w14:textId="7F1854C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632B16" w:rsidRPr="00DA1A0E" w14:paraId="55FDEA62" w14:textId="77777777" w:rsidTr="00632B16">
        <w:trPr>
          <w:trHeight w:val="358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D9175" w14:textId="5510417D" w:rsidR="00632B16" w:rsidRPr="00DA1A0E" w:rsidRDefault="00632B16" w:rsidP="00632B16">
            <w:pPr>
              <w:ind w:right="-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Director/A del Departamento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526720017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95926" w14:textId="39D881D3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37213AC" w14:textId="77777777" w:rsidTr="00632B16">
        <w:trPr>
          <w:trHeight w:val="39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77777777" w:rsidR="00632B16" w:rsidRDefault="00632B16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 w:rsidRPr="00632B16">
              <w:rPr>
                <w:rFonts w:asciiTheme="minorHAnsi" w:hAnsiTheme="minorHAnsi" w:cstheme="minorHAnsi"/>
              </w:rPr>
              <w:t xml:space="preserve">como director/a del departamento </w:t>
            </w:r>
            <w:r>
              <w:rPr>
                <w:rFonts w:asciiTheme="minorHAnsi" w:hAnsiTheme="minorHAnsi" w:cstheme="minorHAnsi"/>
              </w:rPr>
              <w:t xml:space="preserve">de la </w:t>
            </w:r>
            <w:proofErr w:type="spellStart"/>
            <w:r>
              <w:rPr>
                <w:rFonts w:asciiTheme="minorHAnsi" w:hAnsiTheme="minorHAnsi" w:cstheme="minorHAnsi"/>
              </w:rPr>
              <w:t>Universidad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Santiago de Compostela</w:t>
            </w:r>
            <w:r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estoy</w:t>
            </w:r>
            <w:proofErr w:type="spellEnd"/>
            <w:r>
              <w:rPr>
                <w:rFonts w:asciiTheme="minorHAnsi" w:hAnsiTheme="minorHAnsi" w:cstheme="minorHAnsi"/>
              </w:rPr>
              <w:t xml:space="preserve"> informado por parte de la </w:t>
            </w:r>
            <w:proofErr w:type="spellStart"/>
            <w:r>
              <w:rPr>
                <w:rFonts w:asciiTheme="minorHAnsi" w:hAnsiTheme="minorHAnsi" w:cstheme="minorHAnsi"/>
              </w:rPr>
              <w:t>persona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candidata solicitante indicada en este documento y</w:t>
            </w:r>
            <w:r w:rsidR="00E41B3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E41B39">
              <w:rPr>
                <w:rFonts w:asciiTheme="minorHAnsi" w:hAnsiTheme="minorHAnsi" w:cstheme="minorHAnsi"/>
              </w:rPr>
              <w:t>su</w:t>
            </w:r>
            <w:proofErr w:type="spellEnd"/>
            <w:r w:rsidR="00E41B39">
              <w:rPr>
                <w:rFonts w:asciiTheme="minorHAnsi" w:hAnsiTheme="minorHAnsi" w:cstheme="minorHAnsi"/>
              </w:rPr>
              <w:t xml:space="preserve"> vez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miembro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departamento </w:t>
            </w:r>
            <w:r w:rsidR="00775351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="00775351">
              <w:rPr>
                <w:rFonts w:asciiTheme="minorHAnsi" w:hAnsiTheme="minorHAnsi" w:cstheme="minorHAnsi"/>
              </w:rPr>
              <w:t>su</w:t>
            </w:r>
            <w:proofErr w:type="spellEnd"/>
            <w:r w:rsidR="00775351">
              <w:rPr>
                <w:rFonts w:asciiTheme="minorHAnsi" w:hAnsiTheme="minorHAnsi" w:cstheme="minorHAnsi"/>
              </w:rPr>
              <w:t xml:space="preserve"> intención de so</w:t>
            </w:r>
            <w:r w:rsidRPr="00632B16">
              <w:rPr>
                <w:rFonts w:asciiTheme="minorHAnsi" w:hAnsiTheme="minorHAnsi" w:cstheme="minorHAnsi"/>
              </w:rPr>
              <w:t xml:space="preserve">licitar una </w:t>
            </w:r>
            <w:proofErr w:type="spellStart"/>
            <w:r w:rsidR="00775351">
              <w:rPr>
                <w:rFonts w:asciiTheme="minorHAnsi" w:hAnsiTheme="minorHAnsi" w:cstheme="minorHAnsi"/>
              </w:rPr>
              <w:t>ayuda</w:t>
            </w:r>
            <w:proofErr w:type="spellEnd"/>
            <w:r w:rsidR="00775351">
              <w:rPr>
                <w:rFonts w:asciiTheme="minorHAnsi" w:hAnsiTheme="minorHAnsi" w:cstheme="minorHAnsi"/>
              </w:rPr>
              <w:t xml:space="preserve"> para la </w:t>
            </w:r>
            <w:proofErr w:type="spellStart"/>
            <w:r w:rsidR="00775351">
              <w:rPr>
                <w:rFonts w:asciiTheme="minorHAnsi" w:hAnsiTheme="minorHAnsi" w:cstheme="minorHAnsi"/>
              </w:rPr>
              <w:t>recualificación</w:t>
            </w:r>
            <w:proofErr w:type="spellEnd"/>
            <w:r w:rsidR="00775351">
              <w:rPr>
                <w:rFonts w:asciiTheme="minorHAnsi" w:hAnsiTheme="minorHAnsi" w:cstheme="minorHAnsi"/>
              </w:rPr>
              <w:t xml:space="preserve"> de profesorado universitario funcionario o contratado en base a la resolución de 01 de </w:t>
            </w:r>
            <w:proofErr w:type="spellStart"/>
            <w:r w:rsidR="00775351">
              <w:rPr>
                <w:rFonts w:asciiTheme="minorHAnsi" w:hAnsiTheme="minorHAnsi" w:cstheme="minorHAnsi"/>
              </w:rPr>
              <w:t>julio</w:t>
            </w:r>
            <w:proofErr w:type="spellEnd"/>
            <w:r w:rsidR="00775351">
              <w:rPr>
                <w:rFonts w:asciiTheme="minorHAnsi" w:hAnsiTheme="minorHAnsi" w:cstheme="minorHAnsi"/>
              </w:rPr>
              <w:t xml:space="preserve"> de 2021 de la </w:t>
            </w:r>
            <w:proofErr w:type="spellStart"/>
            <w:r w:rsidR="00775351">
              <w:rPr>
                <w:rFonts w:asciiTheme="minorHAnsi" w:hAnsiTheme="minorHAnsi" w:cstheme="minorHAnsi"/>
              </w:rPr>
              <w:t>Universidad</w:t>
            </w:r>
            <w:proofErr w:type="spellEnd"/>
            <w:r w:rsidR="00775351">
              <w:rPr>
                <w:rFonts w:asciiTheme="minorHAnsi" w:hAnsiTheme="minorHAnsi" w:cstheme="minorHAnsi"/>
              </w:rPr>
              <w:t xml:space="preserve"> de Santiago de Compostela por la que se convocan dichas </w:t>
            </w:r>
            <w:proofErr w:type="spellStart"/>
            <w:r w:rsidR="00775351">
              <w:rPr>
                <w:rFonts w:asciiTheme="minorHAnsi" w:hAnsiTheme="minorHAnsi" w:cstheme="minorHAnsi"/>
              </w:rPr>
              <w:t>ayudas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32B16">
              <w:rPr>
                <w:rFonts w:asciiTheme="minorHAnsi" w:hAnsiTheme="minorHAnsi" w:cstheme="minorHAnsi"/>
              </w:rPr>
              <w:t>hago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constar que se </w:t>
            </w:r>
            <w:proofErr w:type="spellStart"/>
            <w:r w:rsidRPr="00632B16">
              <w:rPr>
                <w:rFonts w:asciiTheme="minorHAnsi" w:hAnsiTheme="minorHAnsi" w:cstheme="minorHAnsi"/>
              </w:rPr>
              <w:t>aprueba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la realización de </w:t>
            </w:r>
            <w:proofErr w:type="spellStart"/>
            <w:r w:rsidRPr="00632B16">
              <w:rPr>
                <w:rFonts w:asciiTheme="minorHAnsi" w:hAnsiTheme="minorHAnsi" w:cstheme="minorHAnsi"/>
              </w:rPr>
              <w:t>su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estancia en caso de que le </w:t>
            </w:r>
            <w:proofErr w:type="spellStart"/>
            <w:r w:rsidRPr="00632B16">
              <w:rPr>
                <w:rFonts w:asciiTheme="minorHAnsi" w:hAnsiTheme="minorHAnsi" w:cstheme="minorHAnsi"/>
              </w:rPr>
              <w:t>sea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concedida </w:t>
            </w:r>
            <w:r w:rsidR="00E41B39">
              <w:rPr>
                <w:rFonts w:asciiTheme="minorHAnsi" w:hAnsiTheme="minorHAnsi" w:cstheme="minorHAnsi"/>
              </w:rPr>
              <w:t>dicha</w:t>
            </w:r>
            <w:r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2B16">
              <w:rPr>
                <w:rFonts w:asciiTheme="minorHAnsi" w:hAnsiTheme="minorHAnsi" w:cstheme="minorHAnsi"/>
              </w:rPr>
              <w:t>ayuda</w:t>
            </w:r>
            <w:proofErr w:type="spellEnd"/>
            <w:r w:rsidRPr="00632B16">
              <w:rPr>
                <w:rFonts w:asciiTheme="minorHAnsi" w:hAnsiTheme="minorHAnsi" w:cstheme="minorHAnsi"/>
              </w:rPr>
              <w:t>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Content>
              <w:p w14:paraId="36C87660" w14:textId="32161478" w:rsidR="00E41B39" w:rsidRPr="00632B16" w:rsidRDefault="00E41B39" w:rsidP="00E41B39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213FF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 xml:space="preserve"> si lo </w:t>
                </w:r>
                <w:proofErr w:type="spellStart"/>
                <w:r>
                  <w:rPr>
                    <w:rStyle w:val="Textodelmarcadordeposicin"/>
                  </w:rPr>
                  <w:t>desea</w:t>
                </w:r>
                <w:proofErr w:type="spellEnd"/>
                <w:r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 xml:space="preserve">Santiago </w:t>
      </w:r>
      <w:bookmarkStart w:id="0" w:name="_GoBack"/>
      <w:bookmarkEnd w:id="0"/>
      <w:r w:rsidRPr="001C2260">
        <w:rPr>
          <w:rFonts w:asciiTheme="minorHAnsi" w:hAnsiTheme="minorHAnsi" w:cstheme="minorHAnsi"/>
        </w:rPr>
        <w:t>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Firmado: D/</w:t>
      </w:r>
      <w:proofErr w:type="spellStart"/>
      <w:r w:rsidRPr="001C2260">
        <w:rPr>
          <w:rFonts w:asciiTheme="minorHAnsi" w:hAnsiTheme="minorHAnsi" w:cstheme="minorHAnsi"/>
        </w:rPr>
        <w:t>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</w:t>
          </w:r>
          <w:proofErr w:type="spellEnd"/>
          <w:r w:rsidRPr="00CB2024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proofErr w:type="spellStart"/>
          <w:r w:rsidRPr="00CB2024">
            <w:rPr>
              <w:rStyle w:val="Textodelmarcadordeposicin"/>
              <w:rFonts w:asciiTheme="minorHAnsi" w:hAnsiTheme="minorHAnsi" w:cstheme="minorHAnsi"/>
            </w:rPr>
            <w:t>su</w:t>
          </w:r>
          <w:proofErr w:type="spellEnd"/>
          <w:r w:rsidRPr="00CB2024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proofErr w:type="spellStart"/>
          <w:r w:rsidRPr="00CB2024">
            <w:rPr>
              <w:rStyle w:val="Textodelmarcadordeposicin"/>
              <w:rFonts w:asciiTheme="minorHAnsi" w:hAnsiTheme="minorHAnsi" w:cstheme="minorHAnsi"/>
            </w:rPr>
            <w:t>nombre</w:t>
          </w:r>
          <w:proofErr w:type="spellEnd"/>
          <w:r w:rsidRPr="00CB2024">
            <w:rPr>
              <w:rStyle w:val="Textodelmarcadordeposicin"/>
              <w:rFonts w:asciiTheme="minorHAnsi" w:hAnsiTheme="minorHAnsi" w:cstheme="minorHAnsi"/>
            </w:rPr>
            <w:t xml:space="preserve"> y </w:t>
          </w:r>
          <w:proofErr w:type="spellStart"/>
          <w:r w:rsidRPr="00CB2024">
            <w:rPr>
              <w:rStyle w:val="Textodelmarcadordeposicin"/>
              <w:rFonts w:asciiTheme="minorHAnsi" w:hAnsiTheme="minorHAnsi" w:cstheme="minorHAnsi"/>
            </w:rPr>
            <w:t>apellidos</w:t>
          </w:r>
          <w:proofErr w:type="spellEnd"/>
          <w:r w:rsidRPr="00CB2024">
            <w:rPr>
              <w:rStyle w:val="Textodelmarcadordeposicin"/>
              <w:rFonts w:asciiTheme="minorHAnsi" w:hAnsiTheme="minorHAnsi" w:cstheme="minorHAnsi"/>
            </w:rPr>
            <w:t>, y firme el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p w14:paraId="2599A48E" w14:textId="77777777" w:rsidR="00450CFE" w:rsidRPr="00BC2699" w:rsidRDefault="00450CFE" w:rsidP="00632B16">
      <w:pPr>
        <w:rPr>
          <w:rFonts w:ascii="Arial" w:hAnsi="Arial" w:cs="Arial"/>
        </w:rPr>
      </w:pPr>
    </w:p>
    <w:sectPr w:rsidR="00450CFE" w:rsidRPr="00BC2699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77777777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075D99C0" wp14:editId="2CE010E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63" name="Imagen 6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14:paraId="0F40BCDD" w14:textId="77777777" w:rsidR="00775351" w:rsidRDefault="00775351" w:rsidP="00775351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2AF61417" wp14:editId="3D6D6E7A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6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14:paraId="419A17D7" w14:textId="04509179" w:rsidR="00775351" w:rsidRDefault="00775351" w:rsidP="00775351">
          <w:pPr>
            <w:spacing w:line="180" w:lineRule="exact"/>
            <w:ind w:left="-253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21E98F66" wp14:editId="182EF7A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14425" cy="742950"/>
                <wp:effectExtent l="0" t="0" r="0" b="0"/>
                <wp:wrapNone/>
                <wp:docPr id="65" name="Imagen 8" descr="Pla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Pla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iFRwXCSIQuNZXrkh2c3Kk1SgGrCV8f429BiEfiE8LQkw9nEdA/vgzaS6hlx+CYKB9QezVNrqZzOHS1dq+cVQ==" w:salt="ZKLuv2/o2UhTOTxxmraV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D67E7"/>
    <w:rsid w:val="002E2F2A"/>
    <w:rsid w:val="003461BE"/>
    <w:rsid w:val="00355EC7"/>
    <w:rsid w:val="0044584F"/>
    <w:rsid w:val="00450CFE"/>
    <w:rsid w:val="005033E4"/>
    <w:rsid w:val="00632B16"/>
    <w:rsid w:val="00712D57"/>
    <w:rsid w:val="00775351"/>
    <w:rsid w:val="0085055B"/>
    <w:rsid w:val="008B0AA4"/>
    <w:rsid w:val="008C3AB5"/>
    <w:rsid w:val="008E323C"/>
    <w:rsid w:val="00900643"/>
    <w:rsid w:val="009111BC"/>
    <w:rsid w:val="009307A2"/>
    <w:rsid w:val="009A2E31"/>
    <w:rsid w:val="00A36A5B"/>
    <w:rsid w:val="00A915BC"/>
    <w:rsid w:val="00AA0131"/>
    <w:rsid w:val="00AF48C4"/>
    <w:rsid w:val="00B37117"/>
    <w:rsid w:val="00BC2699"/>
    <w:rsid w:val="00BF7269"/>
    <w:rsid w:val="00D431F1"/>
    <w:rsid w:val="00E41B39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000000" w:rsidRDefault="00D00FA7" w:rsidP="00D00FA7">
          <w:pPr>
            <w:pStyle w:val="F89417FCBE7B48C89CF84325EBC7333D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000000" w:rsidRDefault="00D00FA7" w:rsidP="00D00FA7">
          <w:pPr>
            <w:pStyle w:val="FBAB2792B2424705AC262921ACF1A7322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000000" w:rsidRDefault="00D00FA7" w:rsidP="00D00FA7">
          <w:pPr>
            <w:pStyle w:val="C9CF7223108A4DDC9E1BB9A826360F051"/>
          </w:pPr>
          <w:r w:rsidRPr="00E213FF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si lo desea</w:t>
          </w:r>
          <w:r w:rsidRPr="00E213F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3C1550"/>
    <w:rsid w:val="00D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00FA7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2F7D-100F-4228-9D4B-675EAD41DC5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3273d8d1-fd03-4739-a480-eda1e2d4bb7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6f94c5-6007-4fe7-af1d-66157bf95d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18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citt-emilio</dc:creator>
  <cp:keywords/>
  <cp:lastModifiedBy>MARTINEZ MARTIN LORENZO DAVID</cp:lastModifiedBy>
  <cp:revision>7</cp:revision>
  <cp:lastPrinted>2013-09-30T08:56:00Z</cp:lastPrinted>
  <dcterms:created xsi:type="dcterms:W3CDTF">2021-07-07T17:37:00Z</dcterms:created>
  <dcterms:modified xsi:type="dcterms:W3CDTF">2021-07-07T18:25:00Z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