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5B9C" w14:textId="7FBE52BD" w:rsidR="00900643" w:rsidRPr="00AA0131" w:rsidRDefault="00AA0131" w:rsidP="00F57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5"/>
        <w:jc w:val="center"/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</w:pP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CARTA DE ACEPTACIÓN DEL</w:t>
      </w:r>
      <w:r w:rsidR="00632B16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</w:t>
      </w:r>
      <w:r w:rsidR="00F57F6F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GRUPO DE INVESTIGACIÓN</w:t>
      </w:r>
      <w:r w:rsidR="00632B16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DE LA </w:t>
      </w:r>
      <w:r w:rsidR="00F57F6F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USC – AYUDA PARA LA RECUALIFICACIÓN DEL SISTEMA UNIVERSITARIA ESPAÑOL PARA 2021-2023 PARA LA MODALIDAD MARÍA ZAMBRANO</w:t>
      </w:r>
    </w:p>
    <w:p w14:paraId="5F2B6B27" w14:textId="77777777" w:rsidR="00AA0131" w:rsidRDefault="00AA0131" w:rsidP="0004786E">
      <w:pPr>
        <w:rPr>
          <w:rFonts w:ascii="Arial" w:hAnsi="Arial" w:cs="Arial"/>
        </w:rPr>
      </w:pPr>
    </w:p>
    <w:p w14:paraId="1FBA9E32" w14:textId="77777777" w:rsidR="00BC2699" w:rsidRDefault="00BC2699" w:rsidP="0004786E">
      <w:pPr>
        <w:rPr>
          <w:rFonts w:ascii="Arial" w:hAnsi="Arial" w:cs="Arial"/>
        </w:rPr>
      </w:pPr>
    </w:p>
    <w:tbl>
      <w:tblPr>
        <w:tblW w:w="496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584"/>
        <w:gridCol w:w="1844"/>
        <w:gridCol w:w="1358"/>
        <w:gridCol w:w="343"/>
        <w:gridCol w:w="3539"/>
      </w:tblGrid>
      <w:tr w:rsidR="00AA0131" w:rsidRPr="00EE6025" w14:paraId="0745AE34" w14:textId="77777777" w:rsidTr="00A0424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3B4A3" w14:textId="0A992938" w:rsidR="00AA0131" w:rsidRPr="00EE6025" w:rsidRDefault="00AA0131" w:rsidP="001D67E7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DATOS DE LA PERSONA </w:t>
            </w:r>
            <w:r w:rsidR="001D67E7">
              <w:rPr>
                <w:rFonts w:ascii="Arial Narrow" w:hAnsi="Arial Narrow" w:cs="Arial"/>
                <w:b/>
              </w:rPr>
              <w:t>CANDIDATA</w:t>
            </w:r>
            <w:r w:rsidR="00632B16">
              <w:rPr>
                <w:rFonts w:ascii="Arial Narrow" w:hAnsi="Arial Narrow" w:cs="Arial"/>
                <w:b/>
              </w:rPr>
              <w:t xml:space="preserve"> SOLICITANTE</w:t>
            </w:r>
          </w:p>
        </w:tc>
      </w:tr>
      <w:tr w:rsidR="00AA0131" w:rsidRPr="00DA1A0E" w14:paraId="74CA52C6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8C454" w14:textId="77777777" w:rsidR="00AA0131" w:rsidRPr="00DA1A0E" w:rsidRDefault="00AA0131" w:rsidP="00A04244">
            <w:pPr>
              <w:ind w:righ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Style w:val="Textodelmarcadordeposicin"/>
            </w:rPr>
            <w:id w:val="1120731506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D09045" w14:textId="089A4572" w:rsidR="00AA0131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BAB65" w14:textId="77777777" w:rsidR="00AA0131" w:rsidRPr="00DA1A0E" w:rsidRDefault="00AA0131" w:rsidP="00A042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Style w:val="Textodelmarcadordeposicin"/>
            </w:rPr>
            <w:id w:val="-8853713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206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AECC6" w14:textId="7036B227" w:rsidR="00AA0131" w:rsidRPr="00D5795B" w:rsidRDefault="00AA0131" w:rsidP="00A04244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73C7286C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676E2" w14:textId="77777777" w:rsidR="00632B16" w:rsidRPr="00DA1A0E" w:rsidRDefault="00632B16" w:rsidP="00632B16">
            <w:pPr>
              <w:ind w:right="284"/>
              <w:rPr>
                <w:rFonts w:ascii="Calibri" w:hAnsi="Calibri" w:cs="Calibri"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DNI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44628017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B86CF" w14:textId="4322135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F6A58" w14:textId="10B53977" w:rsidR="00632B16" w:rsidRPr="00DA1A0E" w:rsidRDefault="00632B16" w:rsidP="00632B16">
            <w:pPr>
              <w:ind w:right="-69"/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Tfno. Contacto:</w:t>
            </w:r>
          </w:p>
        </w:tc>
        <w:sdt>
          <w:sdtPr>
            <w:rPr>
              <w:rStyle w:val="Textodelmarcadordeposicin"/>
            </w:rPr>
            <w:id w:val="-1629614644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8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EFA62F" w14:textId="471017D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49E1F924" w14:textId="77777777" w:rsidTr="00632B16">
        <w:trPr>
          <w:trHeight w:val="44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FFED86" w14:textId="0F658C12" w:rsidR="00632B16" w:rsidRPr="00DA1A0E" w:rsidRDefault="00632B16" w:rsidP="00632B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 xml:space="preserve"> electrónico:</w:t>
            </w:r>
          </w:p>
        </w:tc>
        <w:sdt>
          <w:sdtPr>
            <w:rPr>
              <w:rStyle w:val="Textodelmarcadordeposicin"/>
            </w:rPr>
            <w:id w:val="-73292857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761" w:type="pct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4811DC" w14:textId="380D1D44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5AF197C" w14:textId="2BDD6EDD" w:rsidR="0085055B" w:rsidRDefault="0085055B" w:rsidP="00632B16">
      <w:pPr>
        <w:rPr>
          <w:rFonts w:ascii="Arial" w:hAnsi="Arial" w:cs="Arial"/>
        </w:rPr>
      </w:pPr>
    </w:p>
    <w:tbl>
      <w:tblPr>
        <w:tblW w:w="496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669"/>
        <w:gridCol w:w="460"/>
        <w:gridCol w:w="1131"/>
        <w:gridCol w:w="1421"/>
        <w:gridCol w:w="1133"/>
        <w:gridCol w:w="2693"/>
      </w:tblGrid>
      <w:tr w:rsidR="00F57F6F" w:rsidRPr="00EE6025" w14:paraId="7DFEAC49" w14:textId="77777777" w:rsidTr="00DD126E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3EAAC" w14:textId="77777777" w:rsidR="00F57F6F" w:rsidRPr="00EE6025" w:rsidRDefault="00F57F6F" w:rsidP="00266869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 w:rsidRPr="001C2260">
              <w:rPr>
                <w:rFonts w:ascii="Calibri" w:hAnsi="Calibri" w:cs="Calibri"/>
                <w:b/>
                <w:color w:val="000000"/>
              </w:rPr>
              <w:t xml:space="preserve">DATOS </w:t>
            </w:r>
            <w:r>
              <w:rPr>
                <w:rFonts w:ascii="Calibri" w:hAnsi="Calibri" w:cs="Calibri"/>
                <w:b/>
                <w:color w:val="000000"/>
              </w:rPr>
              <w:t>DEL GRUPO RECEPTOR</w:t>
            </w:r>
          </w:p>
        </w:tc>
      </w:tr>
      <w:tr w:rsidR="00F57F6F" w:rsidRPr="00DA1A0E" w14:paraId="081B3377" w14:textId="77777777" w:rsidTr="00DD126E">
        <w:trPr>
          <w:trHeight w:val="358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247617" w14:textId="77777777" w:rsidR="00F57F6F" w:rsidRPr="00DA1A0E" w:rsidRDefault="00F57F6F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 Grupo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1956519234"/>
            <w:placeholder>
              <w:docPart w:val="341D9AAF48874E2CAC3722E08CB1DFEF"/>
            </w:placeholder>
            <w:showingPlcHdr/>
            <w:text/>
          </w:sdtPr>
          <w:sdtEndPr/>
          <w:sdtContent>
            <w:tc>
              <w:tcPr>
                <w:tcW w:w="3628" w:type="pct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D316B7" w14:textId="77777777" w:rsidR="00F57F6F" w:rsidRPr="00DA1A0E" w:rsidRDefault="00F57F6F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F57F6F" w:rsidRPr="00DA1A0E" w14:paraId="0D992395" w14:textId="77777777" w:rsidTr="00DD126E">
        <w:trPr>
          <w:trHeight w:val="358"/>
        </w:trPr>
        <w:tc>
          <w:tcPr>
            <w:tcW w:w="2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920C90" w14:textId="77777777" w:rsidR="00F57F6F" w:rsidRPr="00DA1A0E" w:rsidRDefault="00F57F6F" w:rsidP="00266869">
            <w:pPr>
              <w:ind w:right="-4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Persona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responsable del grupo receptor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017379410"/>
            <w:placeholder>
              <w:docPart w:val="46C3CFDA3FA74813A7C6099815CAC5F2"/>
            </w:placeholder>
            <w:showingPlcHdr/>
            <w:text/>
          </w:sdtPr>
          <w:sdtEndPr/>
          <w:sdtContent>
            <w:tc>
              <w:tcPr>
                <w:tcW w:w="278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F8A9DB" w14:textId="77777777" w:rsidR="00F57F6F" w:rsidRPr="004F58CF" w:rsidRDefault="00F57F6F" w:rsidP="00266869">
                <w:pPr>
                  <w:ind w:right="-46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F57F6F" w:rsidRPr="00DA1A0E" w14:paraId="35A2DB64" w14:textId="77777777" w:rsidTr="00DD126E">
        <w:trPr>
          <w:trHeight w:val="448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F6C9B2" w14:textId="77777777" w:rsidR="00F57F6F" w:rsidRPr="00DA1A0E" w:rsidRDefault="00F57F6F" w:rsidP="00266869">
            <w:pPr>
              <w:ind w:right="-16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Código del Grupo: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71322047"/>
            <w:placeholder>
              <w:docPart w:val="6DF7BA72B47C4CF8BA75A69506D62521"/>
            </w:placeholder>
            <w:showingPlcHdr/>
            <w:text/>
          </w:sdtPr>
          <w:sdtEndPr/>
          <w:sdtContent>
            <w:tc>
              <w:tcPr>
                <w:tcW w:w="3983" w:type="pct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A47ED8" w14:textId="77777777" w:rsidR="00F57F6F" w:rsidRPr="00DA1A0E" w:rsidRDefault="00F57F6F" w:rsidP="00266869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DD126E" w:rsidRPr="00DA1A0E" w14:paraId="4DB8328E" w14:textId="77777777" w:rsidTr="00DD126E">
        <w:trPr>
          <w:trHeight w:val="448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521206" w14:textId="003552B5" w:rsidR="00DD126E" w:rsidRPr="00DD126E" w:rsidRDefault="00DD126E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D126E">
              <w:rPr>
                <w:rFonts w:ascii="Calibri" w:hAnsi="Calibri" w:cs="Calibri"/>
                <w:b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8A1CEA" w14:textId="511C3AAC" w:rsidR="00DD126E" w:rsidRPr="00DD126E" w:rsidRDefault="00DD126E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</w:rPr>
            </w:pPr>
            <w:r w:rsidRPr="00DD126E">
              <w:rPr>
                <w:rFonts w:ascii="Calibri" w:hAnsi="Calibri" w:cs="Calibri"/>
                <w:b/>
                <w:sz w:val="22"/>
                <w:szCs w:val="22"/>
              </w:rPr>
              <w:t>Desde: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4159000"/>
            <w:placeholder>
              <w:docPart w:val="E0747D42D617447FBCB3F7E2A88D3A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54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9840158" w14:textId="354BD82D" w:rsidR="00DD126E" w:rsidRDefault="00DD126E" w:rsidP="00DD126E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Haga clic aquí</w:t>
                </w:r>
                <w:r w:rsidRPr="005460B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4599E" w14:textId="4D083A3B" w:rsidR="00DD126E" w:rsidRDefault="00DD126E" w:rsidP="00266869">
            <w:pPr>
              <w:ind w:right="-21"/>
              <w:rPr>
                <w:rFonts w:ascii="Calibri" w:hAnsi="Calibri" w:cs="Calibri"/>
                <w:sz w:val="22"/>
                <w:szCs w:val="22"/>
              </w:rPr>
            </w:pPr>
            <w:r w:rsidRPr="00DD126E">
              <w:rPr>
                <w:rFonts w:ascii="Calibri" w:hAnsi="Calibri" w:cs="Calibri"/>
                <w:b/>
                <w:sz w:val="22"/>
                <w:szCs w:val="22"/>
              </w:rPr>
              <w:t>Hasta: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43368944"/>
            <w:placeholder>
              <w:docPart w:val="474312F86D4B449F81EEDA37D81A01C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4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9C4962" w14:textId="3F6C0AB1" w:rsidR="00DD126E" w:rsidRDefault="00DD126E" w:rsidP="00DD126E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460BA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</w:tbl>
    <w:p w14:paraId="4EA514B4" w14:textId="77777777" w:rsidR="00F57F6F" w:rsidRDefault="00F57F6F" w:rsidP="00632B16">
      <w:pPr>
        <w:rPr>
          <w:rFonts w:ascii="Arial" w:hAnsi="Arial" w:cs="Arial"/>
        </w:rPr>
      </w:pPr>
    </w:p>
    <w:tbl>
      <w:tblPr>
        <w:tblW w:w="496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632B16" w:rsidRPr="00EE6025" w14:paraId="2C78E292" w14:textId="77777777" w:rsidTr="00632B16">
        <w:trPr>
          <w:trHeight w:val="3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BCA9F" w14:textId="239CB3A1" w:rsidR="00632B16" w:rsidRPr="00EE6025" w:rsidRDefault="00632B16" w:rsidP="00F57F6F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DECLARACIÓN DEL </w:t>
            </w:r>
            <w:r w:rsidR="00F57F6F">
              <w:rPr>
                <w:rFonts w:ascii="Arial Narrow" w:hAnsi="Arial Narrow" w:cs="Arial"/>
                <w:b/>
              </w:rPr>
              <w:t>GRUPO DE INVESTIGACIÓN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632B16" w:rsidRPr="00DA1A0E" w14:paraId="437213AC" w14:textId="77777777" w:rsidTr="00DD126E">
        <w:trPr>
          <w:trHeight w:val="347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0DD7" w14:textId="77777777" w:rsidR="00632B16" w:rsidRDefault="00632B16" w:rsidP="00632B16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  <w:p w14:paraId="5E5A8689" w14:textId="0699558E" w:rsidR="00632B16" w:rsidRDefault="00DD126E" w:rsidP="00E41B39">
            <w:pPr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632B16" w:rsidRPr="00632B16">
              <w:rPr>
                <w:rFonts w:asciiTheme="minorHAnsi" w:hAnsiTheme="minorHAnsi" w:cstheme="minorHAnsi"/>
              </w:rPr>
              <w:t xml:space="preserve">omo </w:t>
            </w:r>
            <w:r w:rsidR="00F57F6F">
              <w:rPr>
                <w:rFonts w:asciiTheme="minorHAnsi" w:hAnsiTheme="minorHAnsi" w:cstheme="minorHAnsi"/>
              </w:rPr>
              <w:t>responsable del grupo de investigación de la USC</w:t>
            </w:r>
            <w:r w:rsidR="00632B16" w:rsidRPr="00632B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2B16" w:rsidRPr="00632B16">
              <w:rPr>
                <w:rFonts w:asciiTheme="minorHAnsi" w:hAnsiTheme="minorHAnsi" w:cstheme="minorHAnsi"/>
              </w:rPr>
              <w:t>hago</w:t>
            </w:r>
            <w:proofErr w:type="spellEnd"/>
            <w:r w:rsidR="00632B16" w:rsidRPr="00632B16">
              <w:rPr>
                <w:rFonts w:asciiTheme="minorHAnsi" w:hAnsiTheme="minorHAnsi" w:cstheme="minorHAnsi"/>
              </w:rPr>
              <w:t xml:space="preserve"> constar que </w:t>
            </w:r>
            <w:r w:rsidR="00F57F6F"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="00F57F6F">
              <w:rPr>
                <w:rFonts w:asciiTheme="minorHAnsi" w:hAnsiTheme="minorHAnsi" w:cstheme="minorHAnsi"/>
              </w:rPr>
              <w:t>persona</w:t>
            </w:r>
            <w:proofErr w:type="spellEnd"/>
            <w:r w:rsidR="00F57F6F">
              <w:rPr>
                <w:rFonts w:asciiTheme="minorHAnsi" w:hAnsiTheme="minorHAnsi" w:cstheme="minorHAnsi"/>
              </w:rPr>
              <w:t xml:space="preserve"> candidata solicitante indicada en este documento, ha sido aceptada para realizar una estancia en </w:t>
            </w:r>
            <w:proofErr w:type="spellStart"/>
            <w:r w:rsidR="00F57F6F">
              <w:rPr>
                <w:rFonts w:asciiTheme="minorHAnsi" w:hAnsiTheme="minorHAnsi" w:cstheme="minorHAnsi"/>
              </w:rPr>
              <w:t>nuestro</w:t>
            </w:r>
            <w:proofErr w:type="spellEnd"/>
            <w:r w:rsidR="00F57F6F">
              <w:rPr>
                <w:rFonts w:asciiTheme="minorHAnsi" w:hAnsiTheme="minorHAnsi" w:cstheme="minorHAnsi"/>
              </w:rPr>
              <w:t xml:space="preserve"> grupo de investigación durante el </w:t>
            </w:r>
            <w:proofErr w:type="spellStart"/>
            <w:r w:rsidR="00F57F6F">
              <w:rPr>
                <w:rFonts w:asciiTheme="minorHAnsi" w:hAnsiTheme="minorHAnsi" w:cstheme="minorHAnsi"/>
              </w:rPr>
              <w:t>periodo</w:t>
            </w:r>
            <w:proofErr w:type="spellEnd"/>
            <w:r w:rsidR="00F57F6F">
              <w:rPr>
                <w:rFonts w:asciiTheme="minorHAnsi" w:hAnsiTheme="minorHAnsi" w:cstheme="minorHAnsi"/>
              </w:rPr>
              <w:t xml:space="preserve"> indicado </w:t>
            </w:r>
            <w:r w:rsidR="00632B16" w:rsidRPr="00632B16">
              <w:rPr>
                <w:rFonts w:asciiTheme="minorHAnsi" w:hAnsiTheme="minorHAnsi" w:cstheme="minorHAnsi"/>
              </w:rPr>
              <w:t xml:space="preserve">en caso de que le </w:t>
            </w:r>
            <w:proofErr w:type="spellStart"/>
            <w:r w:rsidR="00632B16" w:rsidRPr="00632B16">
              <w:rPr>
                <w:rFonts w:asciiTheme="minorHAnsi" w:hAnsiTheme="minorHAnsi" w:cstheme="minorHAnsi"/>
              </w:rPr>
              <w:t>sea</w:t>
            </w:r>
            <w:proofErr w:type="spellEnd"/>
            <w:r w:rsidR="00632B16" w:rsidRPr="00632B16">
              <w:rPr>
                <w:rFonts w:asciiTheme="minorHAnsi" w:hAnsiTheme="minorHAnsi" w:cstheme="minorHAnsi"/>
              </w:rPr>
              <w:t xml:space="preserve"> concedida </w:t>
            </w:r>
            <w:r w:rsidR="00E41B39">
              <w:rPr>
                <w:rFonts w:asciiTheme="minorHAnsi" w:hAnsiTheme="minorHAnsi" w:cstheme="minorHAnsi"/>
              </w:rPr>
              <w:t>dicha</w:t>
            </w:r>
            <w:r w:rsidR="00632B16" w:rsidRPr="00632B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2B16" w:rsidRPr="00632B16">
              <w:rPr>
                <w:rFonts w:asciiTheme="minorHAnsi" w:hAnsiTheme="minorHAnsi" w:cstheme="minorHAnsi"/>
              </w:rPr>
              <w:t>ayuda</w:t>
            </w:r>
            <w:proofErr w:type="spellEnd"/>
            <w:r w:rsidR="00632B16" w:rsidRPr="00632B16">
              <w:rPr>
                <w:rFonts w:asciiTheme="minorHAnsi" w:hAnsiTheme="minorHAnsi" w:cstheme="minorHAnsi"/>
              </w:rPr>
              <w:t>.</w:t>
            </w:r>
          </w:p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105038432"/>
              <w:placeholder>
                <w:docPart w:val="C9CF7223108A4DDC9E1BB9A826360F05"/>
              </w:placeholder>
              <w:showingPlcHdr/>
            </w:sdtPr>
            <w:sdtEndPr/>
            <w:sdtContent>
              <w:p w14:paraId="36C87660" w14:textId="32161478" w:rsidR="00E41B39" w:rsidRPr="00632B16" w:rsidRDefault="00E41B39" w:rsidP="00E41B39">
                <w:pPr>
                  <w:ind w:right="284"/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213FF">
                  <w:rPr>
                    <w:rStyle w:val="Textodelmarcadordeposicin"/>
                  </w:rPr>
                  <w:t>Haga clic o pulse aquí para escribir texto</w:t>
                </w:r>
                <w:r>
                  <w:rPr>
                    <w:rStyle w:val="Textodelmarcadordeposicin"/>
                  </w:rPr>
                  <w:t xml:space="preserve"> si lo desea</w:t>
                </w:r>
                <w:r w:rsidRPr="00E213FF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5E95B234" w14:textId="2AFF778A" w:rsidR="00632B16" w:rsidRDefault="00632B16" w:rsidP="00632B16">
      <w:pPr>
        <w:rPr>
          <w:rFonts w:ascii="Arial" w:hAnsi="Arial" w:cs="Arial"/>
        </w:rPr>
      </w:pPr>
    </w:p>
    <w:p w14:paraId="4C884288" w14:textId="77777777" w:rsidR="00450CFE" w:rsidRPr="00EE6025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</w:rPr>
      </w:pPr>
      <w:r w:rsidRPr="001C2260">
        <w:rPr>
          <w:rFonts w:asciiTheme="minorHAnsi" w:hAnsiTheme="minorHAnsi" w:cstheme="minorHAnsi"/>
        </w:rPr>
        <w:t>Santiago de Compostela,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664049822"/>
          <w:placeholder>
            <w:docPart w:val="F89417FCBE7B48C89CF84325EBC7333D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sdtContent>
      </w:sdt>
    </w:p>
    <w:p w14:paraId="226D479B" w14:textId="77777777" w:rsidR="00450CFE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</w:rPr>
      </w:pPr>
      <w:r w:rsidRPr="001C2260">
        <w:rPr>
          <w:rFonts w:asciiTheme="minorHAnsi" w:hAnsiTheme="minorHAnsi" w:cstheme="minorHAnsi"/>
        </w:rPr>
        <w:t>Firmado: D/Dª</w:t>
      </w:r>
      <w:sdt>
        <w:sdtPr>
          <w:rPr>
            <w:rFonts w:asciiTheme="minorHAnsi" w:hAnsiTheme="minorHAnsi" w:cstheme="minorHAnsi"/>
          </w:rPr>
          <w:id w:val="-1788034810"/>
          <w:placeholder>
            <w:docPart w:val="FBAB2792B2424705AC262921ACF1A732"/>
          </w:placeholder>
          <w:showingPlcHdr/>
          <w:text/>
        </w:sdtPr>
        <w:sdtEndPr/>
        <w:sdtContent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sdtContent>
      </w:sdt>
    </w:p>
    <w:p w14:paraId="5560C3DF" w14:textId="77777777" w:rsidR="00450CFE" w:rsidRDefault="00450CFE" w:rsidP="00450CFE"/>
    <w:sectPr w:rsidR="00450CFE" w:rsidSect="00775351">
      <w:headerReference w:type="default" r:id="rId10"/>
      <w:pgSz w:w="11906" w:h="16838" w:code="9"/>
      <w:pgMar w:top="2127" w:right="1134" w:bottom="1134" w:left="127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0057" w14:textId="77777777" w:rsidR="008C3AB5" w:rsidRDefault="008C3AB5">
      <w:r>
        <w:separator/>
      </w:r>
    </w:p>
  </w:endnote>
  <w:endnote w:type="continuationSeparator" w:id="0">
    <w:p w14:paraId="32AB6360" w14:textId="77777777" w:rsidR="008C3AB5" w:rsidRDefault="008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0690" w14:textId="77777777" w:rsidR="008C3AB5" w:rsidRDefault="008C3AB5">
      <w:r>
        <w:separator/>
      </w:r>
    </w:p>
  </w:footnote>
  <w:footnote w:type="continuationSeparator" w:id="0">
    <w:p w14:paraId="42EC400F" w14:textId="77777777" w:rsidR="008C3AB5" w:rsidRDefault="008C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2" w:type="dxa"/>
      <w:tblInd w:w="-601" w:type="dxa"/>
      <w:tblLook w:val="04A0" w:firstRow="1" w:lastRow="0" w:firstColumn="1" w:lastColumn="0" w:noHBand="0" w:noVBand="1"/>
    </w:tblPr>
    <w:tblGrid>
      <w:gridCol w:w="2041"/>
      <w:gridCol w:w="3588"/>
      <w:gridCol w:w="3027"/>
      <w:gridCol w:w="1986"/>
    </w:tblGrid>
    <w:tr w:rsidR="00775351" w14:paraId="4F917DBA" w14:textId="77777777" w:rsidTr="00A04244">
      <w:trPr>
        <w:trHeight w:val="1055"/>
      </w:trPr>
      <w:tc>
        <w:tcPr>
          <w:tcW w:w="2041" w:type="dxa"/>
          <w:shd w:val="clear" w:color="auto" w:fill="auto"/>
        </w:tcPr>
        <w:p w14:paraId="2DB6C3F1" w14:textId="77777777" w:rsidR="00775351" w:rsidRDefault="00775351" w:rsidP="00775351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1B91349F" wp14:editId="2C9C6864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0"/>
                <wp:wrapTopAndBottom/>
                <wp:docPr id="62" name="Imagen 62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14:paraId="5787C942" w14:textId="77777777" w:rsidR="00775351" w:rsidRPr="00AF7832" w:rsidRDefault="00775351" w:rsidP="00775351">
          <w:pPr>
            <w:spacing w:line="180" w:lineRule="exact"/>
            <w:jc w:val="center"/>
            <w:rPr>
              <w:rFonts w:ascii="Arial" w:hAnsi="Arial"/>
              <w:sz w:val="12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 wp14:anchorId="075D99C0" wp14:editId="2CE010ED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906905" cy="633095"/>
                <wp:effectExtent l="0" t="0" r="0" b="0"/>
                <wp:wrapNone/>
                <wp:docPr id="63" name="Imagen 6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dxa"/>
        </w:tcPr>
        <w:p w14:paraId="0F40BCDD" w14:textId="77777777" w:rsidR="00775351" w:rsidRDefault="00775351" w:rsidP="00775351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2AF61417" wp14:editId="3D6D6E7A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65"/>
                <wp:effectExtent l="0" t="0" r="0" b="0"/>
                <wp:wrapNone/>
                <wp:docPr id="64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7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6" w:type="dxa"/>
          <w:shd w:val="clear" w:color="auto" w:fill="auto"/>
        </w:tcPr>
        <w:p w14:paraId="419A17D7" w14:textId="04509179" w:rsidR="00775351" w:rsidRDefault="00775351" w:rsidP="00775351">
          <w:pPr>
            <w:spacing w:line="180" w:lineRule="exact"/>
            <w:ind w:left="-253"/>
            <w:jc w:val="right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21E98F66" wp14:editId="182EF7A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14425" cy="742950"/>
                <wp:effectExtent l="0" t="0" r="0" b="0"/>
                <wp:wrapNone/>
                <wp:docPr id="65" name="Imagen 8" descr="Plan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Plan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946993" w14:textId="77777777" w:rsidR="00775351" w:rsidRDefault="007753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B64A7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4Ue5zKtw9i50eCbeADPYPhfGCvXkSTItmFntQJODyAWrrWrXT62Wgaex0wf+WpWlPmoHkb7reXL3e1t/dqfQ==" w:salt="h6kWviwamOCT+d5DPDZu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E"/>
    <w:rsid w:val="0004786E"/>
    <w:rsid w:val="001D67E7"/>
    <w:rsid w:val="00253527"/>
    <w:rsid w:val="00256C6E"/>
    <w:rsid w:val="002E2F2A"/>
    <w:rsid w:val="003461BE"/>
    <w:rsid w:val="00355EC7"/>
    <w:rsid w:val="0044584F"/>
    <w:rsid w:val="00450CFE"/>
    <w:rsid w:val="005033E4"/>
    <w:rsid w:val="00632B16"/>
    <w:rsid w:val="00712D57"/>
    <w:rsid w:val="00775351"/>
    <w:rsid w:val="0085055B"/>
    <w:rsid w:val="008B0AA4"/>
    <w:rsid w:val="008C3AB5"/>
    <w:rsid w:val="008E323C"/>
    <w:rsid w:val="00900643"/>
    <w:rsid w:val="009111BC"/>
    <w:rsid w:val="009307A2"/>
    <w:rsid w:val="0096386F"/>
    <w:rsid w:val="009A2E31"/>
    <w:rsid w:val="00A36A5B"/>
    <w:rsid w:val="00A915BC"/>
    <w:rsid w:val="00AA0131"/>
    <w:rsid w:val="00AF48C4"/>
    <w:rsid w:val="00B37117"/>
    <w:rsid w:val="00BC2699"/>
    <w:rsid w:val="00BF7269"/>
    <w:rsid w:val="00D431F1"/>
    <w:rsid w:val="00DD126E"/>
    <w:rsid w:val="00E41B39"/>
    <w:rsid w:val="00F57F6F"/>
    <w:rsid w:val="00F606CE"/>
    <w:rsid w:val="00FA40B4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69F4B0"/>
  <w15:chartTrackingRefBased/>
  <w15:docId w15:val="{6AFA634B-E656-47B1-9CD3-58DD2F5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BC"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6"/>
      <w:shd w:val="clear" w:color="auto" w:fill="FF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hd w:val="clear" w:color="auto" w:fill="FF0000"/>
    </w:rPr>
  </w:style>
  <w:style w:type="paragraph" w:styleId="Ttulo5">
    <w:name w:val="heading 5"/>
    <w:basedOn w:val="Normal"/>
    <w:next w:val="Normal"/>
    <w:qFormat/>
    <w:pPr>
      <w:keepNext/>
      <w:tabs>
        <w:tab w:val="center" w:pos="1701"/>
        <w:tab w:val="center" w:pos="6804"/>
      </w:tabs>
      <w:jc w:val="center"/>
      <w:outlineLvl w:val="4"/>
    </w:pPr>
    <w:rPr>
      <w:rFonts w:ascii="Arial" w:hAnsi="Arial"/>
      <w:b/>
      <w:bCs/>
      <w:color w:val="FFFFFF"/>
      <w:sz w:val="18"/>
    </w:rPr>
  </w:style>
  <w:style w:type="paragraph" w:styleId="Ttulo6">
    <w:name w:val="heading 6"/>
    <w:basedOn w:val="Normal"/>
    <w:next w:val="Normal"/>
    <w:qFormat/>
    <w:pPr>
      <w:keepNext/>
      <w:framePr w:hSpace="142" w:wrap="auto" w:vAnchor="page" w:hAnchor="page" w:x="1068" w:y="4865"/>
      <w:jc w:val="center"/>
      <w:outlineLvl w:val="5"/>
    </w:pPr>
    <w:rPr>
      <w:rFonts w:ascii="Garamond" w:hAnsi="Garamond"/>
      <w:b/>
      <w:bCs/>
      <w:color w:val="FF6600"/>
      <w:sz w:val="18"/>
    </w:rPr>
  </w:style>
  <w:style w:type="paragraph" w:styleId="Ttulo7">
    <w:name w:val="heading 7"/>
    <w:basedOn w:val="Normal"/>
    <w:next w:val="Normal"/>
    <w:qFormat/>
    <w:pPr>
      <w:keepNext/>
      <w:framePr w:hSpace="142" w:wrap="auto" w:vAnchor="page" w:hAnchor="page" w:x="1068" w:y="4865"/>
      <w:jc w:val="center"/>
      <w:outlineLvl w:val="6"/>
    </w:pPr>
    <w:rPr>
      <w:rFonts w:ascii="Garamond" w:hAnsi="Garamond"/>
      <w:b/>
      <w:bCs/>
      <w:color w:val="0000FF"/>
      <w:sz w:val="20"/>
    </w:rPr>
  </w:style>
  <w:style w:type="paragraph" w:styleId="Ttulo8">
    <w:name w:val="heading 8"/>
    <w:basedOn w:val="Normal"/>
    <w:next w:val="Normal"/>
    <w:qFormat/>
    <w:pPr>
      <w:keepNext/>
      <w:framePr w:hSpace="142" w:wrap="auto" w:vAnchor="page" w:hAnchor="page" w:x="1068" w:y="4865"/>
      <w:outlineLvl w:val="7"/>
    </w:pPr>
    <w:rPr>
      <w:rFonts w:ascii="Garamond" w:hAnsi="Garamond"/>
      <w:b/>
      <w:bCs/>
      <w:color w:val="FF0000"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color w:val="0000F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keepNext/>
      <w:ind w:left="1276"/>
    </w:pPr>
  </w:style>
  <w:style w:type="paragraph" w:styleId="Textoindependiente">
    <w:name w:val="Body Text"/>
    <w:basedOn w:val="Normal"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val="es-ES"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val="es-ES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s-ES_tradnl"/>
    </w:rPr>
  </w:style>
  <w:style w:type="paragraph" w:styleId="Textonotapie">
    <w:name w:val="footnote text"/>
    <w:basedOn w:val="Normal"/>
    <w:semiHidden/>
    <w:pPr>
      <w:jc w:val="both"/>
    </w:pPr>
    <w:rPr>
      <w:rFonts w:ascii="Times New Roman" w:hAnsi="Times New Roman"/>
      <w:sz w:val="14"/>
    </w:rPr>
  </w:style>
  <w:style w:type="character" w:styleId="Refdenotaalpie">
    <w:name w:val="footnote reference"/>
    <w:semiHidden/>
    <w:rPr>
      <w:rFonts w:ascii="Verdana" w:hAnsi="Verdana"/>
      <w:b/>
      <w:color w:val="FF0000"/>
      <w:sz w:val="18"/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rsid w:val="002E2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styleId="Textodelmarcadordeposicin">
    <w:name w:val="Placeholder Text"/>
    <w:uiPriority w:val="99"/>
    <w:semiHidden/>
    <w:rsid w:val="00AA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tt-emilio\Datos%20de%20programa\Microsoft\Plantillas\O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44D3-F36D-4558-9897-094FC5AFF9A8}"/>
      </w:docPartPr>
      <w:docPartBody>
        <w:p w:rsidR="00D00FA7" w:rsidRDefault="003C1550">
          <w:r w:rsidRPr="00E213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9417FCBE7B48C89CF84325EBC7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B232-6E67-47B7-9993-F3964F811CA1}"/>
      </w:docPartPr>
      <w:docPartBody>
        <w:p w:rsidR="00B611C1" w:rsidRDefault="00B611C1" w:rsidP="00B611C1">
          <w:pPr>
            <w:pStyle w:val="F89417FCBE7B48C89CF84325EBC7333D3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p>
      </w:docPartBody>
    </w:docPart>
    <w:docPart>
      <w:docPartPr>
        <w:name w:val="FBAB2792B2424705AC262921ACF1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4AFE-9F1F-41B0-8D10-9C2717181877}"/>
      </w:docPartPr>
      <w:docPartBody>
        <w:p w:rsidR="00B611C1" w:rsidRDefault="00B611C1" w:rsidP="00B611C1">
          <w:pPr>
            <w:pStyle w:val="FBAB2792B2424705AC262921ACF1A7323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9CF7223108A4DDC9E1BB9A82636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9C2F-E8ED-41AD-B9BA-758554339128}"/>
      </w:docPartPr>
      <w:docPartBody>
        <w:p w:rsidR="00B611C1" w:rsidRDefault="00B611C1" w:rsidP="00B611C1">
          <w:pPr>
            <w:pStyle w:val="C9CF7223108A4DDC9E1BB9A826360F052"/>
          </w:pPr>
          <w:r w:rsidRPr="00E213FF">
            <w:rPr>
              <w:rStyle w:val="Textodelmarcadordeposicin"/>
            </w:rPr>
            <w:t>Haga clic o pulse aquí para escribir texto</w:t>
          </w:r>
          <w:r>
            <w:rPr>
              <w:rStyle w:val="Textodelmarcadordeposicin"/>
            </w:rPr>
            <w:t xml:space="preserve"> si lo desea</w:t>
          </w:r>
          <w:r w:rsidRPr="00E213FF">
            <w:rPr>
              <w:rStyle w:val="Textodelmarcadordeposicin"/>
            </w:rPr>
            <w:t>.</w:t>
          </w:r>
        </w:p>
      </w:docPartBody>
    </w:docPart>
    <w:docPart>
      <w:docPartPr>
        <w:name w:val="341D9AAF48874E2CAC3722E08CB1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2F78-236B-44A1-96CA-BBF9D3C568D6}"/>
      </w:docPartPr>
      <w:docPartBody>
        <w:p w:rsidR="00E357D9" w:rsidRDefault="00B611C1" w:rsidP="00B611C1">
          <w:pPr>
            <w:pStyle w:val="341D9AAF48874E2CAC3722E08CB1DFEF1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46C3CFDA3FA74813A7C6099815CA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9AD8-2B20-415C-9F38-083A23C8B133}"/>
      </w:docPartPr>
      <w:docPartBody>
        <w:p w:rsidR="00E357D9" w:rsidRDefault="00B611C1" w:rsidP="00B611C1">
          <w:pPr>
            <w:pStyle w:val="46C3CFDA3FA74813A7C6099815CAC5F21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DF7BA72B47C4CF8BA75A69506D6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D82D-27FD-4D8F-BE0B-028D8441226E}"/>
      </w:docPartPr>
      <w:docPartBody>
        <w:p w:rsidR="00E357D9" w:rsidRDefault="00B611C1" w:rsidP="00B611C1">
          <w:pPr>
            <w:pStyle w:val="6DF7BA72B47C4CF8BA75A69506D625211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E0747D42D617447FBCB3F7E2A88D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B8A6-A337-43DB-BC55-7CABEC5275D7}"/>
      </w:docPartPr>
      <w:docPartBody>
        <w:p w:rsidR="00E357D9" w:rsidRDefault="00B611C1" w:rsidP="00B611C1">
          <w:pPr>
            <w:pStyle w:val="E0747D42D617447FBCB3F7E2A88D3A73"/>
          </w:pPr>
          <w:r>
            <w:rPr>
              <w:rStyle w:val="Textodelmarcadordeposicin"/>
            </w:rPr>
            <w:t>Haga clic aquí</w:t>
          </w:r>
          <w:r w:rsidRPr="005460BA">
            <w:rPr>
              <w:rStyle w:val="Textodelmarcadordeposicin"/>
            </w:rPr>
            <w:t>.</w:t>
          </w:r>
        </w:p>
      </w:docPartBody>
    </w:docPart>
    <w:docPart>
      <w:docPartPr>
        <w:name w:val="474312F86D4B449F81EEDA37D81A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9358-74B6-4D70-A539-F1C9DF4B832D}"/>
      </w:docPartPr>
      <w:docPartBody>
        <w:p w:rsidR="00E357D9" w:rsidRDefault="00B611C1" w:rsidP="00B611C1">
          <w:pPr>
            <w:pStyle w:val="474312F86D4B449F81EEDA37D81A01CB"/>
          </w:pPr>
          <w:r w:rsidRPr="005460BA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50"/>
    <w:rsid w:val="003C1550"/>
    <w:rsid w:val="00B611C1"/>
    <w:rsid w:val="00D00FA7"/>
    <w:rsid w:val="00E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611C1"/>
    <w:rPr>
      <w:color w:val="808080"/>
    </w:rPr>
  </w:style>
  <w:style w:type="paragraph" w:customStyle="1" w:styleId="F89417FCBE7B48C89CF84325EBC7333D">
    <w:name w:val="F89417FCBE7B48C89CF84325EBC7333D"/>
    <w:rsid w:val="00D00FA7"/>
  </w:style>
  <w:style w:type="paragraph" w:customStyle="1" w:styleId="FBAB2792B2424705AC262921ACF1A732">
    <w:name w:val="FBAB2792B2424705AC262921ACF1A732"/>
    <w:rsid w:val="00D00FA7"/>
  </w:style>
  <w:style w:type="paragraph" w:customStyle="1" w:styleId="C9CF7223108A4DDC9E1BB9A826360F05">
    <w:name w:val="C9CF7223108A4DDC9E1BB9A826360F05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1">
    <w:name w:val="F89417FCBE7B48C89CF84325EBC7333D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1">
    <w:name w:val="FBAB2792B2424705AC262921ACF1A732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C9CF7223108A4DDC9E1BB9A826360F051">
    <w:name w:val="C9CF7223108A4DDC9E1BB9A826360F051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2">
    <w:name w:val="F89417FCBE7B48C89CF84325EBC7333D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2">
    <w:name w:val="FBAB2792B2424705AC262921ACF1A732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341D9AAF48874E2CAC3722E08CB1DFEF">
    <w:name w:val="341D9AAF48874E2CAC3722E08CB1DFEF"/>
    <w:rsid w:val="00B611C1"/>
  </w:style>
  <w:style w:type="paragraph" w:customStyle="1" w:styleId="46C3CFDA3FA74813A7C6099815CAC5F2">
    <w:name w:val="46C3CFDA3FA74813A7C6099815CAC5F2"/>
    <w:rsid w:val="00B611C1"/>
  </w:style>
  <w:style w:type="paragraph" w:customStyle="1" w:styleId="6DF7BA72B47C4CF8BA75A69506D62521">
    <w:name w:val="6DF7BA72B47C4CF8BA75A69506D62521"/>
    <w:rsid w:val="00B611C1"/>
  </w:style>
  <w:style w:type="paragraph" w:customStyle="1" w:styleId="341D9AAF48874E2CAC3722E08CB1DFEF1">
    <w:name w:val="341D9AAF48874E2CAC3722E08CB1DFEF1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46C3CFDA3FA74813A7C6099815CAC5F21">
    <w:name w:val="46C3CFDA3FA74813A7C6099815CAC5F21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6DF7BA72B47C4CF8BA75A69506D625211">
    <w:name w:val="6DF7BA72B47C4CF8BA75A69506D625211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E0747D42D617447FBCB3F7E2A88D3A73">
    <w:name w:val="E0747D42D617447FBCB3F7E2A88D3A73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474312F86D4B449F81EEDA37D81A01CB">
    <w:name w:val="474312F86D4B449F81EEDA37D81A01CB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C9CF7223108A4DDC9E1BB9A826360F052">
    <w:name w:val="C9CF7223108A4DDC9E1BB9A826360F052"/>
    <w:rsid w:val="00B611C1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3">
    <w:name w:val="F89417FCBE7B48C89CF84325EBC7333D3"/>
    <w:rsid w:val="00B611C1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3">
    <w:name w:val="FBAB2792B2424705AC262921ACF1A7323"/>
    <w:rsid w:val="00B611C1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67979-5605-4778-B183-4C0834AF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F9F68-F48A-4D30-A8DD-A12D751EC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2F7D-100F-4228-9D4B-675EAD41DC5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36f94c5-6007-4fe7-af1d-66157bf95d64"/>
    <ds:schemaRef ds:uri="http://schemas.openxmlformats.org/package/2006/metadata/core-properties"/>
    <ds:schemaRef ds:uri="3273d8d1-fd03-4739-a480-eda1e2d4bb7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OIT.dot</Template>
  <TotalTime>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subject/>
  <dc:creator>citt-emilio</dc:creator>
  <cp:keywords/>
  <cp:lastModifiedBy>MARTINEZ MARTIN LORENZO DAVID</cp:lastModifiedBy>
  <cp:revision>4</cp:revision>
  <cp:lastPrinted>2013-09-30T08:56:00Z</cp:lastPrinted>
  <dcterms:created xsi:type="dcterms:W3CDTF">2021-07-08T16:37:00Z</dcterms:created>
  <dcterms:modified xsi:type="dcterms:W3CDTF">2021-07-08T18:48:00Z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