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8984" w14:textId="1B54A436" w:rsidR="00C84BEC" w:rsidRPr="00AA0131" w:rsidRDefault="00AA0131" w:rsidP="00AA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5" w:firstLine="284"/>
        <w:jc w:val="center"/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</w:pPr>
      <w:r w:rsidRPr="00AA0131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CARTA DE ACEPTACIÓN DO</w:t>
      </w:r>
      <w:r w:rsidR="00632B16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 DEPARATAMENTO DA </w:t>
      </w:r>
      <w:r w:rsidR="009307A2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UNIVERSI</w:t>
      </w:r>
      <w:r w:rsidRPr="00AA0131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D</w:t>
      </w:r>
      <w:r w:rsidR="009307A2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AD</w:t>
      </w:r>
      <w:r w:rsidRPr="00AA0131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 DE SANTIAGO DE COMPOSTELA</w:t>
      </w:r>
      <w:r w:rsidR="001D67E7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 PARA AXUDAS </w:t>
      </w:r>
      <w:r w:rsidR="00C84BEC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DO PROGRAMA DE MOVILIDADE 2021 (SENIOR E JOSE CASTILLEJO)</w:t>
      </w:r>
    </w:p>
    <w:p w14:paraId="5F2B6B27" w14:textId="77777777" w:rsidR="00AA0131" w:rsidRDefault="00AA0131" w:rsidP="0004786E">
      <w:pPr>
        <w:rPr>
          <w:rFonts w:ascii="Arial" w:hAnsi="Arial" w:cs="Arial"/>
        </w:rPr>
      </w:pPr>
    </w:p>
    <w:p w14:paraId="1FBA9E32" w14:textId="77777777" w:rsidR="00BC2699" w:rsidRDefault="00BC2699" w:rsidP="0004786E">
      <w:pPr>
        <w:rPr>
          <w:rFonts w:ascii="Arial" w:hAnsi="Arial" w:cs="Arial"/>
        </w:rPr>
      </w:pPr>
    </w:p>
    <w:tbl>
      <w:tblPr>
        <w:tblW w:w="4963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584"/>
        <w:gridCol w:w="1844"/>
        <w:gridCol w:w="1358"/>
        <w:gridCol w:w="343"/>
        <w:gridCol w:w="3539"/>
      </w:tblGrid>
      <w:tr w:rsidR="00AA0131" w:rsidRPr="00EE6025" w14:paraId="0745AE34" w14:textId="77777777" w:rsidTr="00A04244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3B4A3" w14:textId="393A7F94" w:rsidR="00AA0131" w:rsidRPr="00EE6025" w:rsidRDefault="00C84BEC" w:rsidP="00C84BEC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DATOS DA PEROSA </w:t>
            </w:r>
            <w:r w:rsidR="00632B16">
              <w:rPr>
                <w:rFonts w:ascii="Arial Narrow" w:hAnsi="Arial Narrow" w:cs="Arial"/>
                <w:b/>
              </w:rPr>
              <w:t>SOLICITANTE</w:t>
            </w:r>
          </w:p>
        </w:tc>
      </w:tr>
      <w:tr w:rsidR="00AA0131" w:rsidRPr="00DA1A0E" w14:paraId="74CA52C6" w14:textId="77777777" w:rsidTr="00632B16">
        <w:trPr>
          <w:trHeight w:val="35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8C454" w14:textId="77777777" w:rsidR="00AA0131" w:rsidRPr="00DA1A0E" w:rsidRDefault="00AA0131" w:rsidP="00A04244">
            <w:pPr>
              <w:ind w:righ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Nome:</w:t>
            </w:r>
          </w:p>
        </w:tc>
        <w:sdt>
          <w:sdtPr>
            <w:rPr>
              <w:rStyle w:val="Textodelmarcadordeposicin"/>
            </w:rPr>
            <w:id w:val="1120731506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28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D09045" w14:textId="3BEAD198" w:rsidR="00AA0131" w:rsidRPr="00D5795B" w:rsidRDefault="00C84BEC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BAB65" w14:textId="77777777" w:rsidR="00AA0131" w:rsidRPr="00DA1A0E" w:rsidRDefault="00AA0131" w:rsidP="00A042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Apelidos:</w:t>
            </w:r>
          </w:p>
        </w:tc>
        <w:sdt>
          <w:sdtPr>
            <w:rPr>
              <w:rStyle w:val="Textodelmarcadordeposicin"/>
            </w:rPr>
            <w:id w:val="-8853713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206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2AECC6" w14:textId="713C7D88" w:rsidR="00AA0131" w:rsidRPr="00D5795B" w:rsidRDefault="00C84BEC" w:rsidP="00A04244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aquí.</w:t>
                </w:r>
              </w:p>
            </w:tc>
          </w:sdtContent>
        </w:sdt>
      </w:tr>
      <w:tr w:rsidR="00632B16" w:rsidRPr="00DA1A0E" w14:paraId="73C7286C" w14:textId="77777777" w:rsidTr="00632B16">
        <w:trPr>
          <w:trHeight w:val="35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D676E2" w14:textId="77777777" w:rsidR="00632B16" w:rsidRPr="00DA1A0E" w:rsidRDefault="00632B16" w:rsidP="00632B16">
            <w:pPr>
              <w:ind w:right="284"/>
              <w:rPr>
                <w:rFonts w:ascii="Calibri" w:hAnsi="Calibri" w:cs="Calibri"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DNI</w:t>
            </w:r>
            <w:r w:rsidRPr="00DA1A0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446280171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28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9B86CF" w14:textId="6AEDDD8C" w:rsidR="00632B16" w:rsidRPr="00D5795B" w:rsidRDefault="00C84BEC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8F6A58" w14:textId="10B53977" w:rsidR="00632B16" w:rsidRPr="00DA1A0E" w:rsidRDefault="00632B16" w:rsidP="00632B16">
            <w:pPr>
              <w:ind w:right="-69"/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*Tfno. Contacto:</w:t>
            </w:r>
          </w:p>
        </w:tc>
        <w:sdt>
          <w:sdtPr>
            <w:rPr>
              <w:rStyle w:val="Textodelmarcadordeposicin"/>
            </w:rPr>
            <w:id w:val="-1629614644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87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EFA62F" w14:textId="61B06A9E" w:rsidR="00632B16" w:rsidRPr="00D5795B" w:rsidRDefault="00C84BEC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aquí.</w:t>
                </w:r>
              </w:p>
            </w:tc>
          </w:sdtContent>
        </w:sdt>
      </w:tr>
      <w:tr w:rsidR="00632B16" w:rsidRPr="00DA1A0E" w14:paraId="49E1F924" w14:textId="77777777" w:rsidTr="00632B16">
        <w:trPr>
          <w:trHeight w:val="44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FFED86" w14:textId="0F658C12" w:rsidR="00632B16" w:rsidRPr="00DA1A0E" w:rsidRDefault="00632B16" w:rsidP="00632B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Correo electrónico:.</w:t>
            </w:r>
            <w:r w:rsidRPr="00DA1A0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Textodelmarcadordeposicin"/>
            </w:rPr>
            <w:id w:val="-73292857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761" w:type="pct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4811DC" w14:textId="46BF02B1" w:rsidR="00632B16" w:rsidRPr="00D5795B" w:rsidRDefault="00C84BEC" w:rsidP="00632B16">
                <w:pPr>
                  <w:ind w:right="284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Escriba aquí.</w:t>
                </w:r>
              </w:p>
            </w:tc>
          </w:sdtContent>
        </w:sdt>
      </w:tr>
    </w:tbl>
    <w:p w14:paraId="65AF197C" w14:textId="77777777" w:rsidR="0085055B" w:rsidRDefault="0085055B" w:rsidP="00632B16">
      <w:pPr>
        <w:rPr>
          <w:rFonts w:ascii="Arial" w:hAnsi="Arial" w:cs="Arial"/>
        </w:rPr>
      </w:pPr>
    </w:p>
    <w:tbl>
      <w:tblPr>
        <w:tblW w:w="4967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521"/>
      </w:tblGrid>
      <w:tr w:rsidR="00632B16" w:rsidRPr="00EE6025" w14:paraId="2C78E292" w14:textId="77777777" w:rsidTr="00632B16">
        <w:trPr>
          <w:trHeight w:val="3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BCA9F" w14:textId="269E5EC6" w:rsidR="00632B16" w:rsidRPr="00EE6025" w:rsidRDefault="00632B16" w:rsidP="00632B16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DECLARACIÓN DO DEPARTAMENTO  </w:t>
            </w:r>
          </w:p>
        </w:tc>
      </w:tr>
      <w:tr w:rsidR="00632B16" w:rsidRPr="00DA1A0E" w14:paraId="2D7D6BCE" w14:textId="77777777" w:rsidTr="00632B16">
        <w:trPr>
          <w:trHeight w:val="358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98C658" w14:textId="202B1186" w:rsidR="00632B16" w:rsidRPr="00DA1A0E" w:rsidRDefault="00632B16" w:rsidP="00632B16">
            <w:pPr>
              <w:ind w:right="-66"/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Departamento</w:t>
            </w: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-957258861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46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1764A8" w14:textId="688AC2FC" w:rsidR="00632B16" w:rsidRPr="00D5795B" w:rsidRDefault="00C84BEC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</w:tr>
      <w:tr w:rsidR="00632B16" w:rsidRPr="00DA1A0E" w14:paraId="55FDEA62" w14:textId="77777777" w:rsidTr="00632B16">
        <w:trPr>
          <w:trHeight w:val="358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9D9175" w14:textId="06AA0FBD" w:rsidR="00632B16" w:rsidRPr="00DA1A0E" w:rsidRDefault="00632B16" w:rsidP="00C84BEC">
            <w:pPr>
              <w:ind w:right="-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Director/A do Departamento</w:t>
            </w:r>
            <w:r w:rsidRPr="00DA1A0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-526720017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46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995926" w14:textId="612D86E6" w:rsidR="00632B16" w:rsidRPr="00D5795B" w:rsidRDefault="00C84BEC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aquí.</w:t>
                </w:r>
              </w:p>
            </w:tc>
          </w:sdtContent>
        </w:sdt>
      </w:tr>
      <w:tr w:rsidR="00632B16" w:rsidRPr="00DA1A0E" w14:paraId="437213AC" w14:textId="77777777" w:rsidTr="00632B16">
        <w:trPr>
          <w:trHeight w:val="39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0DD7" w14:textId="77777777" w:rsidR="00632B16" w:rsidRDefault="00632B16" w:rsidP="00632B16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  <w:p w14:paraId="5E5A8689" w14:textId="0619B4AB" w:rsidR="00632B16" w:rsidRDefault="00C84BEC" w:rsidP="00E41B39">
            <w:pPr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632B16" w:rsidRPr="00632B16">
              <w:rPr>
                <w:rFonts w:asciiTheme="minorHAnsi" w:hAnsiTheme="minorHAnsi" w:cstheme="minorHAnsi"/>
              </w:rPr>
              <w:t xml:space="preserve">omo director/a do departamento </w:t>
            </w:r>
            <w:r w:rsidR="00632B16">
              <w:rPr>
                <w:rFonts w:asciiTheme="minorHAnsi" w:hAnsiTheme="minorHAnsi" w:cstheme="minorHAnsi"/>
              </w:rPr>
              <w:t xml:space="preserve">da Universidade de Santiago </w:t>
            </w:r>
            <w:bookmarkStart w:id="0" w:name="_GoBack"/>
            <w:bookmarkEnd w:id="0"/>
            <w:r w:rsidR="00632B16">
              <w:rPr>
                <w:rFonts w:asciiTheme="minorHAnsi" w:hAnsiTheme="minorHAnsi" w:cstheme="minorHAnsi"/>
              </w:rPr>
              <w:t>de Compostela</w:t>
            </w:r>
            <w:r w:rsidR="00632B16" w:rsidRPr="00632B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estou informado por parte da persoa </w:t>
            </w:r>
            <w:r w:rsidR="00632B16">
              <w:rPr>
                <w:rFonts w:asciiTheme="minorHAnsi" w:hAnsiTheme="minorHAnsi" w:cstheme="minorHAnsi"/>
              </w:rPr>
              <w:t>candidata solicitante indicada neste documento</w:t>
            </w:r>
            <w:r>
              <w:rPr>
                <w:rFonts w:asciiTheme="minorHAnsi" w:hAnsiTheme="minorHAnsi" w:cstheme="minorHAnsi"/>
              </w:rPr>
              <w:t>,</w:t>
            </w:r>
            <w:r w:rsidR="00632B16">
              <w:rPr>
                <w:rFonts w:asciiTheme="minorHAnsi" w:hAnsiTheme="minorHAnsi" w:cstheme="minorHAnsi"/>
              </w:rPr>
              <w:t xml:space="preserve"> </w:t>
            </w:r>
            <w:r w:rsidR="00775351">
              <w:rPr>
                <w:rFonts w:asciiTheme="minorHAnsi" w:hAnsiTheme="minorHAnsi" w:cstheme="minorHAnsi"/>
              </w:rPr>
              <w:t>da súa intención de so</w:t>
            </w:r>
            <w:r w:rsidR="00632B16" w:rsidRPr="00632B16">
              <w:rPr>
                <w:rFonts w:asciiTheme="minorHAnsi" w:hAnsiTheme="minorHAnsi" w:cstheme="minorHAnsi"/>
              </w:rPr>
              <w:t xml:space="preserve">licitar unha </w:t>
            </w:r>
            <w:r w:rsidR="00775351">
              <w:rPr>
                <w:rFonts w:asciiTheme="minorHAnsi" w:hAnsiTheme="minorHAnsi" w:cstheme="minorHAnsi"/>
              </w:rPr>
              <w:t xml:space="preserve">axuda </w:t>
            </w:r>
            <w:r>
              <w:rPr>
                <w:rFonts w:asciiTheme="minorHAnsi" w:hAnsiTheme="minorHAnsi" w:cstheme="minorHAnsi"/>
              </w:rPr>
              <w:t xml:space="preserve">para a </w:t>
            </w:r>
            <w:proofErr w:type="spellStart"/>
            <w:r>
              <w:rPr>
                <w:rFonts w:asciiTheme="minorHAnsi" w:hAnsiTheme="minorHAnsi" w:cstheme="minorHAnsi"/>
              </w:rPr>
              <w:t>movilidade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programa 2021 do Ministerio de Educación e Formación Profesional e</w:t>
            </w:r>
            <w:r w:rsidR="00632B16" w:rsidRPr="00632B16">
              <w:rPr>
                <w:rFonts w:asciiTheme="minorHAnsi" w:hAnsiTheme="minorHAnsi" w:cstheme="minorHAnsi"/>
              </w:rPr>
              <w:t xml:space="preserve"> fago constar que se aproba a realización da súa estancia no caso de que lle sexa concedida </w:t>
            </w:r>
            <w:r w:rsidR="00E41B39">
              <w:rPr>
                <w:rFonts w:asciiTheme="minorHAnsi" w:hAnsiTheme="minorHAnsi" w:cstheme="minorHAnsi"/>
              </w:rPr>
              <w:t>dita</w:t>
            </w:r>
            <w:r>
              <w:rPr>
                <w:rFonts w:asciiTheme="minorHAnsi" w:hAnsiTheme="minorHAnsi" w:cstheme="minorHAnsi"/>
              </w:rPr>
              <w:t xml:space="preserve"> axuda, quedando cuberta a súa docencia polo </w:t>
            </w:r>
            <w:proofErr w:type="spellStart"/>
            <w:r>
              <w:rPr>
                <w:rFonts w:asciiTheme="minorHAnsi" w:hAnsiTheme="minorHAnsi" w:cstheme="minorHAnsi"/>
              </w:rPr>
              <w:t>periodo</w:t>
            </w:r>
            <w:proofErr w:type="spellEnd"/>
            <w:r>
              <w:rPr>
                <w:rFonts w:asciiTheme="minorHAnsi" w:hAnsiTheme="minorHAnsi" w:cstheme="minorHAnsi"/>
              </w:rPr>
              <w:t xml:space="preserve"> da mesma.</w:t>
            </w:r>
          </w:p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105038432"/>
              <w:placeholder>
                <w:docPart w:val="C9CF7223108A4DDC9E1BB9A826360F05"/>
              </w:placeholder>
              <w:showingPlcHdr/>
            </w:sdtPr>
            <w:sdtEndPr/>
            <w:sdtContent>
              <w:p w14:paraId="36C87660" w14:textId="26B180D2" w:rsidR="00E41B39" w:rsidRPr="00632B16" w:rsidRDefault="00796533" w:rsidP="00796533">
                <w:pPr>
                  <w:ind w:right="284"/>
                  <w:jc w:val="both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Faga </w:t>
                </w:r>
                <w:r w:rsidR="00E41B39" w:rsidRPr="00E213FF">
                  <w:rPr>
                    <w:rStyle w:val="Textodelmarcadordeposicin"/>
                  </w:rPr>
                  <w:t>clic ou pulse aquí para escribir texto</w:t>
                </w:r>
                <w:r>
                  <w:rPr>
                    <w:rStyle w:val="Textodelmarcadordeposicin"/>
                  </w:rPr>
                  <w:t xml:space="preserve"> se o</w:t>
                </w:r>
                <w:r w:rsidR="00E41B39">
                  <w:rPr>
                    <w:rStyle w:val="Textodelmarcadordeposicin"/>
                  </w:rPr>
                  <w:t xml:space="preserve"> des</w:t>
                </w:r>
                <w:r>
                  <w:rPr>
                    <w:rStyle w:val="Textodelmarcadordeposicin"/>
                  </w:rPr>
                  <w:t>e</w:t>
                </w:r>
                <w:r w:rsidR="00E41B39">
                  <w:rPr>
                    <w:rStyle w:val="Textodelmarcadordeposicin"/>
                  </w:rPr>
                  <w:t>xa</w:t>
                </w:r>
                <w:r w:rsidR="00E41B39" w:rsidRPr="00E213FF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5E95B234" w14:textId="2AFF778A" w:rsidR="00632B16" w:rsidRDefault="00632B16" w:rsidP="00632B16">
      <w:pPr>
        <w:rPr>
          <w:rFonts w:ascii="Arial" w:hAnsi="Arial" w:cs="Arial"/>
        </w:rPr>
      </w:pPr>
    </w:p>
    <w:p w14:paraId="4C884288" w14:textId="77777777" w:rsidR="00450CFE" w:rsidRPr="00EE6025" w:rsidRDefault="00450CFE" w:rsidP="00450CFE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</w:rPr>
      </w:pPr>
      <w:r w:rsidRPr="001C2260">
        <w:rPr>
          <w:rFonts w:asciiTheme="minorHAnsi" w:hAnsiTheme="minorHAnsi" w:cstheme="minorHAnsi"/>
        </w:rPr>
        <w:t>Santiago de Compostela,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1664049822"/>
          <w:placeholder>
            <w:docPart w:val="F89417FCBE7B48C89CF84325EBC7333D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a data do documento.</w:t>
          </w:r>
        </w:sdtContent>
      </w:sdt>
    </w:p>
    <w:p w14:paraId="226D479B" w14:textId="77777777" w:rsidR="00450CFE" w:rsidRDefault="00450CFE" w:rsidP="00450CFE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</w:rPr>
      </w:pPr>
      <w:r w:rsidRPr="001C2260">
        <w:rPr>
          <w:rFonts w:asciiTheme="minorHAnsi" w:hAnsiTheme="minorHAnsi" w:cstheme="minorHAnsi"/>
        </w:rPr>
        <w:t>Asinado: D/Dª</w:t>
      </w:r>
      <w:sdt>
        <w:sdtPr>
          <w:rPr>
            <w:rFonts w:asciiTheme="minorHAnsi" w:hAnsiTheme="minorHAnsi" w:cstheme="minorHAnsi"/>
          </w:rPr>
          <w:id w:val="-1788034810"/>
          <w:placeholder>
            <w:docPart w:val="FBAB2792B2424705AC262921ACF1A732"/>
          </w:placeholder>
          <w:showingPlcHdr/>
          <w:text/>
        </w:sdtPr>
        <w:sdtEndPr/>
        <w:sdtContent>
          <w:r w:rsidRPr="00CB2024">
            <w:rPr>
              <w:rStyle w:val="Textodelmarcadordeposicin"/>
              <w:rFonts w:asciiTheme="minorHAnsi" w:hAnsiTheme="minorHAnsi" w:cstheme="minorHAnsi"/>
            </w:rPr>
            <w:t>Escriba o seu nome e apelidos, e firme o documento</w:t>
          </w:r>
          <w:r w:rsidRPr="00E66E89">
            <w:rPr>
              <w:rStyle w:val="Textodelmarcadordeposicin"/>
            </w:rPr>
            <w:t>.</w:t>
          </w:r>
        </w:sdtContent>
      </w:sdt>
    </w:p>
    <w:p w14:paraId="5560C3DF" w14:textId="77777777" w:rsidR="00450CFE" w:rsidRDefault="00450CFE" w:rsidP="00450CFE"/>
    <w:p w14:paraId="2599A48E" w14:textId="77777777" w:rsidR="00450CFE" w:rsidRPr="00BC2699" w:rsidRDefault="00450CFE" w:rsidP="00632B16">
      <w:pPr>
        <w:rPr>
          <w:rFonts w:ascii="Arial" w:hAnsi="Arial" w:cs="Arial"/>
        </w:rPr>
      </w:pPr>
    </w:p>
    <w:sectPr w:rsidR="00450CFE" w:rsidRPr="00BC2699" w:rsidSect="00775351">
      <w:headerReference w:type="default" r:id="rId10"/>
      <w:pgSz w:w="11906" w:h="16838" w:code="9"/>
      <w:pgMar w:top="2127" w:right="1134" w:bottom="1134" w:left="127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0057" w14:textId="77777777" w:rsidR="008C3AB5" w:rsidRDefault="008C3AB5">
      <w:r>
        <w:separator/>
      </w:r>
    </w:p>
  </w:endnote>
  <w:endnote w:type="continuationSeparator" w:id="0">
    <w:p w14:paraId="32AB6360" w14:textId="77777777" w:rsidR="008C3AB5" w:rsidRDefault="008C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0690" w14:textId="77777777" w:rsidR="008C3AB5" w:rsidRDefault="008C3AB5">
      <w:r>
        <w:separator/>
      </w:r>
    </w:p>
  </w:footnote>
  <w:footnote w:type="continuationSeparator" w:id="0">
    <w:p w14:paraId="42EC400F" w14:textId="77777777" w:rsidR="008C3AB5" w:rsidRDefault="008C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2" w:type="dxa"/>
      <w:tblInd w:w="-601" w:type="dxa"/>
      <w:tblLook w:val="04A0" w:firstRow="1" w:lastRow="0" w:firstColumn="1" w:lastColumn="0" w:noHBand="0" w:noVBand="1"/>
    </w:tblPr>
    <w:tblGrid>
      <w:gridCol w:w="2041"/>
      <w:gridCol w:w="3588"/>
      <w:gridCol w:w="3027"/>
      <w:gridCol w:w="1986"/>
    </w:tblGrid>
    <w:tr w:rsidR="00775351" w14:paraId="4F917DBA" w14:textId="77777777" w:rsidTr="00A04244">
      <w:trPr>
        <w:trHeight w:val="1055"/>
      </w:trPr>
      <w:tc>
        <w:tcPr>
          <w:tcW w:w="2041" w:type="dxa"/>
          <w:shd w:val="clear" w:color="auto" w:fill="auto"/>
        </w:tcPr>
        <w:p w14:paraId="2DB6C3F1" w14:textId="77777777" w:rsidR="00775351" w:rsidRDefault="00775351" w:rsidP="00775351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1B91349F" wp14:editId="2C9C6864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0"/>
                <wp:wrapTopAndBottom/>
                <wp:docPr id="62" name="Imagen 62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8" w:type="dxa"/>
        </w:tcPr>
        <w:p w14:paraId="5787C942" w14:textId="0E32B68F" w:rsidR="00775351" w:rsidRPr="00AF7832" w:rsidRDefault="00775351" w:rsidP="00775351">
          <w:pPr>
            <w:spacing w:line="180" w:lineRule="exact"/>
            <w:jc w:val="center"/>
            <w:rPr>
              <w:rFonts w:ascii="Arial" w:hAnsi="Arial"/>
              <w:sz w:val="12"/>
            </w:rPr>
          </w:pPr>
        </w:p>
      </w:tc>
      <w:tc>
        <w:tcPr>
          <w:tcW w:w="3027" w:type="dxa"/>
        </w:tcPr>
        <w:p w14:paraId="0F40BCDD" w14:textId="4EA77E02" w:rsidR="00775351" w:rsidRDefault="00775351" w:rsidP="00775351">
          <w:pPr>
            <w:spacing w:line="180" w:lineRule="exact"/>
            <w:ind w:left="-108"/>
            <w:jc w:val="both"/>
          </w:pPr>
        </w:p>
      </w:tc>
      <w:tc>
        <w:tcPr>
          <w:tcW w:w="1986" w:type="dxa"/>
          <w:shd w:val="clear" w:color="auto" w:fill="auto"/>
        </w:tcPr>
        <w:p w14:paraId="419A17D7" w14:textId="0A99F5A3" w:rsidR="00775351" w:rsidRDefault="00775351" w:rsidP="00775351">
          <w:pPr>
            <w:spacing w:line="180" w:lineRule="exact"/>
            <w:ind w:left="-253"/>
            <w:jc w:val="right"/>
          </w:pPr>
        </w:p>
      </w:tc>
    </w:tr>
  </w:tbl>
  <w:p w14:paraId="77946993" w14:textId="77777777" w:rsidR="00775351" w:rsidRDefault="007753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B64A7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E"/>
    <w:rsid w:val="0004786E"/>
    <w:rsid w:val="00145881"/>
    <w:rsid w:val="001D67E7"/>
    <w:rsid w:val="002E2F2A"/>
    <w:rsid w:val="003461BE"/>
    <w:rsid w:val="00355EC7"/>
    <w:rsid w:val="0044584F"/>
    <w:rsid w:val="00450CFE"/>
    <w:rsid w:val="005033E4"/>
    <w:rsid w:val="00632B16"/>
    <w:rsid w:val="00712D57"/>
    <w:rsid w:val="00775351"/>
    <w:rsid w:val="00796533"/>
    <w:rsid w:val="0085055B"/>
    <w:rsid w:val="008B0AA4"/>
    <w:rsid w:val="008C3AB5"/>
    <w:rsid w:val="008E323C"/>
    <w:rsid w:val="00900643"/>
    <w:rsid w:val="009111BC"/>
    <w:rsid w:val="009307A2"/>
    <w:rsid w:val="009A2E31"/>
    <w:rsid w:val="00A36A5B"/>
    <w:rsid w:val="00A915BC"/>
    <w:rsid w:val="00AA0131"/>
    <w:rsid w:val="00AF48C4"/>
    <w:rsid w:val="00B37117"/>
    <w:rsid w:val="00BC2699"/>
    <w:rsid w:val="00BF7269"/>
    <w:rsid w:val="00C84BEC"/>
    <w:rsid w:val="00CA1B1E"/>
    <w:rsid w:val="00D431F1"/>
    <w:rsid w:val="00E41B39"/>
    <w:rsid w:val="00F606CE"/>
    <w:rsid w:val="00FA40B4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269F4B0"/>
  <w15:chartTrackingRefBased/>
  <w15:docId w15:val="{6AFA634B-E656-47B1-9CD3-58DD2F5B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BC"/>
    <w:rPr>
      <w:sz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16"/>
      <w:shd w:val="clear" w:color="auto" w:fill="FF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hd w:val="clear" w:color="auto" w:fill="FF0000"/>
    </w:rPr>
  </w:style>
  <w:style w:type="paragraph" w:styleId="Ttulo5">
    <w:name w:val="heading 5"/>
    <w:basedOn w:val="Normal"/>
    <w:next w:val="Normal"/>
    <w:qFormat/>
    <w:pPr>
      <w:keepNext/>
      <w:tabs>
        <w:tab w:val="center" w:pos="1701"/>
        <w:tab w:val="center" w:pos="6804"/>
      </w:tabs>
      <w:jc w:val="center"/>
      <w:outlineLvl w:val="4"/>
    </w:pPr>
    <w:rPr>
      <w:rFonts w:ascii="Arial" w:hAnsi="Arial"/>
      <w:b/>
      <w:bCs/>
      <w:color w:val="FFFFFF"/>
      <w:sz w:val="18"/>
    </w:rPr>
  </w:style>
  <w:style w:type="paragraph" w:styleId="Ttulo6">
    <w:name w:val="heading 6"/>
    <w:basedOn w:val="Normal"/>
    <w:next w:val="Normal"/>
    <w:qFormat/>
    <w:pPr>
      <w:keepNext/>
      <w:framePr w:hSpace="142" w:wrap="auto" w:vAnchor="page" w:hAnchor="page" w:x="1068" w:y="4865"/>
      <w:jc w:val="center"/>
      <w:outlineLvl w:val="5"/>
    </w:pPr>
    <w:rPr>
      <w:rFonts w:ascii="Garamond" w:hAnsi="Garamond"/>
      <w:b/>
      <w:bCs/>
      <w:color w:val="FF6600"/>
      <w:sz w:val="18"/>
    </w:rPr>
  </w:style>
  <w:style w:type="paragraph" w:styleId="Ttulo7">
    <w:name w:val="heading 7"/>
    <w:basedOn w:val="Normal"/>
    <w:next w:val="Normal"/>
    <w:qFormat/>
    <w:pPr>
      <w:keepNext/>
      <w:framePr w:hSpace="142" w:wrap="auto" w:vAnchor="page" w:hAnchor="page" w:x="1068" w:y="4865"/>
      <w:jc w:val="center"/>
      <w:outlineLvl w:val="6"/>
    </w:pPr>
    <w:rPr>
      <w:rFonts w:ascii="Garamond" w:hAnsi="Garamond"/>
      <w:b/>
      <w:bCs/>
      <w:color w:val="0000FF"/>
      <w:sz w:val="20"/>
    </w:rPr>
  </w:style>
  <w:style w:type="paragraph" w:styleId="Ttulo8">
    <w:name w:val="heading 8"/>
    <w:basedOn w:val="Normal"/>
    <w:next w:val="Normal"/>
    <w:qFormat/>
    <w:pPr>
      <w:keepNext/>
      <w:framePr w:hSpace="142" w:wrap="auto" w:vAnchor="page" w:hAnchor="page" w:x="1068" w:y="4865"/>
      <w:outlineLvl w:val="7"/>
    </w:pPr>
    <w:rPr>
      <w:rFonts w:ascii="Garamond" w:hAnsi="Garamond"/>
      <w:b/>
      <w:bCs/>
      <w:color w:val="FF0000"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Verdana" w:hAnsi="Verdana"/>
      <w:b/>
      <w:bCs/>
      <w:color w:val="0000FF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keepNext/>
      <w:ind w:left="1276"/>
    </w:pPr>
  </w:style>
  <w:style w:type="paragraph" w:styleId="Textoindependiente">
    <w:name w:val="Body Text"/>
    <w:basedOn w:val="Normal"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val="es-ES"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val="es-ES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s-ES_tradnl"/>
    </w:rPr>
  </w:style>
  <w:style w:type="paragraph" w:styleId="Textonotapie">
    <w:name w:val="footnote text"/>
    <w:basedOn w:val="Normal"/>
    <w:semiHidden/>
    <w:pPr>
      <w:jc w:val="both"/>
    </w:pPr>
    <w:rPr>
      <w:rFonts w:ascii="Times New Roman" w:hAnsi="Times New Roman"/>
      <w:sz w:val="14"/>
    </w:rPr>
  </w:style>
  <w:style w:type="character" w:styleId="Refdenotaalpie">
    <w:name w:val="footnote reference"/>
    <w:semiHidden/>
    <w:rPr>
      <w:rFonts w:ascii="Verdana" w:hAnsi="Verdana"/>
      <w:b/>
      <w:color w:val="FF0000"/>
      <w:sz w:val="18"/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rsid w:val="002E2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styleId="Textodelmarcadordeposicin">
    <w:name w:val="Placeholder Text"/>
    <w:uiPriority w:val="99"/>
    <w:semiHidden/>
    <w:rsid w:val="00AA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tt-emilio\Datos%20de%20programa\Microsoft\Plantillas\O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44D3-F36D-4558-9897-094FC5AFF9A8}"/>
      </w:docPartPr>
      <w:docPartBody>
        <w:p w:rsidR="00D00FA7" w:rsidRDefault="003C1550">
          <w:r w:rsidRPr="00E213FF">
            <w:rPr>
              <w:rStyle w:val="Textodelmarcadordeposicin"/>
            </w:rPr>
            <w:t>Faga *clic ou pulse aquí para escribir texto.</w:t>
          </w:r>
        </w:p>
      </w:docPartBody>
    </w:docPart>
    <w:docPart>
      <w:docPartPr>
        <w:name w:val="F89417FCBE7B48C89CF84325EBC7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B232-6E67-47B7-9993-F3964F811CA1}"/>
      </w:docPartPr>
      <w:docPartBody>
        <w:p w:rsidR="00572F9B" w:rsidRDefault="00D00FA7" w:rsidP="00D00FA7">
          <w:pPr>
            <w:pStyle w:val="F89417FCBE7B48C89CF84325EBC7333D2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a data do documento.</w:t>
          </w:r>
        </w:p>
      </w:docPartBody>
    </w:docPart>
    <w:docPart>
      <w:docPartPr>
        <w:name w:val="FBAB2792B2424705AC262921ACF1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4AFE-9F1F-41B0-8D10-9C2717181877}"/>
      </w:docPartPr>
      <w:docPartBody>
        <w:p w:rsidR="00572F9B" w:rsidRDefault="00D00FA7" w:rsidP="00D00FA7">
          <w:pPr>
            <w:pStyle w:val="FBAB2792B2424705AC262921ACF1A7322"/>
          </w:pPr>
          <w:r w:rsidRPr="00CB2024">
            <w:rPr>
              <w:rStyle w:val="Textodelmarcadordeposicin"/>
              <w:rFonts w:asciiTheme="minorHAnsi" w:hAnsiTheme="minorHAnsi" w:cstheme="minorHAnsi"/>
            </w:rPr>
            <w:t>Escriba o seu nome e apelidos, e firme o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C9CF7223108A4DDC9E1BB9A82636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9C2F-E8ED-41AD-B9BA-758554339128}"/>
      </w:docPartPr>
      <w:docPartBody>
        <w:p w:rsidR="00572F9B" w:rsidRDefault="00D00FA7" w:rsidP="00D00FA7">
          <w:pPr>
            <w:pStyle w:val="C9CF7223108A4DDC9E1BB9A826360F051"/>
          </w:pPr>
          <w:r w:rsidRPr="00E213FF">
            <w:rPr>
              <w:rStyle w:val="Textodelmarcadordeposicin"/>
            </w:rPr>
            <w:t>Faga *clic ou pulse aquí para escribir texto</w:t>
          </w:r>
          <w:r>
            <w:rPr>
              <w:rStyle w:val="Textodelmarcadordeposicin"/>
            </w:rPr>
            <w:t xml:space="preserve"> si deséxao</w:t>
          </w:r>
          <w:r w:rsidRPr="00E213F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50"/>
    <w:rsid w:val="003C1550"/>
    <w:rsid w:val="00572F9B"/>
    <w:rsid w:val="00D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00FA7"/>
    <w:rPr>
      <w:color w:val="808080"/>
    </w:rPr>
  </w:style>
  <w:style w:type="paragraph" w:customStyle="1" w:styleId="F89417FCBE7B48C89CF84325EBC7333D">
    <w:name w:val="F89417FCBE7B48C89CF84325EBC7333D"/>
    <w:rsid w:val="00D00FA7"/>
  </w:style>
  <w:style w:type="paragraph" w:customStyle="1" w:styleId="FBAB2792B2424705AC262921ACF1A732">
    <w:name w:val="FBAB2792B2424705AC262921ACF1A732"/>
    <w:rsid w:val="00D00FA7"/>
  </w:style>
  <w:style w:type="paragraph" w:customStyle="1" w:styleId="C9CF7223108A4DDC9E1BB9A826360F05">
    <w:name w:val="C9CF7223108A4DDC9E1BB9A826360F05"/>
    <w:rsid w:val="00D00FA7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1">
    <w:name w:val="F89417FCBE7B48C89CF84325EBC7333D1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1">
    <w:name w:val="FBAB2792B2424705AC262921ACF1A7321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C9CF7223108A4DDC9E1BB9A826360F051">
    <w:name w:val="C9CF7223108A4DDC9E1BB9A826360F051"/>
    <w:rsid w:val="00D00FA7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2">
    <w:name w:val="F89417FCBE7B48C89CF84325EBC7333D2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2">
    <w:name w:val="FBAB2792B2424705AC262921ACF1A7322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*DocumentLibraryForm</Display>
  <Edit>*DocumentLibraryForm</Edit>
  <New>*DocumentLibraryForm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 *This *value *indicates *the *number *of *saves *or *revisions. *The *application *is *responsible *for *updating *this *value *after *each *revision.
 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F9F68-F48A-4D30-A8DD-A12D751EC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32F7D-100F-4228-9D4B-675EAD41DC50}">
  <ds:schemaRefs>
    <ds:schemaRef ds:uri="http://purl.org/dc/dcmitype/"/>
    <ds:schemaRef ds:uri="http://schemas.openxmlformats.org/package/2006/metadata/core-properties"/>
    <ds:schemaRef ds:uri="136f94c5-6007-4fe7-af1d-66157bf95d64"/>
    <ds:schemaRef ds:uri="http://purl.org/dc/terms/"/>
    <ds:schemaRef ds:uri="http://schemas.microsoft.com/office/2006/documentManagement/types"/>
    <ds:schemaRef ds:uri="http://schemas.microsoft.com/office/infopath/2007/PartnerControls"/>
    <ds:schemaRef ds:uri="3273d8d1-fd03-4739-a480-eda1e2d4bb76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E67979-5605-4778-B183-4C0834AF0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OIT.dot</Template>
  <TotalTime>31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*OIT</vt:lpstr>
    </vt:vector>
  </TitlesOfParts>
  <Company>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*OIT</dc:title>
  <dc:subject/>
  <dc:creator>*citt-*emilio</dc:creator>
  <cp:keywords/>
  <cp:lastModifiedBy>MARTINEZ MARTIN LORENZO DAVID</cp:lastModifiedBy>
  <cp:revision>3</cp:revision>
  <dcterms:created xsi:type="dcterms:W3CDTF">2021-07-12T16:14:00Z</dcterms:created>
  <dcterms:modified xsi:type="dcterms:W3CDTF">2021-07-12T16:26:00Z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