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2B6B27" w14:textId="77E3E5B6" w:rsidR="00AA0131" w:rsidRDefault="00557CCD" w:rsidP="002713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ind w:left="142" w:right="75"/>
        <w:jc w:val="center"/>
        <w:rPr>
          <w:rFonts w:ascii="Arial" w:hAnsi="Arial" w:cs="Arial"/>
        </w:rPr>
      </w:pPr>
      <w:r w:rsidRPr="00AA0131">
        <w:rPr>
          <w:rFonts w:ascii="Arial" w:eastAsia="Times New Roman" w:hAnsi="Arial"/>
          <w:color w:val="464646"/>
          <w:spacing w:val="1"/>
          <w:w w:val="80"/>
          <w:sz w:val="28"/>
          <w:lang w:val="es-ES"/>
        </w:rPr>
        <w:t>CARTA DE ACEPTACIÓN DEL</w:t>
      </w:r>
      <w:r>
        <w:rPr>
          <w:rFonts w:ascii="Arial" w:eastAsia="Times New Roman" w:hAnsi="Arial"/>
          <w:color w:val="464646"/>
          <w:spacing w:val="1"/>
          <w:w w:val="80"/>
          <w:sz w:val="28"/>
          <w:lang w:val="es-ES"/>
        </w:rPr>
        <w:t xml:space="preserve"> DEPARTAMENTO DE LA USC – AYUDA PARA LA RECUALIFICACIÓN DEL SISTEMA UNIVERSITARIA ESPAÑOL PARA 2021-2023 PARA LA MODALIDAD </w:t>
      </w:r>
      <w:r w:rsidR="00271377">
        <w:rPr>
          <w:rFonts w:ascii="Arial" w:eastAsia="Times New Roman" w:hAnsi="Arial"/>
          <w:color w:val="464646"/>
          <w:spacing w:val="1"/>
          <w:w w:val="80"/>
          <w:sz w:val="28"/>
          <w:lang w:val="es-ES"/>
        </w:rPr>
        <w:t>MARGARITA SALAS</w:t>
      </w:r>
      <w:bookmarkStart w:id="0" w:name="_GoBack"/>
      <w:bookmarkEnd w:id="0"/>
    </w:p>
    <w:p w14:paraId="1FBA9E32" w14:textId="77777777" w:rsidR="00BC2699" w:rsidRDefault="00BC2699" w:rsidP="0004786E">
      <w:pPr>
        <w:rPr>
          <w:rFonts w:ascii="Arial" w:hAnsi="Arial" w:cs="Arial"/>
        </w:rPr>
      </w:pPr>
    </w:p>
    <w:tbl>
      <w:tblPr>
        <w:tblW w:w="4963" w:type="pct"/>
        <w:tblInd w:w="70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6"/>
        <w:gridCol w:w="538"/>
        <w:gridCol w:w="1798"/>
        <w:gridCol w:w="1312"/>
        <w:gridCol w:w="298"/>
        <w:gridCol w:w="3494"/>
      </w:tblGrid>
      <w:tr w:rsidR="00AA0131" w:rsidRPr="00EE6025" w14:paraId="0745AE34" w14:textId="77777777" w:rsidTr="00A04244">
        <w:trPr>
          <w:trHeight w:val="358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553B4A3" w14:textId="0A992938" w:rsidR="00AA0131" w:rsidRPr="00EE6025" w:rsidRDefault="00AA0131" w:rsidP="001D67E7">
            <w:pPr>
              <w:ind w:right="284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</w:rPr>
              <w:t xml:space="preserve">DATOS DE LA PERSONA </w:t>
            </w:r>
            <w:r w:rsidR="001D67E7">
              <w:rPr>
                <w:rFonts w:ascii="Arial Narrow" w:hAnsi="Arial Narrow" w:cs="Arial"/>
                <w:b/>
              </w:rPr>
              <w:t>CANDIDATA</w:t>
            </w:r>
            <w:r w:rsidR="00632B16">
              <w:rPr>
                <w:rFonts w:ascii="Arial Narrow" w:hAnsi="Arial Narrow" w:cs="Arial"/>
                <w:b/>
              </w:rPr>
              <w:t xml:space="preserve"> SOLICITANTE</w:t>
            </w:r>
          </w:p>
        </w:tc>
      </w:tr>
      <w:tr w:rsidR="00AA0131" w:rsidRPr="00DA1A0E" w14:paraId="74CA52C6" w14:textId="77777777" w:rsidTr="00632B16">
        <w:trPr>
          <w:trHeight w:val="358"/>
        </w:trPr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738C454" w14:textId="77777777" w:rsidR="00AA0131" w:rsidRPr="00DA1A0E" w:rsidRDefault="00AA0131" w:rsidP="00A04244">
            <w:pPr>
              <w:ind w:right="284"/>
              <w:rPr>
                <w:rFonts w:ascii="Calibri" w:hAnsi="Calibri" w:cs="Calibri"/>
                <w:b/>
                <w:sz w:val="22"/>
                <w:szCs w:val="22"/>
              </w:rPr>
            </w:pPr>
            <w:r w:rsidRPr="00DA1A0E">
              <w:rPr>
                <w:rFonts w:ascii="Calibri" w:hAnsi="Calibri" w:cs="Calibri"/>
                <w:b/>
                <w:sz w:val="22"/>
                <w:szCs w:val="22"/>
              </w:rPr>
              <w:t>Nombre:</w:t>
            </w:r>
          </w:p>
        </w:tc>
        <w:sdt>
          <w:sdtPr>
            <w:rPr>
              <w:rStyle w:val="Textodelmarcadordeposicin"/>
            </w:rPr>
            <w:id w:val="1120731506"/>
            <w:placeholder>
              <w:docPart w:val="DefaultPlaceholder_-1854013440"/>
            </w:placeholder>
            <w:text/>
          </w:sdtPr>
          <w:sdtEndPr>
            <w:rPr>
              <w:rStyle w:val="Textodelmarcadordeposicin"/>
            </w:rPr>
          </w:sdtEndPr>
          <w:sdtContent>
            <w:tc>
              <w:tcPr>
                <w:tcW w:w="1289" w:type="pct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7D09045" w14:textId="089A4572" w:rsidR="00AA0131" w:rsidRPr="00D5795B" w:rsidRDefault="00632B16" w:rsidP="00632B16">
                <w:pPr>
                  <w:ind w:right="284"/>
                  <w:rPr>
                    <w:rFonts w:ascii="Calibri" w:hAnsi="Calibri" w:cs="Calibri"/>
                    <w:b/>
                    <w:sz w:val="22"/>
                    <w:szCs w:val="22"/>
                  </w:rPr>
                </w:pPr>
                <w:r>
                  <w:rPr>
                    <w:rStyle w:val="Textodelmarcadordeposicin"/>
                  </w:rPr>
                  <w:t>Escriba aquí</w:t>
                </w:r>
              </w:p>
            </w:tc>
          </w:sdtContent>
        </w:sdt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73BAB65" w14:textId="77777777" w:rsidR="00AA0131" w:rsidRPr="00DA1A0E" w:rsidRDefault="00AA0131" w:rsidP="00A0424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A1A0E">
              <w:rPr>
                <w:rFonts w:ascii="Calibri" w:hAnsi="Calibri" w:cs="Calibri"/>
                <w:b/>
                <w:sz w:val="22"/>
                <w:szCs w:val="22"/>
              </w:rPr>
              <w:t>Apellidos:</w:t>
            </w:r>
          </w:p>
        </w:tc>
        <w:sdt>
          <w:sdtPr>
            <w:rPr>
              <w:rStyle w:val="Textodelmarcadordeposicin"/>
            </w:rPr>
            <w:id w:val="-88537133"/>
            <w:placeholder>
              <w:docPart w:val="DefaultPlaceholder_-1854013440"/>
            </w:placeholder>
            <w:text/>
          </w:sdtPr>
          <w:sdtEndPr>
            <w:rPr>
              <w:rStyle w:val="Textodelmarcadordeposicin"/>
            </w:rPr>
          </w:sdtEndPr>
          <w:sdtContent>
            <w:tc>
              <w:tcPr>
                <w:tcW w:w="2060" w:type="pct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72AECC6" w14:textId="7036B227" w:rsidR="00AA0131" w:rsidRPr="00D5795B" w:rsidRDefault="00AA0131" w:rsidP="00A04244">
                <w:pPr>
                  <w:ind w:right="284"/>
                  <w:rPr>
                    <w:rFonts w:ascii="Calibri" w:hAnsi="Calibri" w:cs="Calibri"/>
                    <w:b/>
                    <w:sz w:val="22"/>
                    <w:szCs w:val="22"/>
                  </w:rPr>
                </w:pPr>
                <w:r>
                  <w:rPr>
                    <w:rStyle w:val="Textodelmarcadordeposicin"/>
                  </w:rPr>
                  <w:t>Escriba aquí</w:t>
                </w:r>
                <w:r w:rsidRPr="00E66E89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632B16" w:rsidRPr="00DA1A0E" w14:paraId="73C7286C" w14:textId="77777777" w:rsidTr="00632B16">
        <w:trPr>
          <w:trHeight w:val="358"/>
        </w:trPr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0D676E2" w14:textId="1518C9EE" w:rsidR="00632B16" w:rsidRPr="00DA1A0E" w:rsidRDefault="00AF0569" w:rsidP="00632B16">
            <w:pPr>
              <w:ind w:right="28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NIF/PASAPORTE</w:t>
            </w:r>
            <w:r w:rsidR="00632B16" w:rsidRPr="00DA1A0E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sdt>
          <w:sdtPr>
            <w:rPr>
              <w:rStyle w:val="Textodelmarcadordeposicin"/>
            </w:rPr>
            <w:id w:val="446280171"/>
            <w:placeholder>
              <w:docPart w:val="DefaultPlaceholder_-1854013440"/>
            </w:placeholder>
            <w:text/>
          </w:sdtPr>
          <w:sdtEndPr>
            <w:rPr>
              <w:rStyle w:val="Textodelmarcadordeposicin"/>
            </w:rPr>
          </w:sdtEndPr>
          <w:sdtContent>
            <w:tc>
              <w:tcPr>
                <w:tcW w:w="1289" w:type="pct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E9B86CF" w14:textId="43221358" w:rsidR="00632B16" w:rsidRPr="00D5795B" w:rsidRDefault="00632B16" w:rsidP="00632B16">
                <w:pPr>
                  <w:ind w:right="284"/>
                  <w:rPr>
                    <w:rFonts w:ascii="Calibri" w:hAnsi="Calibri" w:cs="Calibri"/>
                    <w:b/>
                    <w:sz w:val="22"/>
                    <w:szCs w:val="22"/>
                  </w:rPr>
                </w:pPr>
                <w:r>
                  <w:rPr>
                    <w:rStyle w:val="Textodelmarcadordeposicin"/>
                  </w:rPr>
                  <w:t>Escriba aquí</w:t>
                </w:r>
              </w:p>
            </w:tc>
          </w:sdtContent>
        </w:sdt>
        <w:tc>
          <w:tcPr>
            <w:tcW w:w="9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F8F6A58" w14:textId="10B53977" w:rsidR="00632B16" w:rsidRPr="00DA1A0E" w:rsidRDefault="00632B16" w:rsidP="00632B16">
            <w:pPr>
              <w:ind w:right="-69"/>
              <w:rPr>
                <w:rFonts w:ascii="Calibri" w:hAnsi="Calibri" w:cs="Calibri"/>
                <w:b/>
                <w:sz w:val="22"/>
                <w:szCs w:val="22"/>
              </w:rPr>
            </w:pPr>
            <w:r w:rsidRPr="00DA1A0E">
              <w:rPr>
                <w:rFonts w:ascii="Calibri" w:hAnsi="Calibri" w:cs="Calibri"/>
                <w:b/>
                <w:sz w:val="22"/>
                <w:szCs w:val="22"/>
              </w:rPr>
              <w:t>Tfno. Contacto:</w:t>
            </w:r>
          </w:p>
        </w:tc>
        <w:sdt>
          <w:sdtPr>
            <w:rPr>
              <w:rStyle w:val="Textodelmarcadordeposicin"/>
            </w:rPr>
            <w:id w:val="-1629614644"/>
            <w:placeholder>
              <w:docPart w:val="DefaultPlaceholder_-1854013440"/>
            </w:placeholder>
            <w:text/>
          </w:sdtPr>
          <w:sdtEndPr>
            <w:rPr>
              <w:rStyle w:val="Textodelmarcadordeposicin"/>
            </w:rPr>
          </w:sdtEndPr>
          <w:sdtContent>
            <w:tc>
              <w:tcPr>
                <w:tcW w:w="1878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BEFA62F" w14:textId="471017D8" w:rsidR="00632B16" w:rsidRPr="00D5795B" w:rsidRDefault="00632B16" w:rsidP="00632B16">
                <w:pPr>
                  <w:ind w:right="284"/>
                  <w:rPr>
                    <w:rFonts w:ascii="Calibri" w:hAnsi="Calibri" w:cs="Calibri"/>
                    <w:b/>
                    <w:sz w:val="22"/>
                    <w:szCs w:val="22"/>
                  </w:rPr>
                </w:pPr>
                <w:r>
                  <w:rPr>
                    <w:rStyle w:val="Textodelmarcadordeposicin"/>
                  </w:rPr>
                  <w:t>Escriba aquí</w:t>
                </w:r>
                <w:r w:rsidRPr="00E66E89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632B16" w:rsidRPr="00DA1A0E" w14:paraId="49E1F924" w14:textId="77777777" w:rsidTr="00632B16">
        <w:trPr>
          <w:trHeight w:val="448"/>
        </w:trPr>
        <w:tc>
          <w:tcPr>
            <w:tcW w:w="12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9FFED86" w14:textId="0F658C12" w:rsidR="00632B16" w:rsidRPr="00DA1A0E" w:rsidRDefault="00632B16" w:rsidP="00632B1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Correo</w:t>
            </w:r>
            <w:r w:rsidRPr="00DA1A0E">
              <w:rPr>
                <w:rFonts w:ascii="Calibri" w:hAnsi="Calibri" w:cs="Calibri"/>
                <w:b/>
                <w:sz w:val="22"/>
                <w:szCs w:val="22"/>
              </w:rPr>
              <w:t xml:space="preserve"> electrónico:</w:t>
            </w:r>
          </w:p>
        </w:tc>
        <w:sdt>
          <w:sdtPr>
            <w:rPr>
              <w:rStyle w:val="Textodelmarcadordeposicin"/>
            </w:rPr>
            <w:id w:val="-732928573"/>
            <w:placeholder>
              <w:docPart w:val="DefaultPlaceholder_-1854013440"/>
            </w:placeholder>
            <w:text/>
          </w:sdtPr>
          <w:sdtEndPr>
            <w:rPr>
              <w:rStyle w:val="Textodelmarcadordeposicin"/>
            </w:rPr>
          </w:sdtEndPr>
          <w:sdtContent>
            <w:tc>
              <w:tcPr>
                <w:tcW w:w="3761" w:type="pct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A4811DC" w14:textId="380D1D44" w:rsidR="00632B16" w:rsidRPr="00D5795B" w:rsidRDefault="00632B16" w:rsidP="00632B16">
                <w:pPr>
                  <w:ind w:right="284"/>
                  <w:rPr>
                    <w:rFonts w:ascii="Calibri" w:hAnsi="Calibri" w:cs="Calibri"/>
                    <w:b/>
                    <w:sz w:val="18"/>
                    <w:szCs w:val="18"/>
                  </w:rPr>
                </w:pPr>
                <w:r>
                  <w:rPr>
                    <w:rStyle w:val="Textodelmarcadordeposicin"/>
                  </w:rPr>
                  <w:t>Escriba aquí</w:t>
                </w:r>
                <w:r w:rsidRPr="00E66E89">
                  <w:rPr>
                    <w:rStyle w:val="Textodelmarcadordeposicin"/>
                  </w:rPr>
                  <w:t>.</w:t>
                </w:r>
              </w:p>
            </w:tc>
          </w:sdtContent>
        </w:sdt>
      </w:tr>
    </w:tbl>
    <w:p w14:paraId="65AF197C" w14:textId="77777777" w:rsidR="0085055B" w:rsidRDefault="0085055B" w:rsidP="00632B16">
      <w:pPr>
        <w:rPr>
          <w:rFonts w:ascii="Arial" w:hAnsi="Arial" w:cs="Arial"/>
        </w:rPr>
      </w:pPr>
    </w:p>
    <w:tbl>
      <w:tblPr>
        <w:tblW w:w="4967" w:type="pct"/>
        <w:tblInd w:w="70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8"/>
        <w:gridCol w:w="424"/>
        <w:gridCol w:w="2126"/>
        <w:gridCol w:w="1135"/>
        <w:gridCol w:w="3260"/>
      </w:tblGrid>
      <w:tr w:rsidR="00632B16" w:rsidRPr="00EE6025" w14:paraId="2C78E292" w14:textId="77777777" w:rsidTr="00632B16">
        <w:trPr>
          <w:trHeight w:val="358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05BCA9F" w14:textId="269E5EC6" w:rsidR="00632B16" w:rsidRPr="00EE6025" w:rsidRDefault="00632B16" w:rsidP="00632B16">
            <w:pPr>
              <w:ind w:right="284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</w:rPr>
              <w:t xml:space="preserve">DECLARACIÓN DEL DEPARTAMENTO  </w:t>
            </w:r>
          </w:p>
        </w:tc>
      </w:tr>
      <w:tr w:rsidR="00632B16" w:rsidRPr="00DA1A0E" w14:paraId="2D7D6BCE" w14:textId="77777777" w:rsidTr="00632B16">
        <w:trPr>
          <w:trHeight w:val="358"/>
        </w:trPr>
        <w:tc>
          <w:tcPr>
            <w:tcW w:w="1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498C658" w14:textId="202B1186" w:rsidR="00632B16" w:rsidRPr="00DA1A0E" w:rsidRDefault="00632B16" w:rsidP="00632B16">
            <w:pPr>
              <w:ind w:right="-66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DA1A0E">
              <w:rPr>
                <w:rFonts w:ascii="Calibri" w:hAnsi="Calibri" w:cs="Calibri"/>
                <w:b/>
                <w:sz w:val="22"/>
                <w:szCs w:val="22"/>
              </w:rPr>
              <w:t>Nombre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del Departamento</w:t>
            </w:r>
            <w:r w:rsidRPr="00DA1A0E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  <w:sdt>
          <w:sdtPr>
            <w:rPr>
              <w:rStyle w:val="Textodelmarcadordeposicin"/>
            </w:rPr>
            <w:id w:val="-957258861"/>
            <w:placeholder>
              <w:docPart w:val="DefaultPlaceholder_-1854013440"/>
            </w:placeholder>
            <w:text/>
          </w:sdtPr>
          <w:sdtEndPr>
            <w:rPr>
              <w:rStyle w:val="Textodelmarcadordeposicin"/>
            </w:rPr>
          </w:sdtEndPr>
          <w:sdtContent>
            <w:tc>
              <w:tcPr>
                <w:tcW w:w="3460" w:type="pct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51764A8" w14:textId="7F1854C4" w:rsidR="00632B16" w:rsidRPr="00D5795B" w:rsidRDefault="00632B16" w:rsidP="00632B16">
                <w:pPr>
                  <w:ind w:right="284"/>
                  <w:rPr>
                    <w:rFonts w:ascii="Calibri" w:hAnsi="Calibri" w:cs="Calibri"/>
                    <w:b/>
                    <w:sz w:val="22"/>
                    <w:szCs w:val="22"/>
                  </w:rPr>
                </w:pPr>
                <w:r>
                  <w:rPr>
                    <w:rStyle w:val="Textodelmarcadordeposicin"/>
                  </w:rPr>
                  <w:t>Escriba aquí</w:t>
                </w:r>
              </w:p>
            </w:tc>
          </w:sdtContent>
        </w:sdt>
      </w:tr>
      <w:tr w:rsidR="00632B16" w:rsidRPr="00DA1A0E" w14:paraId="55FDEA62" w14:textId="77777777" w:rsidTr="00632B16">
        <w:trPr>
          <w:trHeight w:val="358"/>
        </w:trPr>
        <w:tc>
          <w:tcPr>
            <w:tcW w:w="1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F9D9175" w14:textId="68789C4A" w:rsidR="00632B16" w:rsidRPr="00DA1A0E" w:rsidRDefault="00632B16" w:rsidP="00AF0569">
            <w:pPr>
              <w:ind w:right="-7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Director/</w:t>
            </w:r>
            <w:r w:rsidR="00AF0569">
              <w:rPr>
                <w:rFonts w:ascii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del Departamento</w:t>
            </w:r>
            <w:r w:rsidRPr="00DA1A0E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sdt>
          <w:sdtPr>
            <w:rPr>
              <w:rStyle w:val="Textodelmarcadordeposicin"/>
            </w:rPr>
            <w:id w:val="-526720017"/>
            <w:placeholder>
              <w:docPart w:val="DefaultPlaceholder_-1854013440"/>
            </w:placeholder>
            <w:text/>
          </w:sdtPr>
          <w:sdtEndPr>
            <w:rPr>
              <w:rStyle w:val="Textodelmarcadordeposicin"/>
            </w:rPr>
          </w:sdtEndPr>
          <w:sdtContent>
            <w:tc>
              <w:tcPr>
                <w:tcW w:w="3460" w:type="pct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0995926" w14:textId="39D881D3" w:rsidR="00632B16" w:rsidRPr="00D5795B" w:rsidRDefault="00632B16" w:rsidP="00632B16">
                <w:pPr>
                  <w:ind w:right="284"/>
                  <w:rPr>
                    <w:rFonts w:ascii="Calibri" w:hAnsi="Calibri" w:cs="Calibri"/>
                    <w:b/>
                    <w:sz w:val="22"/>
                    <w:szCs w:val="22"/>
                  </w:rPr>
                </w:pPr>
                <w:r>
                  <w:rPr>
                    <w:rStyle w:val="Textodelmarcadordeposicin"/>
                  </w:rPr>
                  <w:t>Escriba aquí</w:t>
                </w:r>
                <w:r w:rsidRPr="00E66E89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557CCD" w:rsidRPr="00DA1A0E" w14:paraId="556B94BC" w14:textId="77777777" w:rsidTr="00557CCD">
        <w:trPr>
          <w:trHeight w:val="448"/>
        </w:trPr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61AA61B" w14:textId="49DD2F3A" w:rsidR="00557CCD" w:rsidRPr="00DD126E" w:rsidRDefault="00557CCD" w:rsidP="00557CCD">
            <w:pPr>
              <w:ind w:right="-21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DD126E">
              <w:rPr>
                <w:rFonts w:ascii="Calibri" w:hAnsi="Calibri" w:cs="Calibri"/>
                <w:b/>
                <w:sz w:val="22"/>
                <w:szCs w:val="22"/>
              </w:rPr>
              <w:t>Periodo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d</w:t>
            </w:r>
            <w:r w:rsidRPr="00DD126E">
              <w:rPr>
                <w:rFonts w:ascii="Calibri" w:hAnsi="Calibri" w:cs="Calibri"/>
                <w:b/>
                <w:sz w:val="22"/>
                <w:szCs w:val="22"/>
              </w:rPr>
              <w:t>esde: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174159000"/>
            <w:placeholder>
              <w:docPart w:val="931992CB5A944A4C83CB2C7E4FF45FDE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353" w:type="pct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57633632" w14:textId="77777777" w:rsidR="00557CCD" w:rsidRDefault="00557CCD" w:rsidP="00266869">
                <w:pPr>
                  <w:ind w:right="-21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Style w:val="Textodelmarcadordeposicin"/>
                  </w:rPr>
                  <w:t>Haga clic aquí</w:t>
                </w:r>
                <w:r w:rsidRPr="005460BA">
                  <w:rPr>
                    <w:rStyle w:val="Textodelmarcadordeposicin"/>
                  </w:rPr>
                  <w:t>.</w:t>
                </w:r>
              </w:p>
            </w:tc>
          </w:sdtContent>
        </w:sdt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422F495" w14:textId="77777777" w:rsidR="00557CCD" w:rsidRDefault="00557CCD" w:rsidP="00266869">
            <w:pPr>
              <w:ind w:right="-21"/>
              <w:rPr>
                <w:rFonts w:ascii="Calibri" w:hAnsi="Calibri" w:cs="Calibri"/>
                <w:sz w:val="22"/>
                <w:szCs w:val="22"/>
              </w:rPr>
            </w:pPr>
            <w:r w:rsidRPr="00DD126E">
              <w:rPr>
                <w:rFonts w:ascii="Calibri" w:hAnsi="Calibri" w:cs="Calibri"/>
                <w:b/>
                <w:sz w:val="22"/>
                <w:szCs w:val="22"/>
              </w:rPr>
              <w:t>Hasta: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-1943368944"/>
            <w:placeholder>
              <w:docPart w:val="F8B12EDE640345E88751C3AD6F3E6910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730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1C0DB87F" w14:textId="77777777" w:rsidR="00557CCD" w:rsidRDefault="00557CCD" w:rsidP="00266869">
                <w:pPr>
                  <w:ind w:right="-21"/>
                  <w:rPr>
                    <w:rFonts w:ascii="Calibri" w:hAnsi="Calibri" w:cs="Calibri"/>
                    <w:sz w:val="22"/>
                    <w:szCs w:val="22"/>
                  </w:rPr>
                </w:pPr>
                <w:r w:rsidRPr="005460BA">
                  <w:rPr>
                    <w:rStyle w:val="Textodelmarcadordeposicin"/>
                  </w:rPr>
                  <w:t>Haga clic</w:t>
                </w:r>
                <w:r>
                  <w:rPr>
                    <w:rStyle w:val="Textodelmarcadordeposicin"/>
                  </w:rPr>
                  <w:t xml:space="preserve"> aquí</w:t>
                </w:r>
              </w:p>
            </w:tc>
          </w:sdtContent>
        </w:sdt>
      </w:tr>
      <w:tr w:rsidR="00632B16" w:rsidRPr="00DA1A0E" w14:paraId="437213AC" w14:textId="77777777" w:rsidTr="00632B16">
        <w:trPr>
          <w:trHeight w:val="3913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B0DD7" w14:textId="77777777" w:rsidR="00632B16" w:rsidRDefault="00632B16" w:rsidP="00632B16">
            <w:pPr>
              <w:ind w:right="284"/>
              <w:jc w:val="both"/>
              <w:rPr>
                <w:rFonts w:asciiTheme="minorHAnsi" w:hAnsiTheme="minorHAnsi" w:cstheme="minorHAnsi"/>
              </w:rPr>
            </w:pPr>
          </w:p>
          <w:p w14:paraId="5E5A8689" w14:textId="6AD39B5E" w:rsidR="00632B16" w:rsidRDefault="00557CCD" w:rsidP="00E41B39">
            <w:pPr>
              <w:ind w:right="28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Pr="00632B16">
              <w:rPr>
                <w:rFonts w:asciiTheme="minorHAnsi" w:hAnsiTheme="minorHAnsi" w:cstheme="minorHAnsi"/>
              </w:rPr>
              <w:t xml:space="preserve">omo </w:t>
            </w:r>
            <w:r>
              <w:rPr>
                <w:rFonts w:asciiTheme="minorHAnsi" w:hAnsiTheme="minorHAnsi" w:cstheme="minorHAnsi"/>
              </w:rPr>
              <w:t xml:space="preserve">Director/a del Departamento indicado </w:t>
            </w:r>
            <w:proofErr w:type="spellStart"/>
            <w:r w:rsidRPr="00632B16">
              <w:rPr>
                <w:rFonts w:asciiTheme="minorHAnsi" w:hAnsiTheme="minorHAnsi" w:cstheme="minorHAnsi"/>
              </w:rPr>
              <w:t>hago</w:t>
            </w:r>
            <w:proofErr w:type="spellEnd"/>
            <w:r w:rsidRPr="00632B16">
              <w:rPr>
                <w:rFonts w:asciiTheme="minorHAnsi" w:hAnsiTheme="minorHAnsi" w:cstheme="minorHAnsi"/>
              </w:rPr>
              <w:t xml:space="preserve"> constar que </w:t>
            </w:r>
            <w:r>
              <w:rPr>
                <w:rFonts w:asciiTheme="minorHAnsi" w:hAnsiTheme="minorHAnsi" w:cstheme="minorHAnsi"/>
              </w:rPr>
              <w:t xml:space="preserve">la </w:t>
            </w:r>
            <w:proofErr w:type="spellStart"/>
            <w:r>
              <w:rPr>
                <w:rFonts w:asciiTheme="minorHAnsi" w:hAnsiTheme="minorHAnsi" w:cstheme="minorHAnsi"/>
              </w:rPr>
              <w:t>persona</w:t>
            </w:r>
            <w:proofErr w:type="spellEnd"/>
            <w:r>
              <w:rPr>
                <w:rFonts w:asciiTheme="minorHAnsi" w:hAnsiTheme="minorHAnsi" w:cstheme="minorHAnsi"/>
              </w:rPr>
              <w:t xml:space="preserve"> candidata solicitante indicada en este documento, ha sido aceptada para realizar una estancia en el grupo de investigación durante el </w:t>
            </w:r>
            <w:proofErr w:type="spellStart"/>
            <w:r>
              <w:rPr>
                <w:rFonts w:asciiTheme="minorHAnsi" w:hAnsiTheme="minorHAnsi" w:cstheme="minorHAnsi"/>
              </w:rPr>
              <w:t>periodo</w:t>
            </w:r>
            <w:proofErr w:type="spellEnd"/>
            <w:r>
              <w:rPr>
                <w:rFonts w:asciiTheme="minorHAnsi" w:hAnsiTheme="minorHAnsi" w:cstheme="minorHAnsi"/>
              </w:rPr>
              <w:t xml:space="preserve"> indicado </w:t>
            </w:r>
            <w:r w:rsidRPr="00632B16">
              <w:rPr>
                <w:rFonts w:asciiTheme="minorHAnsi" w:hAnsiTheme="minorHAnsi" w:cstheme="minorHAnsi"/>
              </w:rPr>
              <w:t xml:space="preserve">en caso de que le </w:t>
            </w:r>
            <w:proofErr w:type="spellStart"/>
            <w:r w:rsidRPr="00632B16">
              <w:rPr>
                <w:rFonts w:asciiTheme="minorHAnsi" w:hAnsiTheme="minorHAnsi" w:cstheme="minorHAnsi"/>
              </w:rPr>
              <w:t>sea</w:t>
            </w:r>
            <w:proofErr w:type="spellEnd"/>
            <w:r w:rsidRPr="00632B16">
              <w:rPr>
                <w:rFonts w:asciiTheme="minorHAnsi" w:hAnsiTheme="minorHAnsi" w:cstheme="minorHAnsi"/>
              </w:rPr>
              <w:t xml:space="preserve"> concedida </w:t>
            </w:r>
            <w:r>
              <w:rPr>
                <w:rFonts w:asciiTheme="minorHAnsi" w:hAnsiTheme="minorHAnsi" w:cstheme="minorHAnsi"/>
              </w:rPr>
              <w:t>dicha</w:t>
            </w:r>
            <w:r w:rsidRPr="00632B1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32B16">
              <w:rPr>
                <w:rFonts w:asciiTheme="minorHAnsi" w:hAnsiTheme="minorHAnsi" w:cstheme="minorHAnsi"/>
              </w:rPr>
              <w:t>ayuda</w:t>
            </w:r>
            <w:proofErr w:type="spellEnd"/>
            <w:r>
              <w:rPr>
                <w:rFonts w:asciiTheme="minorHAnsi" w:hAnsiTheme="minorHAnsi" w:cstheme="minorHAnsi"/>
              </w:rPr>
              <w:t xml:space="preserve"> y previa autorización por parte del Grupo de investigación en el que se </w:t>
            </w:r>
            <w:proofErr w:type="spellStart"/>
            <w:r>
              <w:rPr>
                <w:rFonts w:asciiTheme="minorHAnsi" w:hAnsiTheme="minorHAnsi" w:cstheme="minorHAnsi"/>
              </w:rPr>
              <w:t>vaya</w:t>
            </w:r>
            <w:proofErr w:type="spellEnd"/>
            <w:r>
              <w:rPr>
                <w:rFonts w:asciiTheme="minorHAnsi" w:hAnsiTheme="minorHAnsi" w:cstheme="minorHAnsi"/>
              </w:rPr>
              <w:t xml:space="preserve"> a integrar durante dicha estancia.</w:t>
            </w:r>
          </w:p>
          <w:sdt>
            <w:sdtPr>
              <w:rPr>
                <w:rFonts w:asciiTheme="minorHAnsi" w:hAnsiTheme="minorHAnsi" w:cstheme="minorHAnsi"/>
                <w:b/>
                <w:sz w:val="18"/>
                <w:szCs w:val="18"/>
              </w:rPr>
              <w:id w:val="-1105038432"/>
              <w:placeholder>
                <w:docPart w:val="C9CF7223108A4DDC9E1BB9A826360F05"/>
              </w:placeholder>
              <w:showingPlcHdr/>
            </w:sdtPr>
            <w:sdtEndPr/>
            <w:sdtContent>
              <w:p w14:paraId="36C87660" w14:textId="32161478" w:rsidR="00E41B39" w:rsidRPr="00632B16" w:rsidRDefault="00E41B39" w:rsidP="00E41B39">
                <w:pPr>
                  <w:ind w:right="284"/>
                  <w:jc w:val="both"/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</w:pPr>
                <w:r w:rsidRPr="00E213FF">
                  <w:rPr>
                    <w:rStyle w:val="Textodelmarcadordeposicin"/>
                  </w:rPr>
                  <w:t>Haga clic o pulse aquí para escribir texto</w:t>
                </w:r>
                <w:r>
                  <w:rPr>
                    <w:rStyle w:val="Textodelmarcadordeposicin"/>
                  </w:rPr>
                  <w:t xml:space="preserve"> si lo desea</w:t>
                </w:r>
                <w:r w:rsidRPr="00E213FF">
                  <w:rPr>
                    <w:rStyle w:val="Textodelmarcadordeposicin"/>
                  </w:rPr>
                  <w:t>.</w:t>
                </w:r>
              </w:p>
            </w:sdtContent>
          </w:sdt>
        </w:tc>
      </w:tr>
    </w:tbl>
    <w:p w14:paraId="5E95B234" w14:textId="2AFF778A" w:rsidR="00632B16" w:rsidRDefault="00632B16" w:rsidP="00632B16">
      <w:pPr>
        <w:rPr>
          <w:rFonts w:ascii="Arial" w:hAnsi="Arial" w:cs="Arial"/>
        </w:rPr>
      </w:pPr>
    </w:p>
    <w:p w14:paraId="4C884288" w14:textId="77777777" w:rsidR="00450CFE" w:rsidRPr="00EE6025" w:rsidRDefault="00450CFE" w:rsidP="00450CFE">
      <w:pPr>
        <w:pStyle w:val="Sangradetextonormal"/>
        <w:tabs>
          <w:tab w:val="center" w:pos="4266"/>
        </w:tabs>
        <w:spacing w:before="100" w:beforeAutospacing="1" w:after="100" w:afterAutospacing="1"/>
        <w:ind w:left="67"/>
        <w:rPr>
          <w:rFonts w:ascii="Arial Narrow" w:hAnsi="Arial Narrow"/>
        </w:rPr>
      </w:pPr>
      <w:r w:rsidRPr="001C2260">
        <w:rPr>
          <w:rFonts w:asciiTheme="minorHAnsi" w:hAnsiTheme="minorHAnsi" w:cstheme="minorHAnsi"/>
        </w:rPr>
        <w:t>Santiago de Compostela,</w:t>
      </w:r>
      <w:r>
        <w:rPr>
          <w:rFonts w:ascii="Arial Narrow" w:hAnsi="Arial Narrow" w:cs="Arial"/>
        </w:rPr>
        <w:t xml:space="preserve"> </w:t>
      </w:r>
      <w:sdt>
        <w:sdtPr>
          <w:rPr>
            <w:rFonts w:ascii="Arial Narrow" w:hAnsi="Arial Narrow" w:cs="Arial"/>
          </w:rPr>
          <w:id w:val="1664049822"/>
          <w:placeholder>
            <w:docPart w:val="F89417FCBE7B48C89CF84325EBC7333D"/>
          </w:placeholder>
          <w:showingPlcHdr/>
          <w:date>
            <w:dateFormat w:val="dddd, d' de 'MMMM' de 'yyyy"/>
            <w:lid w:val="es-ES"/>
            <w:storeMappedDataAs w:val="dateTime"/>
            <w:calendar w:val="gregorian"/>
          </w:date>
        </w:sdtPr>
        <w:sdtEndPr/>
        <w:sdtContent>
          <w:r w:rsidRPr="00CB2024">
            <w:rPr>
              <w:rStyle w:val="Textodelmarcadordeposicin"/>
              <w:rFonts w:asciiTheme="minorHAnsi" w:eastAsiaTheme="minorHAnsi" w:hAnsiTheme="minorHAnsi" w:cstheme="minorHAnsi"/>
            </w:rPr>
            <w:t>Indique la fecha del documento.</w:t>
          </w:r>
        </w:sdtContent>
      </w:sdt>
    </w:p>
    <w:p w14:paraId="226D479B" w14:textId="77777777" w:rsidR="00450CFE" w:rsidRDefault="00450CFE" w:rsidP="00450CFE">
      <w:pPr>
        <w:pStyle w:val="Sangradetextonormal"/>
        <w:tabs>
          <w:tab w:val="center" w:pos="4266"/>
        </w:tabs>
        <w:spacing w:before="100" w:beforeAutospacing="1" w:after="100" w:afterAutospacing="1"/>
        <w:ind w:left="67"/>
        <w:rPr>
          <w:rFonts w:ascii="Arial Narrow" w:hAnsi="Arial Narrow" w:cs="Arial"/>
        </w:rPr>
      </w:pPr>
      <w:r w:rsidRPr="001C2260">
        <w:rPr>
          <w:rFonts w:asciiTheme="minorHAnsi" w:hAnsiTheme="minorHAnsi" w:cstheme="minorHAnsi"/>
        </w:rPr>
        <w:t>Firmado: D/Dª</w:t>
      </w:r>
      <w:sdt>
        <w:sdtPr>
          <w:rPr>
            <w:rFonts w:asciiTheme="minorHAnsi" w:hAnsiTheme="minorHAnsi" w:cstheme="minorHAnsi"/>
          </w:rPr>
          <w:id w:val="-1788034810"/>
          <w:placeholder>
            <w:docPart w:val="FBAB2792B2424705AC262921ACF1A732"/>
          </w:placeholder>
          <w:showingPlcHdr/>
          <w:text/>
        </w:sdtPr>
        <w:sdtEndPr/>
        <w:sdtContent>
          <w:r w:rsidRPr="00CB2024">
            <w:rPr>
              <w:rStyle w:val="Textodelmarcadordeposicin"/>
              <w:rFonts w:asciiTheme="minorHAnsi" w:hAnsiTheme="minorHAnsi" w:cstheme="minorHAnsi"/>
            </w:rPr>
            <w:t>Escriba su nombre y apellidos, y firme el documento</w:t>
          </w:r>
          <w:r w:rsidRPr="00E66E89">
            <w:rPr>
              <w:rStyle w:val="Textodelmarcadordeposicin"/>
            </w:rPr>
            <w:t>.</w:t>
          </w:r>
        </w:sdtContent>
      </w:sdt>
    </w:p>
    <w:p w14:paraId="5560C3DF" w14:textId="77777777" w:rsidR="00450CFE" w:rsidRDefault="00450CFE" w:rsidP="00450CFE"/>
    <w:p w14:paraId="2599A48E" w14:textId="77777777" w:rsidR="00450CFE" w:rsidRPr="00BC2699" w:rsidRDefault="00450CFE" w:rsidP="00632B16">
      <w:pPr>
        <w:rPr>
          <w:rFonts w:ascii="Arial" w:hAnsi="Arial" w:cs="Arial"/>
        </w:rPr>
      </w:pPr>
    </w:p>
    <w:sectPr w:rsidR="00450CFE" w:rsidRPr="00BC2699" w:rsidSect="00775351">
      <w:headerReference w:type="default" r:id="rId10"/>
      <w:pgSz w:w="11906" w:h="16838" w:code="9"/>
      <w:pgMar w:top="2127" w:right="1134" w:bottom="1134" w:left="1276" w:header="568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030057" w14:textId="77777777" w:rsidR="008C3AB5" w:rsidRDefault="008C3AB5">
      <w:r>
        <w:separator/>
      </w:r>
    </w:p>
  </w:endnote>
  <w:endnote w:type="continuationSeparator" w:id="0">
    <w:p w14:paraId="32AB6360" w14:textId="77777777" w:rsidR="008C3AB5" w:rsidRDefault="008C3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D40690" w14:textId="77777777" w:rsidR="008C3AB5" w:rsidRDefault="008C3AB5">
      <w:r>
        <w:separator/>
      </w:r>
    </w:p>
  </w:footnote>
  <w:footnote w:type="continuationSeparator" w:id="0">
    <w:p w14:paraId="42EC400F" w14:textId="77777777" w:rsidR="008C3AB5" w:rsidRDefault="008C3A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42" w:type="dxa"/>
      <w:tblInd w:w="-601" w:type="dxa"/>
      <w:tblLook w:val="04A0" w:firstRow="1" w:lastRow="0" w:firstColumn="1" w:lastColumn="0" w:noHBand="0" w:noVBand="1"/>
    </w:tblPr>
    <w:tblGrid>
      <w:gridCol w:w="2041"/>
      <w:gridCol w:w="3588"/>
      <w:gridCol w:w="3027"/>
      <w:gridCol w:w="1986"/>
    </w:tblGrid>
    <w:tr w:rsidR="00775351" w14:paraId="4F917DBA" w14:textId="77777777" w:rsidTr="00A04244">
      <w:trPr>
        <w:trHeight w:val="1055"/>
      </w:trPr>
      <w:tc>
        <w:tcPr>
          <w:tcW w:w="2041" w:type="dxa"/>
          <w:shd w:val="clear" w:color="auto" w:fill="auto"/>
        </w:tcPr>
        <w:p w14:paraId="2DB6C3F1" w14:textId="77777777" w:rsidR="00775351" w:rsidRDefault="00775351" w:rsidP="00775351">
          <w:pPr>
            <w:ind w:right="-111"/>
          </w:pPr>
          <w:r>
            <w:rPr>
              <w:noProof/>
              <w:lang w:val="es-ES"/>
            </w:rPr>
            <w:drawing>
              <wp:anchor distT="0" distB="0" distL="114300" distR="114300" simplePos="0" relativeHeight="251659264" behindDoc="1" locked="0" layoutInCell="1" allowOverlap="1" wp14:anchorId="1B91349F" wp14:editId="2C9C6864">
                <wp:simplePos x="0" y="0"/>
                <wp:positionH relativeFrom="margin">
                  <wp:posOffset>39370</wp:posOffset>
                </wp:positionH>
                <wp:positionV relativeFrom="margin">
                  <wp:posOffset>-90805</wp:posOffset>
                </wp:positionV>
                <wp:extent cx="953135" cy="621030"/>
                <wp:effectExtent l="0" t="0" r="0" b="0"/>
                <wp:wrapTopAndBottom/>
                <wp:docPr id="62" name="Imagen 62" descr="Logo_UsosXerais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Logo_UsosXerais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3135" cy="621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588" w:type="dxa"/>
        </w:tcPr>
        <w:p w14:paraId="5787C942" w14:textId="77777777" w:rsidR="00775351" w:rsidRPr="00AF7832" w:rsidRDefault="00775351" w:rsidP="00775351">
          <w:pPr>
            <w:spacing w:line="180" w:lineRule="exact"/>
            <w:jc w:val="center"/>
            <w:rPr>
              <w:rFonts w:ascii="Arial" w:hAnsi="Arial"/>
              <w:sz w:val="12"/>
            </w:rPr>
          </w:pPr>
          <w:r>
            <w:rPr>
              <w:noProof/>
              <w:lang w:val="es-ES"/>
            </w:rPr>
            <w:drawing>
              <wp:anchor distT="0" distB="0" distL="114300" distR="114300" simplePos="0" relativeHeight="251661312" behindDoc="1" locked="0" layoutInCell="1" allowOverlap="1" wp14:anchorId="075D99C0" wp14:editId="2CE010ED">
                <wp:simplePos x="0" y="0"/>
                <wp:positionH relativeFrom="column">
                  <wp:posOffset>3175</wp:posOffset>
                </wp:positionH>
                <wp:positionV relativeFrom="paragraph">
                  <wp:posOffset>4445</wp:posOffset>
                </wp:positionV>
                <wp:extent cx="1906905" cy="633095"/>
                <wp:effectExtent l="0" t="0" r="0" b="0"/>
                <wp:wrapNone/>
                <wp:docPr id="63" name="Imagen 63" descr="Imagen que contiene 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" descr="Imagen que contiene Text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6905" cy="633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027" w:type="dxa"/>
        </w:tcPr>
        <w:p w14:paraId="0F40BCDD" w14:textId="77777777" w:rsidR="00775351" w:rsidRDefault="00775351" w:rsidP="00775351">
          <w:pPr>
            <w:spacing w:line="180" w:lineRule="exact"/>
            <w:ind w:left="-108"/>
            <w:jc w:val="both"/>
          </w:pPr>
          <w:r>
            <w:rPr>
              <w:noProof/>
              <w:lang w:val="es-ES"/>
            </w:rPr>
            <w:drawing>
              <wp:anchor distT="0" distB="0" distL="114300" distR="114300" simplePos="0" relativeHeight="251660288" behindDoc="0" locked="0" layoutInCell="1" allowOverlap="1" wp14:anchorId="2AF61417" wp14:editId="3D6D6E7A">
                <wp:simplePos x="0" y="0"/>
                <wp:positionH relativeFrom="column">
                  <wp:posOffset>-76835</wp:posOffset>
                </wp:positionH>
                <wp:positionV relativeFrom="paragraph">
                  <wp:posOffset>116205</wp:posOffset>
                </wp:positionV>
                <wp:extent cx="2016760" cy="431165"/>
                <wp:effectExtent l="0" t="0" r="0" b="0"/>
                <wp:wrapNone/>
                <wp:docPr id="64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6760" cy="431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986" w:type="dxa"/>
          <w:shd w:val="clear" w:color="auto" w:fill="auto"/>
        </w:tcPr>
        <w:p w14:paraId="419A17D7" w14:textId="04509179" w:rsidR="00775351" w:rsidRDefault="00775351" w:rsidP="00775351">
          <w:pPr>
            <w:spacing w:line="180" w:lineRule="exact"/>
            <w:ind w:left="-253"/>
            <w:jc w:val="right"/>
          </w:pPr>
          <w:r>
            <w:rPr>
              <w:noProof/>
              <w:lang w:val="es-ES"/>
            </w:rPr>
            <w:drawing>
              <wp:anchor distT="0" distB="0" distL="114300" distR="114300" simplePos="0" relativeHeight="251663360" behindDoc="1" locked="0" layoutInCell="1" allowOverlap="1" wp14:anchorId="21E98F66" wp14:editId="182EF7A0">
                <wp:simplePos x="0" y="0"/>
                <wp:positionH relativeFrom="column">
                  <wp:posOffset>0</wp:posOffset>
                </wp:positionH>
                <wp:positionV relativeFrom="paragraph">
                  <wp:posOffset>4445</wp:posOffset>
                </wp:positionV>
                <wp:extent cx="1114425" cy="742950"/>
                <wp:effectExtent l="0" t="0" r="0" b="0"/>
                <wp:wrapNone/>
                <wp:docPr id="65" name="Imagen 8" descr="Plan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8" descr="Plan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77946993" w14:textId="77777777" w:rsidR="00775351" w:rsidRDefault="0077535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4B64A7E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KnKjjZZxFesQImc5ZaKp05Zt3ToOM4ewjLnw9kllves/ucEI8OjMk8xyL1yr04TTd6giWXXpfBU8jbfFP1eBw==" w:salt="cjfz1ctv0Hp7Ia7IMA5jt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1BE"/>
    <w:rsid w:val="0004786E"/>
    <w:rsid w:val="001D67E7"/>
    <w:rsid w:val="00271377"/>
    <w:rsid w:val="00297718"/>
    <w:rsid w:val="002E2F2A"/>
    <w:rsid w:val="003461BE"/>
    <w:rsid w:val="00355EC7"/>
    <w:rsid w:val="0044584F"/>
    <w:rsid w:val="00450CFE"/>
    <w:rsid w:val="005033E4"/>
    <w:rsid w:val="00550D17"/>
    <w:rsid w:val="00557CCD"/>
    <w:rsid w:val="00632B16"/>
    <w:rsid w:val="00712D57"/>
    <w:rsid w:val="00775351"/>
    <w:rsid w:val="0085055B"/>
    <w:rsid w:val="008B0AA4"/>
    <w:rsid w:val="008C3AB5"/>
    <w:rsid w:val="008E323C"/>
    <w:rsid w:val="00900643"/>
    <w:rsid w:val="009111BC"/>
    <w:rsid w:val="009307A2"/>
    <w:rsid w:val="009A2E31"/>
    <w:rsid w:val="00A36A5B"/>
    <w:rsid w:val="00A47827"/>
    <w:rsid w:val="00A915BC"/>
    <w:rsid w:val="00AA0131"/>
    <w:rsid w:val="00AF0569"/>
    <w:rsid w:val="00AF48C4"/>
    <w:rsid w:val="00B37117"/>
    <w:rsid w:val="00BC2699"/>
    <w:rsid w:val="00BF7269"/>
    <w:rsid w:val="00D431F1"/>
    <w:rsid w:val="00E41B39"/>
    <w:rsid w:val="00F606CE"/>
    <w:rsid w:val="00FA40B4"/>
    <w:rsid w:val="00FB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4269F4B0"/>
  <w15:chartTrackingRefBased/>
  <w15:docId w15:val="{6AFA634B-E656-47B1-9CD3-58DD2F5B8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1BC"/>
    <w:rPr>
      <w:sz w:val="24"/>
      <w:lang w:val="gl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16"/>
      <w:shd w:val="clear" w:color="auto" w:fill="FF0000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bCs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sz w:val="20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18"/>
      <w:shd w:val="clear" w:color="auto" w:fill="FF0000"/>
    </w:rPr>
  </w:style>
  <w:style w:type="paragraph" w:styleId="Ttulo5">
    <w:name w:val="heading 5"/>
    <w:basedOn w:val="Normal"/>
    <w:next w:val="Normal"/>
    <w:qFormat/>
    <w:pPr>
      <w:keepNext/>
      <w:tabs>
        <w:tab w:val="center" w:pos="1701"/>
        <w:tab w:val="center" w:pos="6804"/>
      </w:tabs>
      <w:jc w:val="center"/>
      <w:outlineLvl w:val="4"/>
    </w:pPr>
    <w:rPr>
      <w:rFonts w:ascii="Arial" w:hAnsi="Arial"/>
      <w:b/>
      <w:bCs/>
      <w:color w:val="FFFFFF"/>
      <w:sz w:val="18"/>
    </w:rPr>
  </w:style>
  <w:style w:type="paragraph" w:styleId="Ttulo6">
    <w:name w:val="heading 6"/>
    <w:basedOn w:val="Normal"/>
    <w:next w:val="Normal"/>
    <w:qFormat/>
    <w:pPr>
      <w:keepNext/>
      <w:framePr w:hSpace="142" w:wrap="auto" w:vAnchor="page" w:hAnchor="page" w:x="1068" w:y="4865"/>
      <w:jc w:val="center"/>
      <w:outlineLvl w:val="5"/>
    </w:pPr>
    <w:rPr>
      <w:rFonts w:ascii="Garamond" w:hAnsi="Garamond"/>
      <w:b/>
      <w:bCs/>
      <w:color w:val="FF6600"/>
      <w:sz w:val="18"/>
    </w:rPr>
  </w:style>
  <w:style w:type="paragraph" w:styleId="Ttulo7">
    <w:name w:val="heading 7"/>
    <w:basedOn w:val="Normal"/>
    <w:next w:val="Normal"/>
    <w:qFormat/>
    <w:pPr>
      <w:keepNext/>
      <w:framePr w:hSpace="142" w:wrap="auto" w:vAnchor="page" w:hAnchor="page" w:x="1068" w:y="4865"/>
      <w:jc w:val="center"/>
      <w:outlineLvl w:val="6"/>
    </w:pPr>
    <w:rPr>
      <w:rFonts w:ascii="Garamond" w:hAnsi="Garamond"/>
      <w:b/>
      <w:bCs/>
      <w:color w:val="0000FF"/>
      <w:sz w:val="20"/>
    </w:rPr>
  </w:style>
  <w:style w:type="paragraph" w:styleId="Ttulo8">
    <w:name w:val="heading 8"/>
    <w:basedOn w:val="Normal"/>
    <w:next w:val="Normal"/>
    <w:qFormat/>
    <w:pPr>
      <w:keepNext/>
      <w:framePr w:hSpace="142" w:wrap="auto" w:vAnchor="page" w:hAnchor="page" w:x="1068" w:y="4865"/>
      <w:outlineLvl w:val="7"/>
    </w:pPr>
    <w:rPr>
      <w:rFonts w:ascii="Garamond" w:hAnsi="Garamond"/>
      <w:b/>
      <w:bCs/>
      <w:color w:val="FF0000"/>
      <w:sz w:val="20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rFonts w:ascii="Verdana" w:hAnsi="Verdana"/>
      <w:b/>
      <w:bCs/>
      <w:color w:val="0000FF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escripcin">
    <w:name w:val="caption"/>
    <w:basedOn w:val="Normal"/>
    <w:next w:val="Normal"/>
    <w:qFormat/>
    <w:pPr>
      <w:spacing w:before="120" w:after="120"/>
    </w:pPr>
    <w:rPr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keepNext/>
      <w:ind w:left="1276"/>
    </w:pPr>
  </w:style>
  <w:style w:type="paragraph" w:styleId="Textoindependiente">
    <w:name w:val="Body Text"/>
    <w:basedOn w:val="Normal"/>
    <w:pPr>
      <w:spacing w:after="120"/>
    </w:pPr>
  </w:style>
  <w:style w:type="paragraph" w:customStyle="1" w:styleId="Ttulodeldocumento">
    <w:name w:val="Título del documento"/>
    <w:basedOn w:val="Normal"/>
    <w:pPr>
      <w:keepNext/>
      <w:keepLines/>
      <w:spacing w:before="400" w:after="120" w:line="240" w:lineRule="atLeast"/>
    </w:pPr>
    <w:rPr>
      <w:rFonts w:ascii="Arial Black" w:eastAsia="MS Mincho" w:hAnsi="Arial Black"/>
      <w:spacing w:val="-100"/>
      <w:kern w:val="28"/>
      <w:sz w:val="108"/>
      <w:lang w:val="es-ES" w:eastAsia="en-US"/>
    </w:rPr>
  </w:style>
  <w:style w:type="character" w:styleId="nfasis">
    <w:name w:val="Emphasis"/>
    <w:qFormat/>
    <w:rPr>
      <w:rFonts w:ascii="Arial Black" w:hAnsi="Arial Black"/>
      <w:sz w:val="18"/>
    </w:rPr>
  </w:style>
  <w:style w:type="paragraph" w:styleId="Encabezadodemensaje">
    <w:name w:val="Message Header"/>
    <w:basedOn w:val="Textoindependiente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eastAsia="MS Mincho" w:hAnsi="Arial"/>
      <w:spacing w:val="-5"/>
      <w:sz w:val="20"/>
      <w:lang w:val="es-ES" w:eastAsia="en-US"/>
    </w:rPr>
  </w:style>
  <w:style w:type="paragraph" w:customStyle="1" w:styleId="Encabezadodemensaje-primera">
    <w:name w:val="Encabezado de mensaje - primera"/>
    <w:basedOn w:val="Encabezadodemensaje"/>
    <w:next w:val="Encabezadodemensaje"/>
  </w:style>
  <w:style w:type="character" w:customStyle="1" w:styleId="Rtulodeencabezadodemensaje">
    <w:name w:val="Rótulo de encabezado de mensaje"/>
    <w:rPr>
      <w:rFonts w:ascii="Arial Black" w:hAnsi="Arial Black"/>
      <w:sz w:val="18"/>
    </w:rPr>
  </w:style>
  <w:style w:type="paragraph" w:customStyle="1" w:styleId="Encabezadodemensaje-ltima">
    <w:name w:val="Encabezado de mensaje - última"/>
    <w:basedOn w:val="Encabezadodemensaje"/>
    <w:next w:val="Textoindependiente"/>
    <w:pPr>
      <w:pBdr>
        <w:bottom w:val="single" w:sz="6" w:space="19" w:color="auto"/>
        <w:between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character" w:styleId="Hipervnculo">
    <w:name w:val="Hyperlink"/>
    <w:rPr>
      <w:color w:val="0000FF"/>
      <w:u w:val="single"/>
    </w:rPr>
  </w:style>
  <w:style w:type="character" w:styleId="Textoennegrita">
    <w:name w:val="Strong"/>
    <w:qFormat/>
    <w:rPr>
      <w:b/>
      <w:bCs/>
    </w:rPr>
  </w:style>
  <w:style w:type="paragraph" w:styleId="Tex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lang w:val="es-ES_tradnl"/>
    </w:rPr>
  </w:style>
  <w:style w:type="paragraph" w:styleId="Textonotapie">
    <w:name w:val="footnote text"/>
    <w:basedOn w:val="Normal"/>
    <w:semiHidden/>
    <w:pPr>
      <w:jc w:val="both"/>
    </w:pPr>
    <w:rPr>
      <w:rFonts w:ascii="Times New Roman" w:hAnsi="Times New Roman"/>
      <w:sz w:val="14"/>
    </w:rPr>
  </w:style>
  <w:style w:type="character" w:styleId="Refdenotaalpie">
    <w:name w:val="footnote reference"/>
    <w:semiHidden/>
    <w:rPr>
      <w:rFonts w:ascii="Verdana" w:hAnsi="Verdana"/>
      <w:b/>
      <w:color w:val="FF0000"/>
      <w:sz w:val="18"/>
      <w:vertAlign w:val="superscript"/>
    </w:rPr>
  </w:style>
  <w:style w:type="character" w:styleId="Hipervnculovisitado">
    <w:name w:val="FollowedHyperlink"/>
    <w:rPr>
      <w:color w:val="800080"/>
      <w:u w:val="single"/>
    </w:rPr>
  </w:style>
  <w:style w:type="paragraph" w:customStyle="1" w:styleId="Default">
    <w:name w:val="Default"/>
    <w:rsid w:val="002E2F2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gl-ES" w:eastAsia="gl-ES"/>
    </w:rPr>
  </w:style>
  <w:style w:type="character" w:styleId="Textodelmarcadordeposicin">
    <w:name w:val="Placeholder Text"/>
    <w:uiPriority w:val="99"/>
    <w:semiHidden/>
    <w:rsid w:val="00AA01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itt-emilio\Datos%20de%20programa\Microsoft\Plantillas\OIT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444D3-F36D-4558-9897-094FC5AFF9A8}"/>
      </w:docPartPr>
      <w:docPartBody>
        <w:p w:rsidR="00D00FA7" w:rsidRDefault="003C1550">
          <w:r w:rsidRPr="00E213F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89417FCBE7B48C89CF84325EBC73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5B232-6E67-47B7-9993-F3964F811CA1}"/>
      </w:docPartPr>
      <w:docPartBody>
        <w:p w:rsidR="00BA6967" w:rsidRDefault="00D00FA7" w:rsidP="00D00FA7">
          <w:pPr>
            <w:pStyle w:val="F89417FCBE7B48C89CF84325EBC7333D2"/>
          </w:pPr>
          <w:r w:rsidRPr="00CB2024">
            <w:rPr>
              <w:rStyle w:val="Textodelmarcadordeposicin"/>
              <w:rFonts w:asciiTheme="minorHAnsi" w:eastAsiaTheme="minorHAnsi" w:hAnsiTheme="minorHAnsi" w:cstheme="minorHAnsi"/>
            </w:rPr>
            <w:t>Indique la fecha del documento.</w:t>
          </w:r>
        </w:p>
      </w:docPartBody>
    </w:docPart>
    <w:docPart>
      <w:docPartPr>
        <w:name w:val="FBAB2792B2424705AC262921ACF1A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34AFE-9F1F-41B0-8D10-9C2717181877}"/>
      </w:docPartPr>
      <w:docPartBody>
        <w:p w:rsidR="00BA6967" w:rsidRDefault="00D00FA7" w:rsidP="00D00FA7">
          <w:pPr>
            <w:pStyle w:val="FBAB2792B2424705AC262921ACF1A7322"/>
          </w:pPr>
          <w:r w:rsidRPr="00CB2024">
            <w:rPr>
              <w:rStyle w:val="Textodelmarcadordeposicin"/>
              <w:rFonts w:asciiTheme="minorHAnsi" w:hAnsiTheme="minorHAnsi" w:cstheme="minorHAnsi"/>
            </w:rPr>
            <w:t>Escriba su nombre y apellidos, y firme el documento</w:t>
          </w:r>
          <w:r w:rsidRPr="00E66E89">
            <w:rPr>
              <w:rStyle w:val="Textodelmarcadordeposicin"/>
            </w:rPr>
            <w:t>.</w:t>
          </w:r>
        </w:p>
      </w:docPartBody>
    </w:docPart>
    <w:docPart>
      <w:docPartPr>
        <w:name w:val="C9CF7223108A4DDC9E1BB9A826360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E9C2F-E8ED-41AD-B9BA-758554339128}"/>
      </w:docPartPr>
      <w:docPartBody>
        <w:p w:rsidR="00BA6967" w:rsidRDefault="00D00FA7" w:rsidP="00D00FA7">
          <w:pPr>
            <w:pStyle w:val="C9CF7223108A4DDC9E1BB9A826360F051"/>
          </w:pPr>
          <w:r w:rsidRPr="00E213FF">
            <w:rPr>
              <w:rStyle w:val="Textodelmarcadordeposicin"/>
            </w:rPr>
            <w:t>Haga clic o pulse aquí para escribir texto</w:t>
          </w:r>
          <w:r>
            <w:rPr>
              <w:rStyle w:val="Textodelmarcadordeposicin"/>
            </w:rPr>
            <w:t xml:space="preserve"> si lo desea</w:t>
          </w:r>
          <w:r w:rsidRPr="00E213FF">
            <w:rPr>
              <w:rStyle w:val="Textodelmarcadordeposicin"/>
            </w:rPr>
            <w:t>.</w:t>
          </w:r>
        </w:p>
      </w:docPartBody>
    </w:docPart>
    <w:docPart>
      <w:docPartPr>
        <w:name w:val="931992CB5A944A4C83CB2C7E4FF45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4A7EB-5B45-4725-B19F-61D8FA713543}"/>
      </w:docPartPr>
      <w:docPartBody>
        <w:p w:rsidR="0009362A" w:rsidRDefault="00BA6967" w:rsidP="00BA6967">
          <w:pPr>
            <w:pStyle w:val="931992CB5A944A4C83CB2C7E4FF45FDE"/>
          </w:pPr>
          <w:r>
            <w:rPr>
              <w:rStyle w:val="Textodelmarcadordeposicin"/>
            </w:rPr>
            <w:t>Haga clic aquí</w:t>
          </w:r>
          <w:r w:rsidRPr="005460BA">
            <w:rPr>
              <w:rStyle w:val="Textodelmarcadordeposicin"/>
            </w:rPr>
            <w:t>.</w:t>
          </w:r>
        </w:p>
      </w:docPartBody>
    </w:docPart>
    <w:docPart>
      <w:docPartPr>
        <w:name w:val="F8B12EDE640345E88751C3AD6F3E6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92E41-AB10-481C-B900-1F8C09C4E104}"/>
      </w:docPartPr>
      <w:docPartBody>
        <w:p w:rsidR="0009362A" w:rsidRDefault="00BA6967" w:rsidP="00BA6967">
          <w:pPr>
            <w:pStyle w:val="F8B12EDE640345E88751C3AD6F3E6910"/>
          </w:pPr>
          <w:r w:rsidRPr="005460BA">
            <w:rPr>
              <w:rStyle w:val="Textodelmarcadordeposicin"/>
            </w:rPr>
            <w:t>Haga clic</w:t>
          </w:r>
          <w:r>
            <w:rPr>
              <w:rStyle w:val="Textodelmarcadordeposicin"/>
            </w:rPr>
            <w:t xml:space="preserve"> aquí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550"/>
    <w:rsid w:val="0009362A"/>
    <w:rsid w:val="003C1550"/>
    <w:rsid w:val="00BA6967"/>
    <w:rsid w:val="00D0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BA6967"/>
    <w:rPr>
      <w:color w:val="808080"/>
    </w:rPr>
  </w:style>
  <w:style w:type="paragraph" w:customStyle="1" w:styleId="F89417FCBE7B48C89CF84325EBC7333D">
    <w:name w:val="F89417FCBE7B48C89CF84325EBC7333D"/>
    <w:rsid w:val="00D00FA7"/>
  </w:style>
  <w:style w:type="paragraph" w:customStyle="1" w:styleId="FBAB2792B2424705AC262921ACF1A732">
    <w:name w:val="FBAB2792B2424705AC262921ACF1A732"/>
    <w:rsid w:val="00D00FA7"/>
  </w:style>
  <w:style w:type="paragraph" w:customStyle="1" w:styleId="C9CF7223108A4DDC9E1BB9A826360F05">
    <w:name w:val="C9CF7223108A4DDC9E1BB9A826360F05"/>
    <w:rsid w:val="00D00FA7"/>
    <w:pPr>
      <w:spacing w:after="0" w:line="240" w:lineRule="auto"/>
    </w:pPr>
    <w:rPr>
      <w:rFonts w:ascii="Times" w:eastAsia="Times" w:hAnsi="Times" w:cs="Times New Roman"/>
      <w:sz w:val="24"/>
      <w:szCs w:val="20"/>
      <w:lang w:val="gl-ES"/>
    </w:rPr>
  </w:style>
  <w:style w:type="paragraph" w:customStyle="1" w:styleId="F89417FCBE7B48C89CF84325EBC7333D1">
    <w:name w:val="F89417FCBE7B48C89CF84325EBC7333D1"/>
    <w:rsid w:val="00D00FA7"/>
    <w:pPr>
      <w:keepNext/>
      <w:spacing w:after="0" w:line="240" w:lineRule="auto"/>
      <w:ind w:left="1276"/>
    </w:pPr>
    <w:rPr>
      <w:rFonts w:ascii="Times" w:eastAsia="Times" w:hAnsi="Times" w:cs="Times New Roman"/>
      <w:sz w:val="24"/>
      <w:szCs w:val="20"/>
      <w:lang w:val="gl-ES"/>
    </w:rPr>
  </w:style>
  <w:style w:type="paragraph" w:customStyle="1" w:styleId="FBAB2792B2424705AC262921ACF1A7321">
    <w:name w:val="FBAB2792B2424705AC262921ACF1A7321"/>
    <w:rsid w:val="00D00FA7"/>
    <w:pPr>
      <w:keepNext/>
      <w:spacing w:after="0" w:line="240" w:lineRule="auto"/>
      <w:ind w:left="1276"/>
    </w:pPr>
    <w:rPr>
      <w:rFonts w:ascii="Times" w:eastAsia="Times" w:hAnsi="Times" w:cs="Times New Roman"/>
      <w:sz w:val="24"/>
      <w:szCs w:val="20"/>
      <w:lang w:val="gl-ES"/>
    </w:rPr>
  </w:style>
  <w:style w:type="paragraph" w:customStyle="1" w:styleId="C9CF7223108A4DDC9E1BB9A826360F051">
    <w:name w:val="C9CF7223108A4DDC9E1BB9A826360F051"/>
    <w:rsid w:val="00D00FA7"/>
    <w:pPr>
      <w:spacing w:after="0" w:line="240" w:lineRule="auto"/>
    </w:pPr>
    <w:rPr>
      <w:rFonts w:ascii="Times" w:eastAsia="Times" w:hAnsi="Times" w:cs="Times New Roman"/>
      <w:sz w:val="24"/>
      <w:szCs w:val="20"/>
      <w:lang w:val="gl-ES"/>
    </w:rPr>
  </w:style>
  <w:style w:type="paragraph" w:customStyle="1" w:styleId="F89417FCBE7B48C89CF84325EBC7333D2">
    <w:name w:val="F89417FCBE7B48C89CF84325EBC7333D2"/>
    <w:rsid w:val="00D00FA7"/>
    <w:pPr>
      <w:keepNext/>
      <w:spacing w:after="0" w:line="240" w:lineRule="auto"/>
      <w:ind w:left="1276"/>
    </w:pPr>
    <w:rPr>
      <w:rFonts w:ascii="Times" w:eastAsia="Times" w:hAnsi="Times" w:cs="Times New Roman"/>
      <w:sz w:val="24"/>
      <w:szCs w:val="20"/>
      <w:lang w:val="gl-ES"/>
    </w:rPr>
  </w:style>
  <w:style w:type="paragraph" w:customStyle="1" w:styleId="FBAB2792B2424705AC262921ACF1A7322">
    <w:name w:val="FBAB2792B2424705AC262921ACF1A7322"/>
    <w:rsid w:val="00D00FA7"/>
    <w:pPr>
      <w:keepNext/>
      <w:spacing w:after="0" w:line="240" w:lineRule="auto"/>
      <w:ind w:left="1276"/>
    </w:pPr>
    <w:rPr>
      <w:rFonts w:ascii="Times" w:eastAsia="Times" w:hAnsi="Times" w:cs="Times New Roman"/>
      <w:sz w:val="24"/>
      <w:szCs w:val="20"/>
      <w:lang w:val="gl-ES"/>
    </w:rPr>
  </w:style>
  <w:style w:type="paragraph" w:customStyle="1" w:styleId="D6CB15EF2D7848FDB5A19A9EE44D57BD">
    <w:name w:val="D6CB15EF2D7848FDB5A19A9EE44D57BD"/>
    <w:rsid w:val="00BA6967"/>
  </w:style>
  <w:style w:type="paragraph" w:customStyle="1" w:styleId="B665D39B8B4C43748B894AEBA50D3002">
    <w:name w:val="B665D39B8B4C43748B894AEBA50D3002"/>
    <w:rsid w:val="00BA6967"/>
  </w:style>
  <w:style w:type="paragraph" w:customStyle="1" w:styleId="931992CB5A944A4C83CB2C7E4FF45FDE">
    <w:name w:val="931992CB5A944A4C83CB2C7E4FF45FDE"/>
    <w:rsid w:val="00BA6967"/>
  </w:style>
  <w:style w:type="paragraph" w:customStyle="1" w:styleId="F8B12EDE640345E88751C3AD6F3E6910">
    <w:name w:val="F8B12EDE640345E88751C3AD6F3E6910"/>
    <w:rsid w:val="00BA69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4AF6C94496D6B4484034A54344C4486" ma:contentTypeVersion="12" ma:contentTypeDescription="Crear nuevo documento." ma:contentTypeScope="" ma:versionID="781c62a9efdf14db4dfa71b3f4e3807c">
  <xsd:schema xmlns:xsd="http://www.w3.org/2001/XMLSchema" xmlns:xs="http://www.w3.org/2001/XMLSchema" xmlns:p="http://schemas.microsoft.com/office/2006/metadata/properties" xmlns:ns2="3273d8d1-fd03-4739-a480-eda1e2d4bb76" xmlns:ns3="136f94c5-6007-4fe7-af1d-66157bf95d64" targetNamespace="http://schemas.microsoft.com/office/2006/metadata/properties" ma:root="true" ma:fieldsID="086d883e3c719be3bcc695a369dfc0a9" ns2:_="" ns3:_="">
    <xsd:import namespace="3273d8d1-fd03-4739-a480-eda1e2d4bb76"/>
    <xsd:import namespace="136f94c5-6007-4fe7-af1d-66157bf95d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73d8d1-fd03-4739-a480-eda1e2d4bb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6f94c5-6007-4fe7-af1d-66157bf95d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E67979-5605-4778-B183-4C0834AF09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73d8d1-fd03-4739-a480-eda1e2d4bb76"/>
    <ds:schemaRef ds:uri="136f94c5-6007-4fe7-af1d-66157bf95d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2F9F68-F48A-4D30-A8DD-A12D751ECA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532F7D-100F-4228-9D4B-675EAD41DC50}">
  <ds:schemaRefs>
    <ds:schemaRef ds:uri="http://www.w3.org/XML/1998/namespace"/>
    <ds:schemaRef ds:uri="http://purl.org/dc/terms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136f94c5-6007-4fe7-af1d-66157bf95d64"/>
    <ds:schemaRef ds:uri="3273d8d1-fd03-4739-a480-eda1e2d4bb7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OIT.dot</Template>
  <TotalTime>17</TotalTime>
  <Pages>1</Pages>
  <Words>169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OIT</vt:lpstr>
    </vt:vector>
  </TitlesOfParts>
  <Company>a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OIT</dc:title>
  <dc:subject/>
  <dc:creator>citt-emilio</dc:creator>
  <cp:keywords/>
  <cp:lastModifiedBy>MARTINEZ MARTIN LORENZO DAVID</cp:lastModifiedBy>
  <cp:revision>7</cp:revision>
  <cp:lastPrinted>2013-09-30T08:56:00Z</cp:lastPrinted>
  <dcterms:created xsi:type="dcterms:W3CDTF">2021-07-08T16:39:00Z</dcterms:created>
  <dcterms:modified xsi:type="dcterms:W3CDTF">2021-07-14T11:58:00Z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0x01010084AF6C94496D6B4484034A54344C4486</vt:lpwstr>
  </property>
</Properties>
</file>