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63" w:rsidRDefault="003B3463" w:rsidP="004D0ADE">
      <w:pPr>
        <w:jc w:val="center"/>
        <w:rPr>
          <w:rFonts w:ascii="Arial Narrow" w:hAnsi="Arial Narrow" w:cs="Arial"/>
          <w:b/>
        </w:rPr>
      </w:pPr>
    </w:p>
    <w:p w:rsidR="004D0ADE" w:rsidRPr="00211E63" w:rsidRDefault="006D7A29" w:rsidP="00211E63">
      <w:pPr>
        <w:pStyle w:val="Textoindependiente"/>
        <w:ind w:left="-142" w:right="-709"/>
        <w:jc w:val="center"/>
        <w:rPr>
          <w:rFonts w:ascii="Calibri" w:hAnsi="Calibri"/>
          <w:b/>
          <w:color w:val="2F5496"/>
          <w:sz w:val="26"/>
          <w:szCs w:val="26"/>
        </w:rPr>
      </w:pPr>
      <w:r>
        <w:rPr>
          <w:rFonts w:ascii="Calibri" w:hAnsi="Calibri"/>
          <w:b/>
          <w:color w:val="2F5496"/>
          <w:sz w:val="26"/>
          <w:szCs w:val="26"/>
        </w:rPr>
        <w:t xml:space="preserve">AYUDAS PARA LA RECUALIFICACIÓN DEL SISTEMA UNIVERSITARIO ESPAÑOL </w:t>
      </w:r>
      <w:r w:rsidR="00FB07FB">
        <w:rPr>
          <w:rFonts w:ascii="Calibri" w:hAnsi="Calibri"/>
          <w:b/>
          <w:color w:val="2F5496"/>
          <w:sz w:val="26"/>
          <w:szCs w:val="26"/>
        </w:rPr>
        <w:t>2021</w:t>
      </w:r>
      <w:r w:rsidR="000920EE">
        <w:rPr>
          <w:rFonts w:ascii="Calibri" w:hAnsi="Calibri"/>
          <w:b/>
          <w:color w:val="2F5496"/>
          <w:sz w:val="26"/>
          <w:szCs w:val="26"/>
        </w:rPr>
        <w:t>-2023</w:t>
      </w:r>
    </w:p>
    <w:tbl>
      <w:tblPr>
        <w:tblW w:w="9841" w:type="dxa"/>
        <w:tblInd w:w="5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9841"/>
      </w:tblGrid>
      <w:tr w:rsidR="00643E71" w:rsidRPr="00C17505" w:rsidTr="00515ADB">
        <w:tc>
          <w:tcPr>
            <w:tcW w:w="9841" w:type="dxa"/>
            <w:shd w:val="clear" w:color="auto" w:fill="auto"/>
          </w:tcPr>
          <w:p w:rsidR="00211E63" w:rsidRDefault="00211E63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b/>
                <w:color w:val="2F5496"/>
                <w:sz w:val="26"/>
                <w:szCs w:val="26"/>
              </w:rPr>
            </w:pPr>
          </w:p>
          <w:p w:rsidR="00643E71" w:rsidRPr="00211E63" w:rsidRDefault="00CD79C0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b/>
                <w:color w:val="2F5496"/>
                <w:sz w:val="26"/>
                <w:szCs w:val="26"/>
              </w:rPr>
            </w:pPr>
            <w:r>
              <w:rPr>
                <w:rFonts w:ascii="Calibri" w:hAnsi="Calibri"/>
                <w:b/>
                <w:color w:val="2F5496"/>
                <w:sz w:val="26"/>
                <w:szCs w:val="26"/>
              </w:rPr>
              <w:t>CERTIFICADO DE INCORPORACIÓN</w:t>
            </w:r>
            <w:r w:rsidR="00AC06B4" w:rsidRPr="00211E63">
              <w:rPr>
                <w:rFonts w:ascii="Calibri" w:hAnsi="Calibri"/>
                <w:b/>
                <w:color w:val="2F5496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/>
                <w:color w:val="2F5496"/>
                <w:sz w:val="26"/>
                <w:szCs w:val="26"/>
              </w:rPr>
              <w:t>AL</w:t>
            </w:r>
            <w:r w:rsidR="00C17505" w:rsidRPr="00211E63">
              <w:rPr>
                <w:rFonts w:ascii="Calibri" w:hAnsi="Calibri"/>
                <w:b/>
                <w:color w:val="2F5496"/>
                <w:sz w:val="26"/>
                <w:szCs w:val="26"/>
              </w:rPr>
              <w:t xml:space="preserve"> CENTRO RECEPTOR </w:t>
            </w:r>
          </w:p>
          <w:p w:rsidR="00643E71" w:rsidRDefault="00C17505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i/>
                <w:color w:val="2F5496"/>
                <w:sz w:val="26"/>
                <w:szCs w:val="26"/>
              </w:rPr>
            </w:pPr>
            <w:r w:rsidRPr="00211E63">
              <w:rPr>
                <w:rFonts w:ascii="Calibri" w:hAnsi="Calibri"/>
                <w:i/>
                <w:color w:val="2F5496"/>
                <w:sz w:val="26"/>
                <w:szCs w:val="26"/>
              </w:rPr>
              <w:t>(</w:t>
            </w:r>
            <w:r w:rsidR="00CD79C0">
              <w:rPr>
                <w:rFonts w:ascii="Calibri" w:hAnsi="Calibri"/>
                <w:i/>
                <w:color w:val="2F5496"/>
                <w:sz w:val="26"/>
                <w:szCs w:val="26"/>
              </w:rPr>
              <w:t>CERTIFICATE OF INCORPORATION</w:t>
            </w:r>
            <w:r w:rsidR="00D03B72" w:rsidRPr="00211E63">
              <w:rPr>
                <w:rFonts w:ascii="Calibri" w:hAnsi="Calibri"/>
                <w:i/>
                <w:color w:val="2F5496"/>
                <w:sz w:val="26"/>
                <w:szCs w:val="26"/>
              </w:rPr>
              <w:t xml:space="preserve"> </w:t>
            </w:r>
            <w:r w:rsidR="00CD79C0">
              <w:rPr>
                <w:rFonts w:ascii="Calibri" w:hAnsi="Calibri"/>
                <w:i/>
                <w:color w:val="2F5496"/>
                <w:sz w:val="26"/>
                <w:szCs w:val="26"/>
              </w:rPr>
              <w:t>AT</w:t>
            </w:r>
            <w:r w:rsidR="00D03B72" w:rsidRPr="00211E63">
              <w:rPr>
                <w:rFonts w:ascii="Calibri" w:hAnsi="Calibri"/>
                <w:i/>
                <w:color w:val="2F5496"/>
                <w:sz w:val="26"/>
                <w:szCs w:val="26"/>
              </w:rPr>
              <w:t xml:space="preserve"> HOST CENTER</w:t>
            </w:r>
            <w:r w:rsidRPr="00211E63">
              <w:rPr>
                <w:rFonts w:ascii="Calibri" w:hAnsi="Calibri"/>
                <w:i/>
                <w:color w:val="2F5496"/>
                <w:sz w:val="26"/>
                <w:szCs w:val="26"/>
              </w:rPr>
              <w:t>)</w:t>
            </w:r>
          </w:p>
          <w:p w:rsidR="00211E63" w:rsidRPr="00211E63" w:rsidRDefault="00211E63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i/>
                <w:color w:val="2F5496"/>
                <w:sz w:val="26"/>
                <w:szCs w:val="26"/>
              </w:rPr>
            </w:pPr>
          </w:p>
        </w:tc>
      </w:tr>
    </w:tbl>
    <w:p w:rsidR="00643E71" w:rsidRPr="00C17505" w:rsidRDefault="00643E71" w:rsidP="004D0ADE">
      <w:pPr>
        <w:jc w:val="center"/>
        <w:rPr>
          <w:rFonts w:ascii="Arial Narrow" w:hAnsi="Arial Narrow" w:cs="Arial"/>
          <w:b/>
          <w:sz w:val="22"/>
          <w:szCs w:val="22"/>
          <w:lang w:val="en-US"/>
        </w:rPr>
      </w:pPr>
    </w:p>
    <w:p w:rsidR="004D0ADE" w:rsidRPr="00C17505" w:rsidRDefault="004D0ADE" w:rsidP="00643E71">
      <w:pPr>
        <w:rPr>
          <w:rFonts w:ascii="Arial Narrow" w:hAnsi="Arial Narrow" w:cs="Arial"/>
          <w:b/>
          <w:sz w:val="22"/>
          <w:szCs w:val="22"/>
          <w:lang w:val="en-US"/>
        </w:rPr>
      </w:pPr>
    </w:p>
    <w:p w:rsidR="00CD79C0" w:rsidRDefault="006D7A29" w:rsidP="00C17505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6D7A29">
        <w:rPr>
          <w:rFonts w:ascii="Arial Narrow" w:hAnsi="Arial Narrow" w:cs="Arial"/>
          <w:b/>
          <w:sz w:val="22"/>
          <w:szCs w:val="22"/>
          <w:lang w:val="en-US"/>
        </w:rPr>
        <w:t xml:space="preserve">A </w:t>
      </w:r>
      <w:proofErr w:type="spellStart"/>
      <w:r w:rsidR="00CD79C0">
        <w:rPr>
          <w:rFonts w:ascii="Arial Narrow" w:hAnsi="Arial Narrow" w:cs="Arial"/>
          <w:b/>
          <w:sz w:val="22"/>
          <w:szCs w:val="22"/>
          <w:lang w:val="en-US"/>
        </w:rPr>
        <w:t>cumpimentar</w:t>
      </w:r>
      <w:proofErr w:type="spellEnd"/>
      <w:r w:rsidR="00CD79C0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spellStart"/>
      <w:r w:rsidR="00CD79C0">
        <w:rPr>
          <w:rFonts w:ascii="Arial Narrow" w:hAnsi="Arial Narrow" w:cs="Arial"/>
          <w:b/>
          <w:sz w:val="22"/>
          <w:szCs w:val="22"/>
          <w:lang w:val="en-US"/>
        </w:rPr>
        <w:t>por</w:t>
      </w:r>
      <w:proofErr w:type="spellEnd"/>
      <w:r w:rsidR="00CD79C0">
        <w:rPr>
          <w:rFonts w:ascii="Arial Narrow" w:hAnsi="Arial Narrow" w:cs="Arial"/>
          <w:b/>
          <w:sz w:val="22"/>
          <w:szCs w:val="22"/>
          <w:lang w:val="en-US"/>
        </w:rPr>
        <w:t xml:space="preserve"> el </w:t>
      </w:r>
      <w:proofErr w:type="spellStart"/>
      <w:r w:rsidR="00CD79C0">
        <w:rPr>
          <w:rFonts w:ascii="Arial Narrow" w:hAnsi="Arial Narrow" w:cs="Arial"/>
          <w:b/>
          <w:sz w:val="22"/>
          <w:szCs w:val="22"/>
          <w:lang w:val="en-US"/>
        </w:rPr>
        <w:t>respons</w:t>
      </w:r>
      <w:r w:rsidR="000920EE">
        <w:rPr>
          <w:rFonts w:ascii="Arial Narrow" w:hAnsi="Arial Narrow" w:cs="Arial"/>
          <w:b/>
          <w:sz w:val="22"/>
          <w:szCs w:val="22"/>
          <w:lang w:val="en-US"/>
        </w:rPr>
        <w:t>a</w:t>
      </w:r>
      <w:r w:rsidR="00CD79C0">
        <w:rPr>
          <w:rFonts w:ascii="Arial Narrow" w:hAnsi="Arial Narrow" w:cs="Arial"/>
          <w:b/>
          <w:sz w:val="22"/>
          <w:szCs w:val="22"/>
          <w:lang w:val="en-US"/>
        </w:rPr>
        <w:t>ble</w:t>
      </w:r>
      <w:proofErr w:type="spellEnd"/>
      <w:r w:rsidR="00CD79C0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gramStart"/>
      <w:r w:rsidR="00CD79C0">
        <w:rPr>
          <w:rFonts w:ascii="Arial Narrow" w:hAnsi="Arial Narrow" w:cs="Arial"/>
          <w:b/>
          <w:sz w:val="22"/>
          <w:szCs w:val="22"/>
          <w:lang w:val="en-US"/>
        </w:rPr>
        <w:t>del</w:t>
      </w:r>
      <w:proofErr w:type="gramEnd"/>
      <w:r w:rsidR="00CD79C0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spellStart"/>
      <w:r w:rsidR="00CD79C0">
        <w:rPr>
          <w:rFonts w:ascii="Arial Narrow" w:hAnsi="Arial Narrow" w:cs="Arial"/>
          <w:b/>
          <w:sz w:val="22"/>
          <w:szCs w:val="22"/>
          <w:lang w:val="en-US"/>
        </w:rPr>
        <w:t>trabajo</w:t>
      </w:r>
      <w:proofErr w:type="spellEnd"/>
      <w:r w:rsidR="00CD79C0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spellStart"/>
      <w:r w:rsidR="00CD79C0">
        <w:rPr>
          <w:rFonts w:ascii="Arial Narrow" w:hAnsi="Arial Narrow" w:cs="Arial"/>
          <w:b/>
          <w:sz w:val="22"/>
          <w:szCs w:val="22"/>
          <w:lang w:val="en-US"/>
        </w:rPr>
        <w:t>en</w:t>
      </w:r>
      <w:proofErr w:type="spellEnd"/>
      <w:r w:rsidR="00CD79C0">
        <w:rPr>
          <w:rFonts w:ascii="Arial Narrow" w:hAnsi="Arial Narrow" w:cs="Arial"/>
          <w:b/>
          <w:sz w:val="22"/>
          <w:szCs w:val="22"/>
          <w:lang w:val="en-US"/>
        </w:rPr>
        <w:t xml:space="preserve"> el </w:t>
      </w:r>
      <w:proofErr w:type="spellStart"/>
      <w:r w:rsidR="00CD79C0">
        <w:rPr>
          <w:rFonts w:ascii="Arial Narrow" w:hAnsi="Arial Narrow" w:cs="Arial"/>
          <w:b/>
          <w:sz w:val="22"/>
          <w:szCs w:val="22"/>
          <w:lang w:val="en-US"/>
        </w:rPr>
        <w:t>extranjero</w:t>
      </w:r>
      <w:proofErr w:type="spellEnd"/>
    </w:p>
    <w:p w:rsidR="000920EE" w:rsidRPr="00CD79C0" w:rsidRDefault="00C17505" w:rsidP="00C17505">
      <w:pPr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CD79C0">
        <w:rPr>
          <w:rFonts w:ascii="Arial Narrow" w:hAnsi="Arial Narrow"/>
          <w:b/>
          <w:i/>
          <w:color w:val="2F5496"/>
          <w:sz w:val="22"/>
          <w:szCs w:val="22"/>
          <w:lang w:val="es-ES_tradnl"/>
        </w:rPr>
        <w:t xml:space="preserve">To be </w:t>
      </w:r>
      <w:proofErr w:type="spellStart"/>
      <w:r w:rsidRPr="00CD79C0">
        <w:rPr>
          <w:rFonts w:ascii="Arial Narrow" w:hAnsi="Arial Narrow"/>
          <w:b/>
          <w:i/>
          <w:color w:val="2F5496"/>
          <w:sz w:val="22"/>
          <w:szCs w:val="22"/>
          <w:lang w:val="es-ES_tradnl"/>
        </w:rPr>
        <w:t>completed</w:t>
      </w:r>
      <w:proofErr w:type="spellEnd"/>
      <w:r w:rsidRPr="00CD79C0">
        <w:rPr>
          <w:rFonts w:ascii="Arial Narrow" w:hAnsi="Arial Narrow"/>
          <w:b/>
          <w:i/>
          <w:color w:val="2F5496"/>
          <w:sz w:val="22"/>
          <w:szCs w:val="22"/>
          <w:lang w:val="es-ES_tradnl"/>
        </w:rPr>
        <w:t xml:space="preserve"> </w:t>
      </w:r>
      <w:proofErr w:type="spellStart"/>
      <w:r w:rsidRPr="00CD79C0">
        <w:rPr>
          <w:rFonts w:ascii="Arial Narrow" w:hAnsi="Arial Narrow"/>
          <w:b/>
          <w:i/>
          <w:color w:val="2F5496"/>
          <w:sz w:val="22"/>
          <w:szCs w:val="22"/>
          <w:lang w:val="es-ES_tradnl"/>
        </w:rPr>
        <w:t>by</w:t>
      </w:r>
      <w:proofErr w:type="spellEnd"/>
      <w:r w:rsidRPr="00CD79C0">
        <w:rPr>
          <w:rFonts w:ascii="Arial Narrow" w:hAnsi="Arial Narrow"/>
          <w:b/>
          <w:i/>
          <w:color w:val="2F5496"/>
          <w:sz w:val="22"/>
          <w:szCs w:val="22"/>
          <w:lang w:val="es-ES_tradnl"/>
        </w:rPr>
        <w:t xml:space="preserve"> </w:t>
      </w:r>
      <w:proofErr w:type="spellStart"/>
      <w:r w:rsidR="00CD79C0" w:rsidRPr="00CD79C0">
        <w:rPr>
          <w:rFonts w:ascii="Arial Narrow" w:hAnsi="Arial Narrow"/>
          <w:b/>
          <w:i/>
          <w:color w:val="2F5496"/>
          <w:sz w:val="22"/>
          <w:szCs w:val="22"/>
          <w:lang w:val="es-ES_tradnl"/>
        </w:rPr>
        <w:t>the</w:t>
      </w:r>
      <w:proofErr w:type="spellEnd"/>
      <w:r w:rsidR="00CD79C0" w:rsidRPr="00CD79C0">
        <w:rPr>
          <w:rFonts w:ascii="Arial Narrow" w:hAnsi="Arial Narrow"/>
          <w:b/>
          <w:i/>
          <w:color w:val="2F5496"/>
          <w:sz w:val="22"/>
          <w:szCs w:val="22"/>
          <w:lang w:val="es-ES_tradnl"/>
        </w:rPr>
        <w:t xml:space="preserve"> </w:t>
      </w:r>
      <w:proofErr w:type="spellStart"/>
      <w:r w:rsidR="00CD79C0" w:rsidRPr="00CD79C0">
        <w:rPr>
          <w:rFonts w:ascii="Arial Narrow" w:hAnsi="Arial Narrow"/>
          <w:b/>
          <w:i/>
          <w:color w:val="2F5496"/>
          <w:sz w:val="22"/>
          <w:szCs w:val="22"/>
          <w:lang w:val="es-ES_tradnl"/>
        </w:rPr>
        <w:t>foreign</w:t>
      </w:r>
      <w:proofErr w:type="spellEnd"/>
      <w:r w:rsidR="00CD79C0" w:rsidRPr="00CD79C0">
        <w:rPr>
          <w:rFonts w:ascii="Arial Narrow" w:hAnsi="Arial Narrow"/>
          <w:b/>
          <w:i/>
          <w:color w:val="2F5496"/>
          <w:sz w:val="22"/>
          <w:szCs w:val="22"/>
          <w:lang w:val="es-ES_tradnl"/>
        </w:rPr>
        <w:t xml:space="preserve"> host </w:t>
      </w:r>
      <w:proofErr w:type="spellStart"/>
      <w:r w:rsidR="00CD79C0" w:rsidRPr="00CD79C0">
        <w:rPr>
          <w:rFonts w:ascii="Arial Narrow" w:hAnsi="Arial Narrow"/>
          <w:b/>
          <w:i/>
          <w:color w:val="2F5496"/>
          <w:sz w:val="22"/>
          <w:szCs w:val="22"/>
          <w:lang w:val="es-ES_tradnl"/>
        </w:rPr>
        <w:t>researcher</w:t>
      </w:r>
      <w:proofErr w:type="spellEnd"/>
      <w:r w:rsidR="00CD79C0" w:rsidRPr="00CD79C0">
        <w:rPr>
          <w:rFonts w:ascii="Arial Narrow" w:hAnsi="Arial Narrow"/>
          <w:b/>
          <w:i/>
          <w:color w:val="2F5496"/>
          <w:sz w:val="22"/>
          <w:szCs w:val="22"/>
          <w:lang w:val="es-ES_tradnl"/>
        </w:rPr>
        <w:t xml:space="preserve">/profesor in </w:t>
      </w:r>
      <w:proofErr w:type="spellStart"/>
      <w:r w:rsidR="00CD79C0" w:rsidRPr="00CD79C0">
        <w:rPr>
          <w:rFonts w:ascii="Arial Narrow" w:hAnsi="Arial Narrow"/>
          <w:b/>
          <w:i/>
          <w:color w:val="2F5496"/>
          <w:sz w:val="22"/>
          <w:szCs w:val="22"/>
          <w:lang w:val="es-ES_tradnl"/>
        </w:rPr>
        <w:t>charge</w:t>
      </w:r>
      <w:proofErr w:type="spellEnd"/>
    </w:p>
    <w:tbl>
      <w:tblPr>
        <w:tblW w:w="9855" w:type="dxa"/>
        <w:tblInd w:w="38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882"/>
        <w:gridCol w:w="3973"/>
      </w:tblGrid>
      <w:tr w:rsidR="00CD79C0" w:rsidRPr="003E1B7C" w:rsidTr="001C5817">
        <w:trPr>
          <w:trHeight w:val="6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920EE" w:rsidRPr="000920EE" w:rsidRDefault="000920EE" w:rsidP="00CD79C0">
            <w:pPr>
              <w:pStyle w:val="Textodebloque"/>
              <w:ind w:left="0"/>
              <w:rPr>
                <w:rFonts w:ascii="Arial Narrow" w:hAnsi="Arial Narrow" w:cstheme="minorHAnsi"/>
                <w:sz w:val="4"/>
                <w:szCs w:val="4"/>
                <w:lang w:val="es-ES"/>
              </w:rPr>
            </w:pPr>
          </w:p>
          <w:p w:rsidR="00CD79C0" w:rsidRPr="000920EE" w:rsidRDefault="00CD79C0" w:rsidP="00CD79C0">
            <w:pPr>
              <w:pStyle w:val="Textodebloque"/>
              <w:ind w:left="0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  <w:r w:rsidRPr="000920EE">
              <w:rPr>
                <w:rFonts w:ascii="Arial Narrow" w:hAnsi="Arial Narrow" w:cstheme="minorHAnsi"/>
                <w:sz w:val="24"/>
                <w:szCs w:val="24"/>
                <w:lang w:val="es-ES"/>
              </w:rPr>
              <w:t>EL ABAJO FIRMANTE, CERTIFICA QUE EL INVESTIGADOR AL QUE SE REFIERE ESTE DOCUMENTO SE HA INCORPORADO AL CENTRO DE TRABAJO EN LA FECHA SEÑALADA A CONTINUACIÓN</w:t>
            </w:r>
          </w:p>
          <w:p w:rsidR="000920EE" w:rsidRDefault="000920EE" w:rsidP="00CD79C0">
            <w:pPr>
              <w:pStyle w:val="Textodebloque"/>
              <w:ind w:left="0"/>
              <w:rPr>
                <w:rFonts w:ascii="Arial Narrow" w:hAnsi="Arial Narrow" w:cstheme="minorHAnsi"/>
                <w:sz w:val="22"/>
                <w:szCs w:val="22"/>
                <w:lang w:val="es-ES"/>
              </w:rPr>
            </w:pPr>
          </w:p>
          <w:p w:rsidR="00CD79C0" w:rsidRPr="00CD79C0" w:rsidRDefault="00CD79C0" w:rsidP="00CD79C0">
            <w:pPr>
              <w:pStyle w:val="Textodebloque"/>
              <w:ind w:left="0"/>
              <w:rPr>
                <w:rFonts w:ascii="Arial Narrow" w:hAnsi="Arial Narrow" w:cstheme="minorHAnsi"/>
                <w:sz w:val="22"/>
                <w:szCs w:val="22"/>
                <w:lang w:val="es-ES"/>
              </w:rPr>
            </w:pPr>
            <w:r w:rsidRPr="000920EE">
              <w:rPr>
                <w:rFonts w:ascii="Arial Narrow" w:hAnsi="Arial Narrow" w:cs="Times New Roman"/>
                <w:b/>
                <w:i/>
                <w:color w:val="2F5496"/>
                <w:sz w:val="24"/>
                <w:szCs w:val="24"/>
                <w:lang w:val="es-ES_tradnl"/>
              </w:rPr>
              <w:t>(The undersigned certifies that the above named researcher/professor has taken over at the host center in the date indicated below)</w:t>
            </w:r>
          </w:p>
          <w:p w:rsidR="00CD79C0" w:rsidRPr="003E1B7C" w:rsidRDefault="00CD79C0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3E71" w:rsidRPr="003E1B7C" w:rsidTr="000B010D">
        <w:trPr>
          <w:trHeight w:val="697"/>
        </w:trPr>
        <w:tc>
          <w:tcPr>
            <w:tcW w:w="5882" w:type="dxa"/>
            <w:shd w:val="clear" w:color="auto" w:fill="auto"/>
            <w:vAlign w:val="center"/>
          </w:tcPr>
          <w:p w:rsidR="00884C8D" w:rsidRDefault="00643E71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3E1B7C">
              <w:rPr>
                <w:rFonts w:ascii="Arial Narrow" w:hAnsi="Arial Narrow" w:cs="Arial"/>
                <w:sz w:val="22"/>
                <w:szCs w:val="22"/>
              </w:rPr>
              <w:t>Apellidos, nombre:</w:t>
            </w:r>
            <w:r w:rsidR="00884C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(Surnames, name)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110370379"/>
              <w:placeholder>
                <w:docPart w:val="2B2685D8FDDD4528B9B78CF38C78DFBC"/>
              </w:placeholder>
              <w:showingPlcHdr/>
              <w:text/>
            </w:sdtPr>
            <w:sdtEndPr/>
            <w:sdtContent>
              <w:p w:rsidR="00211E63" w:rsidRPr="002B38B5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Theme="minorHAnsi" w:hAnsiTheme="minorHAnsi" w:cstheme="minorHAnsi"/>
                    <w:b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sus apellidos y su nombre</w:t>
                </w:r>
              </w:p>
            </w:sdtContent>
          </w:sdt>
        </w:tc>
        <w:tc>
          <w:tcPr>
            <w:tcW w:w="3973" w:type="dxa"/>
            <w:shd w:val="clear" w:color="auto" w:fill="auto"/>
            <w:vAlign w:val="center"/>
          </w:tcPr>
          <w:p w:rsidR="00884C8D" w:rsidRDefault="00643E71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3E1B7C">
              <w:rPr>
                <w:rFonts w:ascii="Arial Narrow" w:hAnsi="Arial Narrow" w:cs="Arial"/>
                <w:sz w:val="22"/>
                <w:szCs w:val="22"/>
              </w:rPr>
              <w:t>NIF/NIE:</w:t>
            </w:r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</w:t>
            </w:r>
            <w:r w:rsidR="008F1118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Personal </w:t>
            </w:r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Identification number)</w:t>
            </w:r>
          </w:p>
          <w:sdt>
            <w:sdtPr>
              <w:rPr>
                <w:rFonts w:ascii="Arial Narrow" w:hAnsi="Arial Narrow" w:cs="Arial"/>
                <w:b/>
              </w:rPr>
              <w:id w:val="-192144056"/>
              <w:placeholder>
                <w:docPart w:val="EDCDEAE968C84090B29BC905170273DB"/>
              </w:placeholder>
              <w:showingPlcHdr/>
              <w:text/>
            </w:sdtPr>
            <w:sdtEndPr/>
            <w:sdtContent>
              <w:p w:rsidR="00211E63" w:rsidRPr="003E1B7C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su DNI o pasaporte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B3463" w:rsidRPr="00C17505" w:rsidTr="00515ADB">
        <w:trPr>
          <w:trHeight w:val="693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211E63" w:rsidRDefault="003B3463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C17505">
              <w:rPr>
                <w:rFonts w:ascii="Arial Narrow" w:hAnsi="Arial Narrow" w:cs="Arial"/>
                <w:sz w:val="22"/>
                <w:szCs w:val="22"/>
              </w:rPr>
              <w:t xml:space="preserve">Centro de origen: </w:t>
            </w:r>
            <w:r w:rsidRPr="006D7A29">
              <w:rPr>
                <w:rFonts w:ascii="Arial Narrow" w:hAnsi="Arial Narrow" w:cstheme="minorHAnsi"/>
                <w:sz w:val="22"/>
                <w:szCs w:val="22"/>
              </w:rPr>
              <w:t>UNIVERSIDAD DE SANTIAGO DE COMPOSTELA</w:t>
            </w:r>
          </w:p>
          <w:p w:rsidR="00211E63" w:rsidRPr="00C17505" w:rsidRDefault="003B3463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en-US"/>
              </w:rPr>
            </w:pP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(Home institution-full name)</w:t>
            </w:r>
            <w:r w:rsidR="006D7A29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43E71" w:rsidRPr="00884C8D" w:rsidTr="000920EE">
        <w:trPr>
          <w:trHeight w:val="788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3775F6" w:rsidRDefault="00884C8D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>CENTRO RECEPTOR</w:t>
            </w:r>
            <w:r w:rsidR="00643E71"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>: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(Foreign host research/academic center)</w:t>
            </w:r>
            <w:r w:rsidR="00643E71" w:rsidRPr="00884C8D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1992288361"/>
              <w:placeholder>
                <w:docPart w:val="6ED9BCB9F7A74E46ADE65BD9AA94654B"/>
              </w:placeholder>
              <w:showingPlcHdr/>
              <w:text/>
            </w:sdtPr>
            <w:sdtEndPr/>
            <w:sdtContent>
              <w:p w:rsidR="00211E63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nombre del centro receptor</w:t>
                </w:r>
              </w:p>
            </w:sdtContent>
          </w:sdt>
        </w:tc>
      </w:tr>
      <w:tr w:rsidR="003775F6" w:rsidRPr="003E1B7C" w:rsidTr="000920EE">
        <w:trPr>
          <w:trHeight w:val="701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3775F6" w:rsidRDefault="003775F6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 INVESTIGADOR RESPONSABLE:</w:t>
            </w:r>
            <w:r w:rsidR="00211E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(Host researcher/profe</w:t>
            </w:r>
            <w:r w:rsidR="00211E63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s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sor in charge)</w:t>
            </w:r>
            <w:r w:rsidRPr="003E1B7C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 Narrow" w:hAnsi="Arial Narrow" w:cs="Arial"/>
                <w:b/>
              </w:rPr>
              <w:id w:val="652640770"/>
              <w:placeholder>
                <w:docPart w:val="DE96BFACC712416CBCCC60BCC2F6CF2E"/>
              </w:placeholder>
              <w:showingPlcHdr/>
              <w:text/>
            </w:sdtPr>
            <w:sdtEndPr/>
            <w:sdtContent>
              <w:p w:rsidR="00211E63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nombre de la persona responsable del centro receptor</w:t>
                </w:r>
              </w:p>
            </w:sdtContent>
          </w:sdt>
        </w:tc>
      </w:tr>
      <w:tr w:rsidR="00643E71" w:rsidRPr="005819A4" w:rsidTr="000920EE">
        <w:trPr>
          <w:trHeight w:val="6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686F7A" w:rsidRPr="005819A4" w:rsidRDefault="00CD79C0" w:rsidP="003E1B7C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CARGO</w:t>
            </w:r>
            <w:r w:rsidR="00211E63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140827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(Position</w:t>
            </w:r>
            <w:r w:rsidR="00211E63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):</w:t>
            </w: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-2139256033"/>
              <w:placeholder>
                <w:docPart w:val="439380F11B7F4C4883CEB2A8AC3994AE"/>
              </w:placeholder>
              <w:showingPlcHdr/>
              <w:text/>
            </w:sdtPr>
            <w:sdtEndPr/>
            <w:sdtContent>
              <w:p w:rsidR="003775F6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aquí el cargo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43E71" w:rsidRPr="005819A4" w:rsidTr="000920EE">
        <w:trPr>
          <w:trHeight w:val="706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643E71" w:rsidRDefault="00CD79C0" w:rsidP="00211E63">
            <w:pPr>
              <w:tabs>
                <w:tab w:val="left" w:pos="142"/>
                <w:tab w:val="left" w:pos="709"/>
              </w:tabs>
              <w:ind w:right="-250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FECHA DE INCORPORACIÓN AL CENTRO RECEPTOR</w:t>
            </w:r>
            <w:r w:rsidR="00211E63">
              <w:rPr>
                <w:rFonts w:ascii="Arial Narrow" w:hAnsi="Arial Narrow" w:cs="Arial"/>
                <w:i/>
                <w:sz w:val="22"/>
                <w:szCs w:val="22"/>
              </w:rPr>
              <w:t xml:space="preserve"> (</w:t>
            </w:r>
            <w:proofErr w:type="spellStart"/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dd</w:t>
            </w:r>
            <w:proofErr w:type="spellEnd"/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/mm/</w:t>
            </w:r>
            <w:proofErr w:type="spellStart"/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yyyy</w:t>
            </w:r>
            <w:proofErr w:type="spellEnd"/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 w:rsidR="00211E63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–</w:t>
            </w:r>
            <w:r w:rsidR="00211E63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Date of </w:t>
            </w:r>
            <w:proofErr w:type="spellStart"/>
            <w:r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incorporation</w:t>
            </w:r>
            <w:proofErr w:type="spellEnd"/>
            <w:r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at </w:t>
            </w:r>
            <w:proofErr w:type="spellStart"/>
            <w:r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the</w:t>
            </w:r>
            <w:proofErr w:type="spellEnd"/>
            <w:r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host Center</w:t>
            </w: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-2040966586"/>
              <w:placeholder>
                <w:docPart w:val="AC54C0791E84479EB80DEE97A8982740"/>
              </w:placeholder>
              <w:showingPlcHdr/>
              <w:date w:fullDate="2021-08-01T00:00:00Z">
                <w:dateFormat w:val="dddd, 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211E63" w:rsidRPr="006966B3" w:rsidRDefault="00FE132A" w:rsidP="00FE132A">
                <w:pPr>
                  <w:tabs>
                    <w:tab w:val="left" w:pos="142"/>
                    <w:tab w:val="left" w:pos="709"/>
                  </w:tabs>
                  <w:ind w:right="-250"/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Haga </w:t>
                </w:r>
                <w:r w:rsidRPr="00B826E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clic aquí o pulse para escribir una fecha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:rsidR="00211E63" w:rsidRDefault="00211E63" w:rsidP="00D03B72">
      <w:pPr>
        <w:pStyle w:val="Sangradetextonormal"/>
        <w:ind w:left="142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pPr w:leftFromText="141" w:rightFromText="141" w:vertAnchor="text" w:horzAnchor="margin" w:tblpX="65" w:tblpY="8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9567"/>
      </w:tblGrid>
      <w:tr w:rsidR="00515ADB" w:rsidRPr="00AF0074" w:rsidTr="006966B3">
        <w:trPr>
          <w:trHeight w:val="347"/>
        </w:trPr>
        <w:tc>
          <w:tcPr>
            <w:tcW w:w="2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515ADB" w:rsidRPr="001450D8" w:rsidRDefault="00515ADB" w:rsidP="001450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50D8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56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15ADB" w:rsidRDefault="00515ADB" w:rsidP="006966B3">
            <w:pPr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Firma del investigador responsable del centro receptor:</w:t>
            </w:r>
          </w:p>
          <w:p w:rsidR="00515ADB" w:rsidRPr="00DC599C" w:rsidRDefault="00515ADB" w:rsidP="006966B3">
            <w:pPr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</w:rPr>
            </w:pPr>
            <w:r w:rsidRPr="00DC599C"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</w:rPr>
              <w:t>(Signature of the host researcher/profesor in charge):</w:t>
            </w:r>
          </w:p>
          <w:p w:rsidR="00515ADB" w:rsidRPr="00DC599C" w:rsidRDefault="00515ADB" w:rsidP="006966B3">
            <w:pPr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</w:rPr>
            </w:pPr>
          </w:p>
          <w:p w:rsidR="00515ADB" w:rsidRPr="00663FD1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515ADB" w:rsidRPr="00663FD1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515ADB" w:rsidRPr="00663FD1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515ADB" w:rsidRPr="00663FD1" w:rsidRDefault="00515ADB" w:rsidP="006966B3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515ADB" w:rsidRPr="00A20069" w:rsidRDefault="00515ADB" w:rsidP="00C92D9C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F367D1">
              <w:rPr>
                <w:rFonts w:ascii="Trebuchet MS" w:hAnsi="Trebuchet MS" w:cs="Calibri"/>
                <w:b/>
                <w:bCs/>
                <w:color w:val="000000"/>
              </w:rPr>
              <w:t xml:space="preserve">Fecha </w:t>
            </w:r>
            <w:r w:rsidRPr="00DC599C">
              <w:rPr>
                <w:rFonts w:ascii="Calibri" w:hAnsi="Calibri" w:cs="Calibri"/>
                <w:i/>
                <w:color w:val="1F4E79"/>
                <w:sz w:val="22"/>
                <w:szCs w:val="22"/>
              </w:rPr>
              <w:t>(Date):</w:t>
            </w:r>
            <w:r w:rsidR="006D7A29">
              <w:rPr>
                <w:rFonts w:ascii="Calibri" w:hAnsi="Calibri" w:cs="Calibri"/>
                <w:i/>
                <w:color w:val="1F4E79"/>
                <w:sz w:val="22"/>
                <w:szCs w:val="22"/>
              </w:rPr>
              <w:t xml:space="preserve"> </w:t>
            </w:r>
            <w:sdt>
              <w:sdtPr>
                <w:rPr>
                  <w:rStyle w:val="Estilo1"/>
                </w:rPr>
                <w:id w:val="-162781483"/>
                <w:placeholder>
                  <w:docPart w:val="CBB4901C6A244683A5C7C250A827A4C3"/>
                </w:placeholder>
                <w:showingPlcHdr/>
                <w:date w:fullDate="2021-07-10T00:00:00Z">
                  <w:dateFormat w:val="dddd, 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Calibri" w:hAnsi="Calibri" w:cs="Calibri"/>
                  <w:b w:val="0"/>
                  <w:i/>
                  <w:color w:val="1F4E79"/>
                  <w:sz w:val="24"/>
                  <w:szCs w:val="22"/>
                </w:rPr>
              </w:sdtEndPr>
              <w:sdtContent>
                <w:r w:rsidR="0027339E" w:rsidRPr="00E1047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 o pulse para escribir una fecha</w:t>
                </w:r>
                <w:r w:rsidR="0027339E" w:rsidRPr="00E66E89">
                  <w:rPr>
                    <w:rStyle w:val="Textodelmarcadordeposicin"/>
                  </w:rPr>
                  <w:t>.</w:t>
                </w:r>
              </w:sdtContent>
            </w:sdt>
          </w:p>
          <w:p w:rsidR="001450D8" w:rsidRPr="00C92D9C" w:rsidRDefault="001450D8" w:rsidP="00C92D9C">
            <w:pPr>
              <w:rPr>
                <w:rFonts w:ascii="Arial Narrow" w:hAnsi="Arial Narrow" w:cs="Calibri"/>
                <w:b/>
                <w:color w:val="1F4E79"/>
              </w:rPr>
            </w:pPr>
          </w:p>
        </w:tc>
      </w:tr>
    </w:tbl>
    <w:p w:rsidR="000920EE" w:rsidRDefault="000920EE" w:rsidP="00D03B72">
      <w:pPr>
        <w:pStyle w:val="Sangradetextonormal"/>
        <w:ind w:left="142"/>
        <w:jc w:val="both"/>
        <w:rPr>
          <w:rFonts w:ascii="Arial Narrow" w:hAnsi="Arial Narrow" w:cs="Arial"/>
          <w:i/>
          <w:sz w:val="22"/>
          <w:szCs w:val="22"/>
        </w:rPr>
      </w:pPr>
    </w:p>
    <w:p w:rsidR="000920EE" w:rsidRPr="000920EE" w:rsidRDefault="000920EE" w:rsidP="000920EE">
      <w:pPr>
        <w:rPr>
          <w:lang w:val="es-ES_tradnl"/>
        </w:rPr>
      </w:pPr>
    </w:p>
    <w:p w:rsidR="000920EE" w:rsidRPr="000920EE" w:rsidRDefault="000920EE" w:rsidP="000920EE">
      <w:pPr>
        <w:rPr>
          <w:lang w:val="es-ES_tradnl"/>
        </w:rPr>
      </w:pPr>
    </w:p>
    <w:p w:rsidR="000920EE" w:rsidRPr="000920EE" w:rsidRDefault="000920EE" w:rsidP="000920EE">
      <w:pPr>
        <w:rPr>
          <w:lang w:val="es-ES_tradnl"/>
        </w:rPr>
      </w:pPr>
    </w:p>
    <w:p w:rsidR="000920EE" w:rsidRPr="000920EE" w:rsidRDefault="000920EE" w:rsidP="000920EE">
      <w:pPr>
        <w:rPr>
          <w:lang w:val="es-ES_tradnl"/>
        </w:rPr>
      </w:pPr>
    </w:p>
    <w:p w:rsidR="000920EE" w:rsidRDefault="000920EE" w:rsidP="000920EE">
      <w:pPr>
        <w:rPr>
          <w:lang w:val="es-ES_tradnl"/>
        </w:rPr>
      </w:pPr>
    </w:p>
    <w:p w:rsidR="00211E63" w:rsidRPr="000920EE" w:rsidRDefault="00211E63" w:rsidP="000920EE">
      <w:pPr>
        <w:rPr>
          <w:lang w:val="es-ES_tradnl"/>
        </w:rPr>
      </w:pPr>
    </w:p>
    <w:sectPr w:rsidR="00211E63" w:rsidRPr="000920EE" w:rsidSect="000B010D">
      <w:headerReference w:type="default" r:id="rId10"/>
      <w:pgSz w:w="11906" w:h="16838"/>
      <w:pgMar w:top="1843" w:right="987" w:bottom="1135" w:left="1134" w:header="426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77" w:rsidRDefault="002D2F77">
      <w:r>
        <w:separator/>
      </w:r>
    </w:p>
  </w:endnote>
  <w:endnote w:type="continuationSeparator" w:id="0">
    <w:p w:rsidR="002D2F77" w:rsidRDefault="002D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77" w:rsidRDefault="002D2F77">
      <w:r>
        <w:separator/>
      </w:r>
    </w:p>
  </w:footnote>
  <w:footnote w:type="continuationSeparator" w:id="0">
    <w:p w:rsidR="002D2F77" w:rsidRDefault="002D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2" w:type="dxa"/>
      <w:tblInd w:w="-601" w:type="dxa"/>
      <w:tblLook w:val="04A0" w:firstRow="1" w:lastRow="0" w:firstColumn="1" w:lastColumn="0" w:noHBand="0" w:noVBand="1"/>
    </w:tblPr>
    <w:tblGrid>
      <w:gridCol w:w="2041"/>
      <w:gridCol w:w="3588"/>
      <w:gridCol w:w="3027"/>
      <w:gridCol w:w="1986"/>
    </w:tblGrid>
    <w:tr w:rsidR="000B010D" w:rsidTr="000B010D">
      <w:trPr>
        <w:trHeight w:val="1055"/>
      </w:trPr>
      <w:tc>
        <w:tcPr>
          <w:tcW w:w="2041" w:type="dxa"/>
          <w:shd w:val="clear" w:color="auto" w:fill="auto"/>
        </w:tcPr>
        <w:p w:rsidR="000B010D" w:rsidRDefault="000B010D" w:rsidP="000B010D">
          <w:pPr>
            <w:ind w:right="-111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0"/>
                <wp:wrapTopAndBottom/>
                <wp:docPr id="5" name="Imagen 3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8" w:type="dxa"/>
        </w:tcPr>
        <w:p w:rsidR="000B010D" w:rsidRPr="00AF7832" w:rsidRDefault="000B010D" w:rsidP="000B010D">
          <w:pPr>
            <w:spacing w:line="180" w:lineRule="exact"/>
            <w:jc w:val="center"/>
            <w:rPr>
              <w:rFonts w:ascii="Arial" w:hAnsi="Arial"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906905" cy="633095"/>
                <wp:effectExtent l="0" t="0" r="0" b="0"/>
                <wp:wrapNone/>
                <wp:docPr id="2" name="Imagen 7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90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7" w:type="dxa"/>
        </w:tcPr>
        <w:p w:rsidR="000B010D" w:rsidRDefault="000B010D" w:rsidP="000B010D">
          <w:pPr>
            <w:spacing w:line="180" w:lineRule="exact"/>
            <w:ind w:left="-108"/>
            <w:jc w:val="both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65"/>
                <wp:effectExtent l="0" t="0" r="0" b="0"/>
                <wp:wrapNone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7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6" w:type="dxa"/>
          <w:shd w:val="clear" w:color="auto" w:fill="auto"/>
        </w:tcPr>
        <w:p w:rsidR="000B010D" w:rsidRDefault="000B010D" w:rsidP="000B010D">
          <w:pPr>
            <w:spacing w:line="180" w:lineRule="exact"/>
            <w:ind w:left="-253"/>
            <w:jc w:val="right"/>
          </w:pPr>
        </w:p>
      </w:tc>
    </w:tr>
  </w:tbl>
  <w:p w:rsidR="00B33275" w:rsidRDefault="000B010D" w:rsidP="00834B91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-822325</wp:posOffset>
          </wp:positionV>
          <wp:extent cx="1114425" cy="742950"/>
          <wp:effectExtent l="0" t="0" r="0" b="0"/>
          <wp:wrapNone/>
          <wp:docPr id="4" name="Imagen 8" descr="Pla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Plan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5qeIcw+zGHPHCVNJ71wau5zcDke537kG5xNYknQeJS7KMl8ySOqOKKCaBAXF77gtrTXlzAEh8E9iXRBHvwLiw==" w:salt="qX1nUoPlEXqbqntei1cjbQ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91"/>
    <w:rsid w:val="00022EBA"/>
    <w:rsid w:val="00041B41"/>
    <w:rsid w:val="00056087"/>
    <w:rsid w:val="000920EE"/>
    <w:rsid w:val="00094391"/>
    <w:rsid w:val="000B010D"/>
    <w:rsid w:val="000B6E3D"/>
    <w:rsid w:val="000C0DAE"/>
    <w:rsid w:val="00135D95"/>
    <w:rsid w:val="00136D89"/>
    <w:rsid w:val="00140827"/>
    <w:rsid w:val="001450D8"/>
    <w:rsid w:val="001B1EA6"/>
    <w:rsid w:val="001C6743"/>
    <w:rsid w:val="001D3505"/>
    <w:rsid w:val="00211E63"/>
    <w:rsid w:val="0023246C"/>
    <w:rsid w:val="0027339E"/>
    <w:rsid w:val="002B38B5"/>
    <w:rsid w:val="002D2F77"/>
    <w:rsid w:val="002F323C"/>
    <w:rsid w:val="00313C6A"/>
    <w:rsid w:val="003308A3"/>
    <w:rsid w:val="003775F6"/>
    <w:rsid w:val="00382BB6"/>
    <w:rsid w:val="003B3463"/>
    <w:rsid w:val="003E1B7C"/>
    <w:rsid w:val="00475D63"/>
    <w:rsid w:val="004C539A"/>
    <w:rsid w:val="004D0ADE"/>
    <w:rsid w:val="00515ADB"/>
    <w:rsid w:val="005375A7"/>
    <w:rsid w:val="005819A4"/>
    <w:rsid w:val="005B5071"/>
    <w:rsid w:val="005E346F"/>
    <w:rsid w:val="005F7489"/>
    <w:rsid w:val="00601AA0"/>
    <w:rsid w:val="00606B7E"/>
    <w:rsid w:val="00622B90"/>
    <w:rsid w:val="00643E71"/>
    <w:rsid w:val="006531B1"/>
    <w:rsid w:val="0065430B"/>
    <w:rsid w:val="0066295A"/>
    <w:rsid w:val="00663FD1"/>
    <w:rsid w:val="00686F7A"/>
    <w:rsid w:val="006966B3"/>
    <w:rsid w:val="006A09FF"/>
    <w:rsid w:val="006B02FC"/>
    <w:rsid w:val="006B6DA8"/>
    <w:rsid w:val="006D7A29"/>
    <w:rsid w:val="006D7F9C"/>
    <w:rsid w:val="006E5873"/>
    <w:rsid w:val="00727D42"/>
    <w:rsid w:val="00747113"/>
    <w:rsid w:val="007817E1"/>
    <w:rsid w:val="007C5456"/>
    <w:rsid w:val="007C5D60"/>
    <w:rsid w:val="007F62C9"/>
    <w:rsid w:val="008220F5"/>
    <w:rsid w:val="00834B91"/>
    <w:rsid w:val="00884C8D"/>
    <w:rsid w:val="008E0643"/>
    <w:rsid w:val="008F1112"/>
    <w:rsid w:val="008F1118"/>
    <w:rsid w:val="009126F6"/>
    <w:rsid w:val="009208DA"/>
    <w:rsid w:val="009A2985"/>
    <w:rsid w:val="009B2D94"/>
    <w:rsid w:val="00A12A7F"/>
    <w:rsid w:val="00A20069"/>
    <w:rsid w:val="00A811AA"/>
    <w:rsid w:val="00A946BB"/>
    <w:rsid w:val="00AA51F2"/>
    <w:rsid w:val="00AC06B4"/>
    <w:rsid w:val="00B33275"/>
    <w:rsid w:val="00B44C6B"/>
    <w:rsid w:val="00B51762"/>
    <w:rsid w:val="00B826E4"/>
    <w:rsid w:val="00BC78E1"/>
    <w:rsid w:val="00BF1A40"/>
    <w:rsid w:val="00BF60E1"/>
    <w:rsid w:val="00C04D0C"/>
    <w:rsid w:val="00C17505"/>
    <w:rsid w:val="00C37C6A"/>
    <w:rsid w:val="00C513A0"/>
    <w:rsid w:val="00C64156"/>
    <w:rsid w:val="00C66F9E"/>
    <w:rsid w:val="00C92D9C"/>
    <w:rsid w:val="00C94A31"/>
    <w:rsid w:val="00CB6323"/>
    <w:rsid w:val="00CD79C0"/>
    <w:rsid w:val="00CE64A5"/>
    <w:rsid w:val="00D03B72"/>
    <w:rsid w:val="00D05AC9"/>
    <w:rsid w:val="00DA6334"/>
    <w:rsid w:val="00DC10CA"/>
    <w:rsid w:val="00DC234B"/>
    <w:rsid w:val="00DE4464"/>
    <w:rsid w:val="00DE70A1"/>
    <w:rsid w:val="00E02101"/>
    <w:rsid w:val="00E10474"/>
    <w:rsid w:val="00ED18AD"/>
    <w:rsid w:val="00F07DC2"/>
    <w:rsid w:val="00F37134"/>
    <w:rsid w:val="00F5527E"/>
    <w:rsid w:val="00FB07FB"/>
    <w:rsid w:val="00FC30A9"/>
    <w:rsid w:val="00FC62E1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34F3A5E2-060E-4CEE-936D-D8A0478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Pr>
      <w:rFonts w:ascii="Arial" w:hAnsi="Arial"/>
      <w:b/>
      <w:sz w:val="20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709"/>
    </w:pPr>
    <w:rPr>
      <w:rFonts w:ascii="Arial" w:hAnsi="Arial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34B9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2BB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82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12A7F"/>
    <w:rPr>
      <w:sz w:val="24"/>
      <w:szCs w:val="24"/>
    </w:rPr>
  </w:style>
  <w:style w:type="character" w:styleId="Hipervnculo">
    <w:name w:val="Hyperlink"/>
    <w:uiPriority w:val="99"/>
    <w:semiHidden/>
    <w:unhideWhenUsed/>
    <w:rsid w:val="00643E71"/>
    <w:rPr>
      <w:color w:val="0358AD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E064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E0643"/>
  </w:style>
  <w:style w:type="character" w:styleId="Refdenotaalfinal">
    <w:name w:val="endnote reference"/>
    <w:uiPriority w:val="99"/>
    <w:semiHidden/>
    <w:unhideWhenUsed/>
    <w:rsid w:val="008E0643"/>
    <w:rPr>
      <w:vertAlign w:val="superscript"/>
    </w:rPr>
  </w:style>
  <w:style w:type="paragraph" w:styleId="Textoindependiente">
    <w:name w:val="Body Text"/>
    <w:basedOn w:val="Normal"/>
    <w:link w:val="TextoindependienteCar"/>
    <w:rsid w:val="00211E63"/>
    <w:pPr>
      <w:spacing w:line="360" w:lineRule="auto"/>
      <w:jc w:val="both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211E63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D7A29"/>
    <w:rPr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7D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7D42"/>
    <w:rPr>
      <w:i/>
      <w:iCs/>
      <w:color w:val="5B9BD5" w:themeColor="accent1"/>
      <w:sz w:val="24"/>
      <w:szCs w:val="24"/>
    </w:rPr>
  </w:style>
  <w:style w:type="character" w:customStyle="1" w:styleId="Estilo1">
    <w:name w:val="Estilo1"/>
    <w:basedOn w:val="Fuentedeprrafopredeter"/>
    <w:uiPriority w:val="1"/>
    <w:rsid w:val="00E10474"/>
    <w:rPr>
      <w:rFonts w:ascii="Arial Narrow" w:hAnsi="Arial Narrow"/>
      <w:b/>
      <w:sz w:val="22"/>
    </w:rPr>
  </w:style>
  <w:style w:type="paragraph" w:styleId="Textodebloque">
    <w:name w:val="Block Text"/>
    <w:basedOn w:val="Normal"/>
    <w:rsid w:val="00CD79C0"/>
    <w:pPr>
      <w:ind w:left="284" w:right="140"/>
      <w:jc w:val="both"/>
    </w:pPr>
    <w:rPr>
      <w:rFonts w:ascii="Arial" w:hAnsi="Arial" w:cs="Arial"/>
      <w:sz w:val="16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mma.espinosa\Datos%20de%20programa\Microsoft\Plantillas\MINCINN\INFORME%20GENER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DEAE968C84090B29BC9051702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3F2D-0200-4390-8FD0-5360F269F86E}"/>
      </w:docPartPr>
      <w:docPartBody>
        <w:p w:rsidR="00A871FE" w:rsidRDefault="00F162AF" w:rsidP="00F162AF">
          <w:pPr>
            <w:pStyle w:val="EDCDEAE968C84090B29BC905170273DB14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su DNI o pasaporte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2B2685D8FDDD4528B9B78CF38C78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3174-1D8C-4B36-8F18-95C6A84856A6}"/>
      </w:docPartPr>
      <w:docPartBody>
        <w:p w:rsidR="00462659" w:rsidRDefault="00F162AF" w:rsidP="00F162AF">
          <w:pPr>
            <w:pStyle w:val="2B2685D8FDDD4528B9B78CF38C78DFBC10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sus apellidos y su nombre</w:t>
          </w:r>
        </w:p>
      </w:docPartBody>
    </w:docPart>
    <w:docPart>
      <w:docPartPr>
        <w:name w:val="6ED9BCB9F7A74E46ADE65BD9AA94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67A9-C0E7-497C-B87A-9B55179DCF8F}"/>
      </w:docPartPr>
      <w:docPartBody>
        <w:p w:rsidR="00462659" w:rsidRDefault="00F162AF" w:rsidP="00F162AF">
          <w:pPr>
            <w:pStyle w:val="6ED9BCB9F7A74E46ADE65BD9AA94654B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del centro receptor</w:t>
          </w:r>
        </w:p>
      </w:docPartBody>
    </w:docPart>
    <w:docPart>
      <w:docPartPr>
        <w:name w:val="DE96BFACC712416CBCCC60BCC2F6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BBC7-34B7-4A93-9CB2-B7EACC532DC5}"/>
      </w:docPartPr>
      <w:docPartBody>
        <w:p w:rsidR="00462659" w:rsidRDefault="00F162AF" w:rsidP="00F162AF">
          <w:pPr>
            <w:pStyle w:val="DE96BFACC712416CBCCC60BCC2F6CF2E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 la persona responsable del centro receptor</w:t>
          </w:r>
        </w:p>
      </w:docPartBody>
    </w:docPart>
    <w:docPart>
      <w:docPartPr>
        <w:name w:val="439380F11B7F4C4883CEB2A8AC39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9EF2-ADA0-422C-9454-F1FB843EDDED}"/>
      </w:docPartPr>
      <w:docPartBody>
        <w:p w:rsidR="00462659" w:rsidRDefault="00F162AF" w:rsidP="00F162AF">
          <w:pPr>
            <w:pStyle w:val="439380F11B7F4C4883CEB2A8AC3994AE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aquí el cargo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AC54C0791E84479EB80DEE97A898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B201-1377-4B5F-A5ED-4A59415F1B47}"/>
      </w:docPartPr>
      <w:docPartBody>
        <w:p w:rsidR="00462659" w:rsidRDefault="00F162AF" w:rsidP="00F162AF">
          <w:pPr>
            <w:pStyle w:val="AC54C0791E84479EB80DEE97A8982740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Haga </w:t>
          </w:r>
          <w:r w:rsidRPr="00B826E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clic aquí o pulse para escribir una fecha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CBB4901C6A244683A5C7C250A827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5A68-EFFB-40B2-B96C-15F9A7E47A99}"/>
      </w:docPartPr>
      <w:docPartBody>
        <w:p w:rsidR="008933DE" w:rsidRDefault="00F162AF" w:rsidP="00F162AF">
          <w:pPr>
            <w:pStyle w:val="CBB4901C6A244683A5C7C250A827A4C31"/>
          </w:pPr>
          <w:r w:rsidRPr="00E1047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aquí o pulse para escribir una fecha</w:t>
          </w:r>
          <w:r w:rsidRPr="00E66E8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74"/>
    <w:rsid w:val="001E0274"/>
    <w:rsid w:val="00462659"/>
    <w:rsid w:val="008933DE"/>
    <w:rsid w:val="00A871FE"/>
    <w:rsid w:val="00F162AF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2AF"/>
    <w:rPr>
      <w:color w:val="808080"/>
    </w:rPr>
  </w:style>
  <w:style w:type="paragraph" w:customStyle="1" w:styleId="FE8CF5DFBA53451698EC43B80AC568FA">
    <w:name w:val="FE8CF5DFBA53451698EC43B80AC568FA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">
    <w:name w:val="EDCDEAE968C84090B29BC905170273DB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">
    <w:name w:val="CE09C4EE9E71493FA30C6529407CA6EC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">
    <w:name w:val="906D31DED1174E08862500A00ACEB3DC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">
    <w:name w:val="10C7181A0B7842A095398D0AEB494C3C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">
    <w:name w:val="298434FBE528471A8CD32EFC2C9D43E7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">
    <w:name w:val="B3A8F62DE220446994F3C81E9749634B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">
    <w:name w:val="C3D855DAB7404E03B12CE327E6F34E1B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F5DFBA53451698EC43B80AC568FA1">
    <w:name w:val="FE8CF5DFBA53451698EC43B80AC568FA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">
    <w:name w:val="EDCDEAE968C84090B29BC905170273DB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1">
    <w:name w:val="CE09C4EE9E71493FA30C6529407CA6EC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1">
    <w:name w:val="906D31DED1174E08862500A00ACEB3DC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1">
    <w:name w:val="10C7181A0B7842A095398D0AEB494C3C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1">
    <w:name w:val="298434FBE528471A8CD32EFC2C9D43E7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1">
    <w:name w:val="B3A8F62DE220446994F3C81E9749634B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1">
    <w:name w:val="C3D855DAB7404E03B12CE327E6F34E1B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F5DFBA53451698EC43B80AC568FA2">
    <w:name w:val="FE8CF5DFBA53451698EC43B80AC568FA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2">
    <w:name w:val="EDCDEAE968C84090B29BC905170273DB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2">
    <w:name w:val="CE09C4EE9E71493FA30C6529407CA6EC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2">
    <w:name w:val="906D31DED1174E08862500A00ACEB3DC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2">
    <w:name w:val="10C7181A0B7842A095398D0AEB494C3C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2">
    <w:name w:val="298434FBE528471A8CD32EFC2C9D43E7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2">
    <w:name w:val="B3A8F62DE220446994F3C81E9749634B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2">
    <w:name w:val="C3D855DAB7404E03B12CE327E6F34E1B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F5DFBA53451698EC43B80AC568FA3">
    <w:name w:val="FE8CF5DFBA53451698EC43B80AC568FA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3">
    <w:name w:val="EDCDEAE968C84090B29BC905170273DB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3">
    <w:name w:val="CE09C4EE9E71493FA30C6529407CA6EC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3">
    <w:name w:val="906D31DED1174E08862500A00ACEB3DC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3">
    <w:name w:val="10C7181A0B7842A095398D0AEB494C3C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3">
    <w:name w:val="298434FBE528471A8CD32EFC2C9D43E7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3">
    <w:name w:val="B3A8F62DE220446994F3C81E9749634B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3">
    <w:name w:val="C3D855DAB7404E03B12CE327E6F34E1B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">
    <w:name w:val="2B2685D8FDDD4528B9B78CF38C78DFBC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4">
    <w:name w:val="EDCDEAE968C84090B29BC905170273DB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4">
    <w:name w:val="CE09C4EE9E71493FA30C6529407CA6EC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4">
    <w:name w:val="906D31DED1174E08862500A00ACEB3DC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4">
    <w:name w:val="10C7181A0B7842A095398D0AEB494C3C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4">
    <w:name w:val="298434FBE528471A8CD32EFC2C9D43E7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4">
    <w:name w:val="B3A8F62DE220446994F3C81E9749634B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4">
    <w:name w:val="C3D855DAB7404E03B12CE327E6F34E1B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1">
    <w:name w:val="2B2685D8FDDD4528B9B78CF38C78DFBC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5">
    <w:name w:val="EDCDEAE968C84090B29BC905170273DB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5">
    <w:name w:val="906D31DED1174E08862500A00ACEB3DC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5">
    <w:name w:val="10C7181A0B7842A095398D0AEB494C3C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5">
    <w:name w:val="298434FBE528471A8CD32EFC2C9D43E7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5">
    <w:name w:val="B3A8F62DE220446994F3C81E9749634B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5">
    <w:name w:val="C3D855DAB7404E03B12CE327E6F34E1B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2">
    <w:name w:val="2B2685D8FDDD4528B9B78CF38C78DFBC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6">
    <w:name w:val="EDCDEAE968C84090B29BC905170273DB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77869FA4C4FF8874B7351D9B0E935">
    <w:name w:val="ACA77869FA4C4FF8874B7351D9B0E93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6">
    <w:name w:val="906D31DED1174E08862500A00ACEB3DC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6">
    <w:name w:val="10C7181A0B7842A095398D0AEB494C3C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6">
    <w:name w:val="298434FBE528471A8CD32EFC2C9D43E7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6">
    <w:name w:val="B3A8F62DE220446994F3C81E9749634B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6">
    <w:name w:val="C3D855DAB7404E03B12CE327E6F34E1B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3">
    <w:name w:val="2B2685D8FDDD4528B9B78CF38C78DFBC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7">
    <w:name w:val="EDCDEAE968C84090B29BC905170273DB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77869FA4C4FF8874B7351D9B0E9351">
    <w:name w:val="ACA77869FA4C4FF8874B7351D9B0E935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7">
    <w:name w:val="906D31DED1174E08862500A00ACEB3DC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7">
    <w:name w:val="10C7181A0B7842A095398D0AEB494C3C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7">
    <w:name w:val="298434FBE528471A8CD32EFC2C9D43E7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7">
    <w:name w:val="B3A8F62DE220446994F3C81E9749634B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7">
    <w:name w:val="C3D855DAB7404E03B12CE327E6F34E1B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4">
    <w:name w:val="2B2685D8FDDD4528B9B78CF38C78DFBC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8">
    <w:name w:val="EDCDEAE968C84090B29BC905170273DB8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">
    <w:name w:val="6ED9BCB9F7A74E46ADE65BD9AA94654B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">
    <w:name w:val="DE96BFACC712416CBCCC60BCC2F6CF2E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">
    <w:name w:val="05CC813EE75149A2B8DBCA62B069708F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">
    <w:name w:val="439380F11B7F4C4883CEB2A8AC3994AE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">
    <w:name w:val="AC54C0791E84479EB80DEE97A8982740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">
    <w:name w:val="595E539AA8E84C7C818BF931BD48CFDC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5">
    <w:name w:val="2B2685D8FDDD4528B9B78CF38C78DFBC5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9">
    <w:name w:val="EDCDEAE968C84090B29BC905170273DB9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1">
    <w:name w:val="6ED9BCB9F7A74E46ADE65BD9AA94654B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1">
    <w:name w:val="DE96BFACC712416CBCCC60BCC2F6CF2E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1">
    <w:name w:val="05CC813EE75149A2B8DBCA62B069708F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1">
    <w:name w:val="439380F11B7F4C4883CEB2A8AC3994AE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1">
    <w:name w:val="AC54C0791E84479EB80DEE97A8982740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1">
    <w:name w:val="595E539AA8E84C7C818BF931BD48CFDC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47A956ECD4558AA25A05B5BCC31A2">
    <w:name w:val="6E247A956ECD4558AA25A05B5BCC31A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6">
    <w:name w:val="2B2685D8FDDD4528B9B78CF38C78DFBC6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0">
    <w:name w:val="EDCDEAE968C84090B29BC905170273DB10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2">
    <w:name w:val="6ED9BCB9F7A74E46ADE65BD9AA94654B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2">
    <w:name w:val="DE96BFACC712416CBCCC60BCC2F6CF2E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2">
    <w:name w:val="05CC813EE75149A2B8DBCA62B069708F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2">
    <w:name w:val="439380F11B7F4C4883CEB2A8AC3994AE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2">
    <w:name w:val="AC54C0791E84479EB80DEE97A8982740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2">
    <w:name w:val="595E539AA8E84C7C818BF931BD48CFDC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7">
    <w:name w:val="2B2685D8FDDD4528B9B78CF38C78DFBC7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1">
    <w:name w:val="EDCDEAE968C84090B29BC905170273DB1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3">
    <w:name w:val="6ED9BCB9F7A74E46ADE65BD9AA94654B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3">
    <w:name w:val="DE96BFACC712416CBCCC60BCC2F6CF2E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3">
    <w:name w:val="05CC813EE75149A2B8DBCA62B069708F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3">
    <w:name w:val="439380F11B7F4C4883CEB2A8AC3994AE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3">
    <w:name w:val="AC54C0791E84479EB80DEE97A8982740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3">
    <w:name w:val="595E539AA8E84C7C818BF931BD48CFDC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C9B9070043B2B0E5F7460C87B30F">
    <w:name w:val="7E8BC9B9070043B2B0E5F7460C87B30F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8">
    <w:name w:val="2B2685D8FDDD4528B9B78CF38C78DFBC8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2">
    <w:name w:val="EDCDEAE968C84090B29BC905170273DB12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4">
    <w:name w:val="6ED9BCB9F7A74E46ADE65BD9AA94654B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4">
    <w:name w:val="DE96BFACC712416CBCCC60BCC2F6CF2E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4">
    <w:name w:val="05CC813EE75149A2B8DBCA62B069708F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4">
    <w:name w:val="439380F11B7F4C4883CEB2A8AC3994AE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4">
    <w:name w:val="AC54C0791E84479EB80DEE97A8982740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4">
    <w:name w:val="595E539AA8E84C7C818BF931BD48CFDC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9">
    <w:name w:val="2B2685D8FDDD4528B9B78CF38C78DFBC9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3">
    <w:name w:val="EDCDEAE968C84090B29BC905170273DB13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5">
    <w:name w:val="6ED9BCB9F7A74E46ADE65BD9AA94654B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5">
    <w:name w:val="DE96BFACC712416CBCCC60BCC2F6CF2E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5">
    <w:name w:val="05CC813EE75149A2B8DBCA62B069708F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5">
    <w:name w:val="439380F11B7F4C4883CEB2A8AC3994AE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5">
    <w:name w:val="AC54C0791E84479EB80DEE97A8982740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5">
    <w:name w:val="595E539AA8E84C7C818BF931BD48CFDC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901C6A244683A5C7C250A827A4C3">
    <w:name w:val="CBB4901C6A244683A5C7C250A827A4C3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10">
    <w:name w:val="2B2685D8FDDD4528B9B78CF38C78DFBC10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4">
    <w:name w:val="EDCDEAE968C84090B29BC905170273DB1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6">
    <w:name w:val="6ED9BCB9F7A74E46ADE65BD9AA94654B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6">
    <w:name w:val="DE96BFACC712416CBCCC60BCC2F6CF2E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6">
    <w:name w:val="05CC813EE75149A2B8DBCA62B069708F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6">
    <w:name w:val="439380F11B7F4C4883CEB2A8AC3994AE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6">
    <w:name w:val="AC54C0791E84479EB80DEE97A8982740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6">
    <w:name w:val="595E539AA8E84C7C818BF931BD48CFDC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901C6A244683A5C7C250A827A4C31">
    <w:name w:val="CBB4901C6A244683A5C7C250A827A4C31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CD03-8E38-4C64-8E15-7FD082CBAFD1}">
  <ds:schemaRefs>
    <ds:schemaRef ds:uri="http://schemas.microsoft.com/office/infopath/2007/PartnerControls"/>
    <ds:schemaRef ds:uri="3273d8d1-fd03-4739-a480-eda1e2d4bb76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136f94c5-6007-4fe7-af1d-66157bf95d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BBEE45-9F18-4D02-9AD8-15BEEF0C4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C8C8A-8291-45E3-97E0-402DAE4C0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6ABA6-4FE9-462C-8E55-5B61E459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GENERAL.dot</Template>
  <TotalTime>16</TotalTime>
  <Pages>1</Pages>
  <Words>200</Words>
  <Characters>1253</Characters>
  <Application>Microsoft Office Word</Application>
  <DocSecurity>0</DocSecurity>
  <Lines>29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REALIZACIÓN DE ESTANCIA BREVE</vt:lpstr>
    </vt:vector>
  </TitlesOfParts>
  <Company>M.E.C.D.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REALIZACIÓN DE ESTANCIA BREVE</dc:title>
  <dc:subject/>
  <dc:creator>gemma.espinosa</dc:creator>
  <cp:keywords/>
  <cp:lastModifiedBy>MARTINEZ MARTIN LORENZO DAVID</cp:lastModifiedBy>
  <cp:revision>4</cp:revision>
  <cp:lastPrinted>1899-12-31T23:00:00Z</cp:lastPrinted>
  <dcterms:created xsi:type="dcterms:W3CDTF">2021-12-02T17:39:00Z</dcterms:created>
  <dcterms:modified xsi:type="dcterms:W3CDTF">2021-12-02T18:19:00Z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