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63" w:rsidRDefault="003B3463" w:rsidP="004D0ADE">
      <w:pPr>
        <w:jc w:val="center"/>
        <w:rPr>
          <w:rFonts w:ascii="Arial Narrow" w:hAnsi="Arial Narrow" w:cs="Arial"/>
          <w:b/>
        </w:rPr>
      </w:pPr>
    </w:p>
    <w:p w:rsidR="004D0ADE" w:rsidRPr="00211E63" w:rsidRDefault="006D7A29" w:rsidP="00211E63">
      <w:pPr>
        <w:pStyle w:val="Textoindependiente"/>
        <w:ind w:left="-142" w:right="-709"/>
        <w:jc w:val="center"/>
        <w:rPr>
          <w:rFonts w:ascii="Calibri" w:hAnsi="Calibri"/>
          <w:b/>
          <w:color w:val="2F5496"/>
          <w:sz w:val="26"/>
          <w:szCs w:val="26"/>
        </w:rPr>
      </w:pPr>
      <w:r>
        <w:rPr>
          <w:rFonts w:ascii="Calibri" w:hAnsi="Calibri"/>
          <w:b/>
          <w:color w:val="2F5496"/>
          <w:sz w:val="26"/>
          <w:szCs w:val="26"/>
        </w:rPr>
        <w:t xml:space="preserve">AYUDAS PARA LA RECUALIFICACIÓN DEL SISTEMA UNIVERSITARIO ESPAÑOL </w:t>
      </w:r>
      <w:r w:rsidR="00FB07FB">
        <w:rPr>
          <w:rFonts w:ascii="Calibri" w:hAnsi="Calibri"/>
          <w:b/>
          <w:color w:val="2F5496"/>
          <w:sz w:val="26"/>
          <w:szCs w:val="26"/>
        </w:rPr>
        <w:t>2021</w:t>
      </w:r>
      <w:r w:rsidR="000920EE">
        <w:rPr>
          <w:rFonts w:ascii="Calibri" w:hAnsi="Calibri"/>
          <w:b/>
          <w:color w:val="2F5496"/>
          <w:sz w:val="26"/>
          <w:szCs w:val="26"/>
        </w:rPr>
        <w:t>-2023</w:t>
      </w:r>
    </w:p>
    <w:tbl>
      <w:tblPr>
        <w:tblW w:w="9841" w:type="dxa"/>
        <w:tblInd w:w="5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9841"/>
      </w:tblGrid>
      <w:tr w:rsidR="00643E71" w:rsidRPr="00C17505" w:rsidTr="00515ADB">
        <w:tc>
          <w:tcPr>
            <w:tcW w:w="9841" w:type="dxa"/>
            <w:shd w:val="clear" w:color="auto" w:fill="auto"/>
          </w:tcPr>
          <w:p w:rsidR="00211E63" w:rsidRDefault="00211E63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b/>
                <w:color w:val="2F5496"/>
                <w:sz w:val="26"/>
                <w:szCs w:val="26"/>
              </w:rPr>
            </w:pPr>
          </w:p>
          <w:p w:rsidR="00643E71" w:rsidRPr="00211E63" w:rsidRDefault="00CD79C0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b/>
                <w:color w:val="2F5496"/>
                <w:sz w:val="26"/>
                <w:szCs w:val="26"/>
              </w:rPr>
            </w:pPr>
            <w:r>
              <w:rPr>
                <w:rFonts w:ascii="Calibri" w:hAnsi="Calibri"/>
                <w:b/>
                <w:color w:val="2F5496"/>
                <w:sz w:val="26"/>
                <w:szCs w:val="26"/>
              </w:rPr>
              <w:t>CERTIFICADO DE INCORPORACIÓN</w:t>
            </w:r>
            <w:r w:rsidR="00AC06B4" w:rsidRPr="00211E63">
              <w:rPr>
                <w:rFonts w:ascii="Calibri" w:hAnsi="Calibri"/>
                <w:b/>
                <w:color w:val="2F5496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color w:val="2F5496"/>
                <w:sz w:val="26"/>
                <w:szCs w:val="26"/>
              </w:rPr>
              <w:t>AL</w:t>
            </w:r>
            <w:r w:rsidR="00B5366B">
              <w:rPr>
                <w:rFonts w:ascii="Calibri" w:hAnsi="Calibri"/>
                <w:b/>
                <w:color w:val="2F5496"/>
                <w:sz w:val="26"/>
                <w:szCs w:val="26"/>
              </w:rPr>
              <w:t xml:space="preserve"> GRUPO INVESTIGACIÓN DE LA USC</w:t>
            </w:r>
            <w:r w:rsidR="00C17505" w:rsidRPr="00211E63">
              <w:rPr>
                <w:rFonts w:ascii="Calibri" w:hAnsi="Calibri"/>
                <w:b/>
                <w:color w:val="2F5496"/>
                <w:sz w:val="26"/>
                <w:szCs w:val="26"/>
              </w:rPr>
              <w:t xml:space="preserve"> </w:t>
            </w:r>
          </w:p>
          <w:p w:rsidR="00211E63" w:rsidRPr="00211E63" w:rsidRDefault="00211E63" w:rsidP="00B5366B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i/>
                <w:color w:val="2F5496"/>
                <w:sz w:val="26"/>
                <w:szCs w:val="26"/>
              </w:rPr>
            </w:pPr>
          </w:p>
        </w:tc>
      </w:tr>
    </w:tbl>
    <w:p w:rsidR="00643E71" w:rsidRPr="00C17505" w:rsidRDefault="00643E71" w:rsidP="004D0ADE">
      <w:pPr>
        <w:jc w:val="center"/>
        <w:rPr>
          <w:rFonts w:ascii="Arial Narrow" w:hAnsi="Arial Narrow" w:cs="Arial"/>
          <w:b/>
          <w:sz w:val="22"/>
          <w:szCs w:val="22"/>
          <w:lang w:val="en-US"/>
        </w:rPr>
      </w:pPr>
    </w:p>
    <w:p w:rsidR="004D0ADE" w:rsidRPr="00C17505" w:rsidRDefault="004D0ADE" w:rsidP="00643E71">
      <w:pPr>
        <w:rPr>
          <w:rFonts w:ascii="Arial Narrow" w:hAnsi="Arial Narrow" w:cs="Arial"/>
          <w:b/>
          <w:sz w:val="22"/>
          <w:szCs w:val="22"/>
          <w:lang w:val="en-US"/>
        </w:rPr>
      </w:pPr>
    </w:p>
    <w:p w:rsidR="000920EE" w:rsidRPr="00CD79C0" w:rsidRDefault="006D7A29" w:rsidP="00C17505">
      <w:pPr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6D7A29">
        <w:rPr>
          <w:rFonts w:ascii="Arial Narrow" w:hAnsi="Arial Narrow" w:cs="Arial"/>
          <w:b/>
          <w:sz w:val="22"/>
          <w:szCs w:val="22"/>
          <w:lang w:val="en-US"/>
        </w:rPr>
        <w:t xml:space="preserve">A </w:t>
      </w:r>
      <w:proofErr w:type="spellStart"/>
      <w:r w:rsidR="00CD79C0">
        <w:rPr>
          <w:rFonts w:ascii="Arial Narrow" w:hAnsi="Arial Narrow" w:cs="Arial"/>
          <w:b/>
          <w:sz w:val="22"/>
          <w:szCs w:val="22"/>
          <w:lang w:val="en-US"/>
        </w:rPr>
        <w:t>cump</w:t>
      </w:r>
      <w:r w:rsidR="00B5366B">
        <w:rPr>
          <w:rFonts w:ascii="Arial Narrow" w:hAnsi="Arial Narrow" w:cs="Arial"/>
          <w:b/>
          <w:sz w:val="22"/>
          <w:szCs w:val="22"/>
          <w:lang w:val="en-US"/>
        </w:rPr>
        <w:t>l</w:t>
      </w:r>
      <w:r w:rsidR="00CD79C0">
        <w:rPr>
          <w:rFonts w:ascii="Arial Narrow" w:hAnsi="Arial Narrow" w:cs="Arial"/>
          <w:b/>
          <w:sz w:val="22"/>
          <w:szCs w:val="22"/>
          <w:lang w:val="en-US"/>
        </w:rPr>
        <w:t>imentar</w:t>
      </w:r>
      <w:proofErr w:type="spellEnd"/>
      <w:r w:rsidR="00CD79C0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spellStart"/>
      <w:r w:rsidR="00CD79C0">
        <w:rPr>
          <w:rFonts w:ascii="Arial Narrow" w:hAnsi="Arial Narrow" w:cs="Arial"/>
          <w:b/>
          <w:sz w:val="22"/>
          <w:szCs w:val="22"/>
          <w:lang w:val="en-US"/>
        </w:rPr>
        <w:t>por</w:t>
      </w:r>
      <w:proofErr w:type="spellEnd"/>
      <w:r w:rsidR="00CD79C0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r w:rsidR="00321AB0">
        <w:rPr>
          <w:rFonts w:ascii="Arial Narrow" w:hAnsi="Arial Narrow" w:cs="Arial"/>
          <w:b/>
          <w:sz w:val="22"/>
          <w:szCs w:val="22"/>
          <w:lang w:val="en-US"/>
        </w:rPr>
        <w:t>la persona</w:t>
      </w:r>
      <w:r w:rsidR="00CD79C0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spellStart"/>
      <w:r w:rsidR="00B5366B">
        <w:rPr>
          <w:rFonts w:ascii="Arial Narrow" w:hAnsi="Arial Narrow" w:cs="Arial"/>
          <w:b/>
          <w:sz w:val="22"/>
          <w:szCs w:val="22"/>
          <w:lang w:val="en-US"/>
        </w:rPr>
        <w:t>coordinador</w:t>
      </w:r>
      <w:r w:rsidR="00321AB0">
        <w:rPr>
          <w:rFonts w:ascii="Arial Narrow" w:hAnsi="Arial Narrow" w:cs="Arial"/>
          <w:b/>
          <w:sz w:val="22"/>
          <w:szCs w:val="22"/>
          <w:lang w:val="en-US"/>
        </w:rPr>
        <w:t>a</w:t>
      </w:r>
      <w:proofErr w:type="spellEnd"/>
      <w:r w:rsidR="00B5366B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gramStart"/>
      <w:r w:rsidR="00B5366B">
        <w:rPr>
          <w:rFonts w:ascii="Arial Narrow" w:hAnsi="Arial Narrow" w:cs="Arial"/>
          <w:b/>
          <w:sz w:val="22"/>
          <w:szCs w:val="22"/>
          <w:lang w:val="en-US"/>
        </w:rPr>
        <w:t>del</w:t>
      </w:r>
      <w:proofErr w:type="gramEnd"/>
      <w:r w:rsidR="00B5366B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spellStart"/>
      <w:r w:rsidR="00B5366B">
        <w:rPr>
          <w:rFonts w:ascii="Arial Narrow" w:hAnsi="Arial Narrow" w:cs="Arial"/>
          <w:b/>
          <w:sz w:val="22"/>
          <w:szCs w:val="22"/>
          <w:lang w:val="en-US"/>
        </w:rPr>
        <w:t>grupo</w:t>
      </w:r>
      <w:proofErr w:type="spellEnd"/>
      <w:r w:rsidR="00B5366B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spellStart"/>
      <w:r w:rsidR="00B5366B">
        <w:rPr>
          <w:rFonts w:ascii="Arial Narrow" w:hAnsi="Arial Narrow" w:cs="Arial"/>
          <w:b/>
          <w:sz w:val="22"/>
          <w:szCs w:val="22"/>
          <w:lang w:val="en-US"/>
        </w:rPr>
        <w:t>en</w:t>
      </w:r>
      <w:proofErr w:type="spellEnd"/>
      <w:r w:rsidR="00B5366B">
        <w:rPr>
          <w:rFonts w:ascii="Arial Narrow" w:hAnsi="Arial Narrow" w:cs="Arial"/>
          <w:b/>
          <w:sz w:val="22"/>
          <w:szCs w:val="22"/>
          <w:lang w:val="en-US"/>
        </w:rPr>
        <w:t xml:space="preserve"> la USC </w:t>
      </w:r>
      <w:proofErr w:type="spellStart"/>
      <w:r w:rsidR="00B5366B">
        <w:rPr>
          <w:rFonts w:ascii="Arial Narrow" w:hAnsi="Arial Narrow" w:cs="Arial"/>
          <w:b/>
          <w:sz w:val="22"/>
          <w:szCs w:val="22"/>
          <w:lang w:val="en-US"/>
        </w:rPr>
        <w:t>donde</w:t>
      </w:r>
      <w:proofErr w:type="spellEnd"/>
      <w:r w:rsidR="00B5366B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spellStart"/>
      <w:r w:rsidR="00B5366B">
        <w:rPr>
          <w:rFonts w:ascii="Arial Narrow" w:hAnsi="Arial Narrow" w:cs="Arial"/>
          <w:b/>
          <w:sz w:val="22"/>
          <w:szCs w:val="22"/>
          <w:lang w:val="en-US"/>
        </w:rPr>
        <w:t>vaya</w:t>
      </w:r>
      <w:proofErr w:type="spellEnd"/>
      <w:r w:rsidR="00B5366B">
        <w:rPr>
          <w:rFonts w:ascii="Arial Narrow" w:hAnsi="Arial Narrow" w:cs="Arial"/>
          <w:b/>
          <w:sz w:val="22"/>
          <w:szCs w:val="22"/>
          <w:lang w:val="en-US"/>
        </w:rPr>
        <w:t xml:space="preserve"> a </w:t>
      </w:r>
      <w:proofErr w:type="spellStart"/>
      <w:r w:rsidR="00B5366B">
        <w:rPr>
          <w:rFonts w:ascii="Arial Narrow" w:hAnsi="Arial Narrow" w:cs="Arial"/>
          <w:b/>
          <w:sz w:val="22"/>
          <w:szCs w:val="22"/>
          <w:lang w:val="en-US"/>
        </w:rPr>
        <w:t>integrar</w:t>
      </w:r>
      <w:r w:rsidR="00321AB0">
        <w:rPr>
          <w:rFonts w:ascii="Arial Narrow" w:hAnsi="Arial Narrow" w:cs="Arial"/>
          <w:b/>
          <w:sz w:val="22"/>
          <w:szCs w:val="22"/>
          <w:lang w:val="en-US"/>
        </w:rPr>
        <w:t>se</w:t>
      </w:r>
      <w:proofErr w:type="spellEnd"/>
      <w:r w:rsidR="00B5366B">
        <w:rPr>
          <w:rFonts w:ascii="Arial Narrow" w:hAnsi="Arial Narrow" w:cs="Arial"/>
          <w:b/>
          <w:sz w:val="22"/>
          <w:szCs w:val="22"/>
          <w:lang w:val="en-US"/>
        </w:rPr>
        <w:t>.</w:t>
      </w:r>
      <w:bookmarkStart w:id="0" w:name="_GoBack"/>
      <w:bookmarkEnd w:id="0"/>
    </w:p>
    <w:tbl>
      <w:tblPr>
        <w:tblW w:w="9855" w:type="dxa"/>
        <w:tblInd w:w="38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882"/>
        <w:gridCol w:w="3973"/>
      </w:tblGrid>
      <w:tr w:rsidR="00CD79C0" w:rsidRPr="003E1B7C" w:rsidTr="001C5817">
        <w:trPr>
          <w:trHeight w:val="6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920EE" w:rsidRPr="000920EE" w:rsidRDefault="000920EE" w:rsidP="00CD79C0">
            <w:pPr>
              <w:pStyle w:val="Textodebloque"/>
              <w:ind w:left="0"/>
              <w:rPr>
                <w:rFonts w:ascii="Arial Narrow" w:hAnsi="Arial Narrow" w:cstheme="minorHAnsi"/>
                <w:sz w:val="4"/>
                <w:szCs w:val="4"/>
                <w:lang w:val="es-ES"/>
              </w:rPr>
            </w:pPr>
          </w:p>
          <w:p w:rsidR="00CD79C0" w:rsidRPr="000920EE" w:rsidRDefault="00CD79C0" w:rsidP="00CD79C0">
            <w:pPr>
              <w:pStyle w:val="Textodebloque"/>
              <w:ind w:left="0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  <w:r w:rsidRPr="000920EE">
              <w:rPr>
                <w:rFonts w:ascii="Arial Narrow" w:hAnsi="Arial Narrow" w:cstheme="minorHAnsi"/>
                <w:sz w:val="24"/>
                <w:szCs w:val="24"/>
                <w:lang w:val="es-ES"/>
              </w:rPr>
              <w:t xml:space="preserve">EL ABAJO FIRMANTE, CERTIFICA QUE EL INVESTIGADOR </w:t>
            </w:r>
            <w:r w:rsidR="00B5366B">
              <w:rPr>
                <w:rFonts w:ascii="Arial Narrow" w:hAnsi="Arial Narrow" w:cstheme="minorHAnsi"/>
                <w:sz w:val="24"/>
                <w:szCs w:val="24"/>
                <w:lang w:val="es-ES"/>
              </w:rPr>
              <w:t xml:space="preserve">BENFICIARIO DE UNA AYUDA MARIA ZAMBRANO </w:t>
            </w:r>
            <w:r w:rsidRPr="000920EE">
              <w:rPr>
                <w:rFonts w:ascii="Arial Narrow" w:hAnsi="Arial Narrow" w:cstheme="minorHAnsi"/>
                <w:sz w:val="24"/>
                <w:szCs w:val="24"/>
                <w:lang w:val="es-ES"/>
              </w:rPr>
              <w:t>AL QUE SE REFIERE ESTE DOCUMENTO SE HA INCORPORADO AL CENTRO DE TRABAJO EN LA FECHA SEÑALADA A CONTINUACIÓN</w:t>
            </w:r>
          </w:p>
          <w:p w:rsidR="000920EE" w:rsidRDefault="000920EE" w:rsidP="00CD79C0">
            <w:pPr>
              <w:pStyle w:val="Textodebloque"/>
              <w:ind w:left="0"/>
              <w:rPr>
                <w:rFonts w:ascii="Arial Narrow" w:hAnsi="Arial Narrow" w:cstheme="minorHAnsi"/>
                <w:sz w:val="22"/>
                <w:szCs w:val="22"/>
                <w:lang w:val="es-ES"/>
              </w:rPr>
            </w:pPr>
          </w:p>
          <w:p w:rsidR="00CD79C0" w:rsidRPr="003E1B7C" w:rsidRDefault="00CD79C0" w:rsidP="00B5366B">
            <w:pPr>
              <w:pStyle w:val="Textodebloque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E71" w:rsidRPr="003E1B7C" w:rsidTr="000B010D">
        <w:trPr>
          <w:trHeight w:val="697"/>
        </w:trPr>
        <w:tc>
          <w:tcPr>
            <w:tcW w:w="5882" w:type="dxa"/>
            <w:shd w:val="clear" w:color="auto" w:fill="auto"/>
            <w:vAlign w:val="center"/>
          </w:tcPr>
          <w:p w:rsidR="00884C8D" w:rsidRDefault="00643E71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3E1B7C">
              <w:rPr>
                <w:rFonts w:ascii="Arial Narrow" w:hAnsi="Arial Narrow" w:cs="Arial"/>
                <w:sz w:val="22"/>
                <w:szCs w:val="22"/>
              </w:rPr>
              <w:t>Apellidos, nombre: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110370379"/>
              <w:placeholder>
                <w:docPart w:val="2B2685D8FDDD4528B9B78CF38C78DFBC"/>
              </w:placeholder>
              <w:showingPlcHdr/>
              <w:text/>
            </w:sdtPr>
            <w:sdtEndPr/>
            <w:sdtContent>
              <w:p w:rsidR="00211E63" w:rsidRPr="002B38B5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Theme="minorHAnsi" w:hAnsiTheme="minorHAnsi" w:cstheme="minorHAnsi"/>
                    <w:b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sus apellidos y su nombre</w:t>
                </w:r>
              </w:p>
            </w:sdtContent>
          </w:sdt>
        </w:tc>
        <w:tc>
          <w:tcPr>
            <w:tcW w:w="3973" w:type="dxa"/>
            <w:shd w:val="clear" w:color="auto" w:fill="auto"/>
            <w:vAlign w:val="center"/>
          </w:tcPr>
          <w:p w:rsidR="00884C8D" w:rsidRDefault="00643E71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3E1B7C">
              <w:rPr>
                <w:rFonts w:ascii="Arial Narrow" w:hAnsi="Arial Narrow" w:cs="Arial"/>
                <w:sz w:val="22"/>
                <w:szCs w:val="22"/>
              </w:rPr>
              <w:t>NIF/NIE:</w:t>
            </w:r>
          </w:p>
          <w:sdt>
            <w:sdtPr>
              <w:rPr>
                <w:rFonts w:ascii="Arial Narrow" w:hAnsi="Arial Narrow" w:cs="Arial"/>
                <w:b/>
              </w:rPr>
              <w:id w:val="-192144056"/>
              <w:placeholder>
                <w:docPart w:val="EDCDEAE968C84090B29BC905170273DB"/>
              </w:placeholder>
              <w:showingPlcHdr/>
              <w:text/>
            </w:sdtPr>
            <w:sdtEndPr/>
            <w:sdtContent>
              <w:p w:rsidR="00211E63" w:rsidRPr="003E1B7C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su DNI o pasaporte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B3463" w:rsidRPr="00C17505" w:rsidTr="00515ADB">
        <w:trPr>
          <w:trHeight w:val="693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321AB0" w:rsidRDefault="003B3463" w:rsidP="00321AB0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C17505">
              <w:rPr>
                <w:rFonts w:ascii="Arial Narrow" w:hAnsi="Arial Narrow" w:cs="Arial"/>
                <w:sz w:val="22"/>
                <w:szCs w:val="22"/>
              </w:rPr>
              <w:t xml:space="preserve">Centro de origen: </w:t>
            </w:r>
          </w:p>
          <w:p w:rsidR="00211E63" w:rsidRPr="00C17505" w:rsidRDefault="00B5366B" w:rsidP="00321AB0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  <w:lang w:val="en-US"/>
                </w:rPr>
                <w:id w:val="307759749"/>
                <w:placeholder>
                  <w:docPart w:val="B5AAD60D84D1499A966222CDC7C25277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el nombre del centro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origen</w:t>
                </w:r>
              </w:sdtContent>
            </w:sdt>
          </w:p>
        </w:tc>
      </w:tr>
      <w:tr w:rsidR="00643E71" w:rsidRPr="00884C8D" w:rsidTr="000920EE">
        <w:trPr>
          <w:trHeight w:val="788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3775F6" w:rsidRDefault="00B5366B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NOMBRE DEPARTAMENTO </w:t>
            </w:r>
            <w:r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>RECEPTOR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DE LA USC</w:t>
            </w:r>
            <w:r w:rsidR="00884C8D"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>:</w:t>
            </w:r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1992288361"/>
              <w:placeholder>
                <w:docPart w:val="6ED9BCB9F7A74E46ADE65BD9AA94654B"/>
              </w:placeholder>
              <w:showingPlcHdr/>
              <w:text/>
            </w:sdtPr>
            <w:sdtEndPr/>
            <w:sdtContent>
              <w:p w:rsidR="00211E63" w:rsidRPr="006966B3" w:rsidRDefault="00FE132A" w:rsidP="00B5366B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el nombre del </w:t>
                </w:r>
                <w:r w:rsidR="00B5366B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Dpto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 receptor</w:t>
                </w:r>
              </w:p>
            </w:sdtContent>
          </w:sdt>
        </w:tc>
      </w:tr>
      <w:tr w:rsidR="006A2F72" w:rsidRPr="003E1B7C" w:rsidTr="00C20AF0">
        <w:trPr>
          <w:trHeight w:val="701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6A2F72" w:rsidRDefault="006A2F72" w:rsidP="00C20AF0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APELLIDOS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DE LA PERS</w:t>
            </w:r>
            <w:r w:rsidR="00321AB0">
              <w:rPr>
                <w:rFonts w:ascii="Arial Narrow" w:hAnsi="Arial Narrow" w:cs="Arial"/>
                <w:sz w:val="22"/>
                <w:szCs w:val="22"/>
              </w:rPr>
              <w:t>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NA DIRECTORA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DEL </w:t>
            </w:r>
            <w:r>
              <w:rPr>
                <w:rFonts w:ascii="Arial Narrow" w:hAnsi="Arial Narrow" w:cs="Arial"/>
                <w:sz w:val="22"/>
                <w:szCs w:val="22"/>
              </w:rPr>
              <w:t>DPTO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sdt>
            <w:sdtPr>
              <w:rPr>
                <w:rFonts w:ascii="Arial Narrow" w:hAnsi="Arial Narrow" w:cs="Arial"/>
                <w:b/>
              </w:rPr>
              <w:id w:val="-1935814827"/>
              <w:placeholder>
                <w:docPart w:val="99273DC9AFD140238AF7AA7EF987D0C7"/>
              </w:placeholder>
              <w:showingPlcHdr/>
              <w:text/>
            </w:sdtPr>
            <w:sdtContent>
              <w:p w:rsidR="006A2F72" w:rsidRPr="006966B3" w:rsidRDefault="006A2F72" w:rsidP="00C20AF0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nombre de la persona coordinadora del grupo receptor</w:t>
                </w:r>
              </w:p>
            </w:sdtContent>
          </w:sdt>
        </w:tc>
      </w:tr>
      <w:tr w:rsidR="00B5366B" w:rsidRPr="003E1B7C" w:rsidTr="00C20AF0">
        <w:trPr>
          <w:trHeight w:val="701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B5366B" w:rsidRDefault="00321AB0" w:rsidP="00C20AF0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CÓ</w:t>
            </w:r>
            <w:r w:rsidR="00B5366B">
              <w:rPr>
                <w:rFonts w:ascii="Arial Narrow" w:hAnsi="Arial Narrow" w:cs="Arial"/>
                <w:sz w:val="22"/>
                <w:szCs w:val="22"/>
              </w:rPr>
              <w:t xml:space="preserve">DIGO DEL GRUPO DE INVESTIGACIÓN AL QUE SE </w:t>
            </w:r>
            <w:r>
              <w:rPr>
                <w:rFonts w:ascii="Arial Narrow" w:hAnsi="Arial Narrow" w:cs="Arial"/>
                <w:sz w:val="22"/>
                <w:szCs w:val="22"/>
              </w:rPr>
              <w:t>INCORPORA</w:t>
            </w:r>
            <w:r w:rsidR="00B5366B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sdt>
            <w:sdtPr>
              <w:rPr>
                <w:rFonts w:ascii="Arial Narrow" w:hAnsi="Arial Narrow" w:cs="Arial"/>
                <w:b/>
              </w:rPr>
              <w:id w:val="797878423"/>
              <w:placeholder>
                <w:docPart w:val="6D46CE184E6B436AA2D86D60103ABFEC"/>
              </w:placeholder>
              <w:showingPlcHdr/>
              <w:text/>
            </w:sdtPr>
            <w:sdtContent>
              <w:p w:rsidR="00B5366B" w:rsidRPr="006966B3" w:rsidRDefault="00B5366B" w:rsidP="00B5366B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el código grupo de investigación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del centro receptor</w:t>
                </w:r>
              </w:p>
            </w:sdtContent>
          </w:sdt>
        </w:tc>
      </w:tr>
      <w:tr w:rsidR="003775F6" w:rsidRPr="003E1B7C" w:rsidTr="000920EE">
        <w:trPr>
          <w:trHeight w:val="701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3775F6" w:rsidRDefault="003775F6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</w:t>
            </w:r>
            <w:r w:rsidR="006A2F72">
              <w:rPr>
                <w:rFonts w:ascii="Arial Narrow" w:hAnsi="Arial Narrow" w:cs="Arial"/>
                <w:sz w:val="22"/>
                <w:szCs w:val="22"/>
              </w:rPr>
              <w:t xml:space="preserve"> DE LA PERSONA </w:t>
            </w:r>
            <w:r w:rsidR="00B5366B">
              <w:rPr>
                <w:rFonts w:ascii="Arial Narrow" w:hAnsi="Arial Narrow" w:cs="Arial"/>
                <w:sz w:val="22"/>
                <w:szCs w:val="22"/>
              </w:rPr>
              <w:t>COORDINADOR</w:t>
            </w:r>
            <w:r w:rsidR="00321AB0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RESPONSABLE</w:t>
            </w:r>
            <w:r w:rsidR="00B5366B">
              <w:rPr>
                <w:rFonts w:ascii="Arial Narrow" w:hAnsi="Arial Narrow" w:cs="Arial"/>
                <w:sz w:val="22"/>
                <w:szCs w:val="22"/>
              </w:rPr>
              <w:t xml:space="preserve"> DEL GRUPO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211E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 Narrow" w:hAnsi="Arial Narrow" w:cs="Arial"/>
                <w:b/>
              </w:rPr>
              <w:id w:val="652640770"/>
              <w:placeholder>
                <w:docPart w:val="DE96BFACC712416CBCCC60BCC2F6CF2E"/>
              </w:placeholder>
              <w:showingPlcHdr/>
              <w:text/>
            </w:sdtPr>
            <w:sdtEndPr/>
            <w:sdtContent>
              <w:p w:rsidR="00211E63" w:rsidRPr="006966B3" w:rsidRDefault="00FE132A" w:rsidP="00B5366B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el nombre de la persona </w:t>
                </w:r>
                <w:r w:rsidR="00B5366B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coordinadora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 del </w:t>
                </w:r>
                <w:r w:rsidR="00B5366B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grupo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 receptor</w:t>
                </w:r>
              </w:p>
            </w:sdtContent>
          </w:sdt>
        </w:tc>
      </w:tr>
      <w:tr w:rsidR="00643E71" w:rsidRPr="005819A4" w:rsidTr="000920EE">
        <w:trPr>
          <w:trHeight w:val="706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643E71" w:rsidRDefault="00CD79C0" w:rsidP="00211E63">
            <w:pPr>
              <w:tabs>
                <w:tab w:val="left" w:pos="142"/>
                <w:tab w:val="left" w:pos="709"/>
              </w:tabs>
              <w:ind w:right="-250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FECHA DE INCORPORACIÓN AL </w:t>
            </w:r>
            <w:r w:rsidR="00B5366B">
              <w:rPr>
                <w:rFonts w:ascii="Arial Narrow" w:hAnsi="Arial Narrow" w:cs="Arial"/>
                <w:i/>
                <w:sz w:val="22"/>
                <w:szCs w:val="22"/>
              </w:rPr>
              <w:t>GRUPO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RECEPTOR</w:t>
            </w:r>
            <w:r w:rsidR="00211E63">
              <w:rPr>
                <w:rFonts w:ascii="Arial Narrow" w:hAnsi="Arial Narrow" w:cs="Arial"/>
                <w:i/>
                <w:sz w:val="22"/>
                <w:szCs w:val="22"/>
              </w:rPr>
              <w:t xml:space="preserve"> (</w:t>
            </w:r>
            <w:proofErr w:type="spellStart"/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dd</w:t>
            </w:r>
            <w:proofErr w:type="spellEnd"/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/mm/</w:t>
            </w:r>
            <w:proofErr w:type="spellStart"/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yyyy</w:t>
            </w:r>
            <w:proofErr w:type="spellEnd"/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-2040966586"/>
              <w:placeholder>
                <w:docPart w:val="AC54C0791E84479EB80DEE97A8982740"/>
              </w:placeholder>
              <w:showingPlcHdr/>
              <w:date w:fullDate="2021-08-01T00:00:00Z">
                <w:dateFormat w:val="dddd, 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ind w:right="-250"/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Haga </w:t>
                </w:r>
                <w:r w:rsidRPr="00B826E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clic aquí o pulse para escribir una fecha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211E63" w:rsidRDefault="00211E63" w:rsidP="00D03B72">
      <w:pPr>
        <w:pStyle w:val="Sangradetextonormal"/>
        <w:ind w:left="142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pPr w:leftFromText="141" w:rightFromText="141" w:vertAnchor="text" w:horzAnchor="margin" w:tblpX="65" w:tblpY="8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567"/>
      </w:tblGrid>
      <w:tr w:rsidR="00515ADB" w:rsidRPr="00AF0074" w:rsidTr="006966B3">
        <w:trPr>
          <w:trHeight w:val="347"/>
        </w:trPr>
        <w:tc>
          <w:tcPr>
            <w:tcW w:w="2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515ADB" w:rsidRPr="001450D8" w:rsidRDefault="00515ADB" w:rsidP="001450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50D8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56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15ADB" w:rsidRDefault="00321AB0" w:rsidP="006966B3">
            <w:pPr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 xml:space="preserve">Firma de la persona coordinadora del grupo </w:t>
            </w:r>
            <w:r w:rsidR="00515ADB">
              <w:rPr>
                <w:rFonts w:ascii="Trebuchet MS" w:hAnsi="Trebuchet MS" w:cs="Calibri"/>
                <w:b/>
                <w:bCs/>
                <w:color w:val="000000"/>
              </w:rPr>
              <w:t>receptor:</w:t>
            </w:r>
          </w:p>
          <w:p w:rsidR="00515ADB" w:rsidRPr="00663FD1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515ADB" w:rsidRPr="00663FD1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515ADB" w:rsidRPr="00663FD1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515ADB" w:rsidRPr="00663FD1" w:rsidRDefault="00515ADB" w:rsidP="006966B3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515ADB" w:rsidRPr="00A20069" w:rsidRDefault="00515ADB" w:rsidP="00C92D9C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F367D1">
              <w:rPr>
                <w:rFonts w:ascii="Trebuchet MS" w:hAnsi="Trebuchet MS" w:cs="Calibri"/>
                <w:b/>
                <w:bCs/>
                <w:color w:val="000000"/>
              </w:rPr>
              <w:t xml:space="preserve">Fecha </w:t>
            </w:r>
            <w:r w:rsidRPr="00DC599C">
              <w:rPr>
                <w:rFonts w:ascii="Calibri" w:hAnsi="Calibri" w:cs="Calibri"/>
                <w:i/>
                <w:color w:val="1F4E79"/>
                <w:sz w:val="22"/>
                <w:szCs w:val="22"/>
              </w:rPr>
              <w:t>(Date):</w:t>
            </w:r>
            <w:r w:rsidR="006D7A29">
              <w:rPr>
                <w:rFonts w:ascii="Calibri" w:hAnsi="Calibri" w:cs="Calibri"/>
                <w:i/>
                <w:color w:val="1F4E79"/>
                <w:sz w:val="22"/>
                <w:szCs w:val="22"/>
              </w:rPr>
              <w:t xml:space="preserve"> </w:t>
            </w:r>
            <w:sdt>
              <w:sdtPr>
                <w:rPr>
                  <w:rStyle w:val="Estilo1"/>
                </w:rPr>
                <w:id w:val="-162781483"/>
                <w:placeholder>
                  <w:docPart w:val="CBB4901C6A244683A5C7C250A827A4C3"/>
                </w:placeholder>
                <w:showingPlcHdr/>
                <w:date w:fullDate="2021-07-10T00:00:00Z">
                  <w:dateFormat w:val="dddd, 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Calibri" w:hAnsi="Calibri" w:cs="Calibri"/>
                  <w:b w:val="0"/>
                  <w:i/>
                  <w:color w:val="1F4E79"/>
                  <w:sz w:val="24"/>
                  <w:szCs w:val="22"/>
                </w:rPr>
              </w:sdtEndPr>
              <w:sdtContent>
                <w:r w:rsidR="0027339E" w:rsidRPr="00E1047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 o pulse para escribir una fecha</w:t>
                </w:r>
                <w:r w:rsidR="0027339E" w:rsidRPr="00E66E89">
                  <w:rPr>
                    <w:rStyle w:val="Textodelmarcadordeposicin"/>
                  </w:rPr>
                  <w:t>.</w:t>
                </w:r>
              </w:sdtContent>
            </w:sdt>
          </w:p>
          <w:p w:rsidR="001450D8" w:rsidRPr="00C92D9C" w:rsidRDefault="001450D8" w:rsidP="00C92D9C">
            <w:pPr>
              <w:rPr>
                <w:rFonts w:ascii="Arial Narrow" w:hAnsi="Arial Narrow" w:cs="Calibri"/>
                <w:b/>
                <w:color w:val="1F4E79"/>
              </w:rPr>
            </w:pPr>
          </w:p>
        </w:tc>
      </w:tr>
    </w:tbl>
    <w:p w:rsidR="00211E63" w:rsidRPr="000920EE" w:rsidRDefault="00211E63" w:rsidP="000920EE">
      <w:pPr>
        <w:rPr>
          <w:lang w:val="es-ES_tradnl"/>
        </w:rPr>
      </w:pPr>
    </w:p>
    <w:sectPr w:rsidR="00211E63" w:rsidRPr="000920EE" w:rsidSect="000B010D">
      <w:headerReference w:type="default" r:id="rId10"/>
      <w:pgSz w:w="11906" w:h="16838"/>
      <w:pgMar w:top="1843" w:right="987" w:bottom="1135" w:left="1134" w:header="426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77" w:rsidRDefault="002D2F77">
      <w:r>
        <w:separator/>
      </w:r>
    </w:p>
  </w:endnote>
  <w:endnote w:type="continuationSeparator" w:id="0">
    <w:p w:rsidR="002D2F77" w:rsidRDefault="002D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77" w:rsidRDefault="002D2F77">
      <w:r>
        <w:separator/>
      </w:r>
    </w:p>
  </w:footnote>
  <w:footnote w:type="continuationSeparator" w:id="0">
    <w:p w:rsidR="002D2F77" w:rsidRDefault="002D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2" w:type="dxa"/>
      <w:tblInd w:w="-601" w:type="dxa"/>
      <w:tblLook w:val="04A0" w:firstRow="1" w:lastRow="0" w:firstColumn="1" w:lastColumn="0" w:noHBand="0" w:noVBand="1"/>
    </w:tblPr>
    <w:tblGrid>
      <w:gridCol w:w="2041"/>
      <w:gridCol w:w="3588"/>
      <w:gridCol w:w="3027"/>
      <w:gridCol w:w="1986"/>
    </w:tblGrid>
    <w:tr w:rsidR="000B010D" w:rsidTr="000B010D">
      <w:trPr>
        <w:trHeight w:val="1055"/>
      </w:trPr>
      <w:tc>
        <w:tcPr>
          <w:tcW w:w="2041" w:type="dxa"/>
          <w:shd w:val="clear" w:color="auto" w:fill="auto"/>
        </w:tcPr>
        <w:p w:rsidR="000B010D" w:rsidRDefault="000B010D" w:rsidP="000B010D">
          <w:pPr>
            <w:ind w:right="-111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0"/>
                <wp:wrapTopAndBottom/>
                <wp:docPr id="5" name="Imagen 3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8" w:type="dxa"/>
        </w:tcPr>
        <w:p w:rsidR="000B010D" w:rsidRPr="00AF7832" w:rsidRDefault="000B010D" w:rsidP="000B010D">
          <w:pPr>
            <w:spacing w:line="180" w:lineRule="exact"/>
            <w:jc w:val="center"/>
            <w:rPr>
              <w:rFonts w:ascii="Arial" w:hAnsi="Arial"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906905" cy="633095"/>
                <wp:effectExtent l="0" t="0" r="0" b="0"/>
                <wp:wrapNone/>
                <wp:docPr id="2" name="Imagen 7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90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7" w:type="dxa"/>
        </w:tcPr>
        <w:p w:rsidR="000B010D" w:rsidRDefault="000B010D" w:rsidP="000B010D">
          <w:pPr>
            <w:spacing w:line="180" w:lineRule="exact"/>
            <w:ind w:left="-108"/>
            <w:jc w:val="both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65"/>
                <wp:effectExtent l="0" t="0" r="0" b="0"/>
                <wp:wrapNone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7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6" w:type="dxa"/>
          <w:shd w:val="clear" w:color="auto" w:fill="auto"/>
        </w:tcPr>
        <w:p w:rsidR="000B010D" w:rsidRDefault="000B010D" w:rsidP="000B010D">
          <w:pPr>
            <w:spacing w:line="180" w:lineRule="exact"/>
            <w:ind w:left="-253"/>
            <w:jc w:val="right"/>
          </w:pPr>
        </w:p>
      </w:tc>
    </w:tr>
  </w:tbl>
  <w:p w:rsidR="00B33275" w:rsidRDefault="000B010D" w:rsidP="00834B91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-822325</wp:posOffset>
          </wp:positionV>
          <wp:extent cx="1114425" cy="742950"/>
          <wp:effectExtent l="0" t="0" r="0" b="0"/>
          <wp:wrapNone/>
          <wp:docPr id="4" name="Imagen 8" descr="Pla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Plan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kde9rlTjxh5GgrlnBZxqzmgX8GIl4fOBQl0L+FGtgXrl0gSocxypF0i2vYcZQlKebwweagmDSM73ppJYPNWow==" w:salt="uwx1xzsyqWhoWEoJkWLD4g==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91"/>
    <w:rsid w:val="0001180B"/>
    <w:rsid w:val="00022EBA"/>
    <w:rsid w:val="00041B41"/>
    <w:rsid w:val="00056087"/>
    <w:rsid w:val="000920EE"/>
    <w:rsid w:val="00094391"/>
    <w:rsid w:val="000B010D"/>
    <w:rsid w:val="000B6E3D"/>
    <w:rsid w:val="000C0DAE"/>
    <w:rsid w:val="00135D95"/>
    <w:rsid w:val="00136D89"/>
    <w:rsid w:val="00140827"/>
    <w:rsid w:val="001450D8"/>
    <w:rsid w:val="001B1EA6"/>
    <w:rsid w:val="001C6743"/>
    <w:rsid w:val="001D3505"/>
    <w:rsid w:val="00211E63"/>
    <w:rsid w:val="0023246C"/>
    <w:rsid w:val="00235258"/>
    <w:rsid w:val="0027339E"/>
    <w:rsid w:val="002B38B5"/>
    <w:rsid w:val="002D2F77"/>
    <w:rsid w:val="002F323C"/>
    <w:rsid w:val="00313C6A"/>
    <w:rsid w:val="00321AB0"/>
    <w:rsid w:val="003308A3"/>
    <w:rsid w:val="003775F6"/>
    <w:rsid w:val="00382BB6"/>
    <w:rsid w:val="003B3463"/>
    <w:rsid w:val="003E1B7C"/>
    <w:rsid w:val="00475D63"/>
    <w:rsid w:val="004C539A"/>
    <w:rsid w:val="004D0ADE"/>
    <w:rsid w:val="00515ADB"/>
    <w:rsid w:val="005375A7"/>
    <w:rsid w:val="005819A4"/>
    <w:rsid w:val="005B5071"/>
    <w:rsid w:val="005E346F"/>
    <w:rsid w:val="005F7489"/>
    <w:rsid w:val="00601AA0"/>
    <w:rsid w:val="00606B7E"/>
    <w:rsid w:val="00622B90"/>
    <w:rsid w:val="00643E71"/>
    <w:rsid w:val="006531B1"/>
    <w:rsid w:val="0065430B"/>
    <w:rsid w:val="0066295A"/>
    <w:rsid w:val="00663FD1"/>
    <w:rsid w:val="00686F7A"/>
    <w:rsid w:val="006966B3"/>
    <w:rsid w:val="006A09FF"/>
    <w:rsid w:val="006A2F72"/>
    <w:rsid w:val="006B02FC"/>
    <w:rsid w:val="006B6DA8"/>
    <w:rsid w:val="006D7A29"/>
    <w:rsid w:val="006D7F9C"/>
    <w:rsid w:val="006E5873"/>
    <w:rsid w:val="00727D42"/>
    <w:rsid w:val="00747113"/>
    <w:rsid w:val="007817E1"/>
    <w:rsid w:val="007C5456"/>
    <w:rsid w:val="007C5D60"/>
    <w:rsid w:val="007F62C9"/>
    <w:rsid w:val="008220F5"/>
    <w:rsid w:val="00834B91"/>
    <w:rsid w:val="00884C8D"/>
    <w:rsid w:val="008E0643"/>
    <w:rsid w:val="008F1112"/>
    <w:rsid w:val="008F1118"/>
    <w:rsid w:val="009126F6"/>
    <w:rsid w:val="009208DA"/>
    <w:rsid w:val="009A2985"/>
    <w:rsid w:val="009B2D94"/>
    <w:rsid w:val="00A12A7F"/>
    <w:rsid w:val="00A20069"/>
    <w:rsid w:val="00A811AA"/>
    <w:rsid w:val="00A946BB"/>
    <w:rsid w:val="00AA51F2"/>
    <w:rsid w:val="00AC06B4"/>
    <w:rsid w:val="00B33275"/>
    <w:rsid w:val="00B44C6B"/>
    <w:rsid w:val="00B51762"/>
    <w:rsid w:val="00B5366B"/>
    <w:rsid w:val="00B826E4"/>
    <w:rsid w:val="00BC78E1"/>
    <w:rsid w:val="00BF1A40"/>
    <w:rsid w:val="00BF60E1"/>
    <w:rsid w:val="00C04D0C"/>
    <w:rsid w:val="00C17505"/>
    <w:rsid w:val="00C37C6A"/>
    <w:rsid w:val="00C513A0"/>
    <w:rsid w:val="00C64156"/>
    <w:rsid w:val="00C66F9E"/>
    <w:rsid w:val="00C92D9C"/>
    <w:rsid w:val="00C94A31"/>
    <w:rsid w:val="00CB6323"/>
    <w:rsid w:val="00CD79C0"/>
    <w:rsid w:val="00CE64A5"/>
    <w:rsid w:val="00D03B72"/>
    <w:rsid w:val="00D05AC9"/>
    <w:rsid w:val="00DA6334"/>
    <w:rsid w:val="00DC10CA"/>
    <w:rsid w:val="00DC234B"/>
    <w:rsid w:val="00DE4464"/>
    <w:rsid w:val="00DE70A1"/>
    <w:rsid w:val="00E02101"/>
    <w:rsid w:val="00E10474"/>
    <w:rsid w:val="00ED18AD"/>
    <w:rsid w:val="00F07DC2"/>
    <w:rsid w:val="00F37134"/>
    <w:rsid w:val="00F5527E"/>
    <w:rsid w:val="00FB07FB"/>
    <w:rsid w:val="00FC30A9"/>
    <w:rsid w:val="00FC62E1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69EE4FB"/>
  <w15:chartTrackingRefBased/>
  <w15:docId w15:val="{34F3A5E2-060E-4CEE-936D-D8A0478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Pr>
      <w:rFonts w:ascii="Arial" w:hAnsi="Arial"/>
      <w:b/>
      <w:sz w:val="20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709"/>
    </w:pPr>
    <w:rPr>
      <w:rFonts w:ascii="Arial" w:hAnsi="Arial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34B9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2BB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82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12A7F"/>
    <w:rPr>
      <w:sz w:val="24"/>
      <w:szCs w:val="24"/>
    </w:rPr>
  </w:style>
  <w:style w:type="character" w:styleId="Hipervnculo">
    <w:name w:val="Hyperlink"/>
    <w:uiPriority w:val="99"/>
    <w:semiHidden/>
    <w:unhideWhenUsed/>
    <w:rsid w:val="00643E71"/>
    <w:rPr>
      <w:color w:val="0358AD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E064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E0643"/>
  </w:style>
  <w:style w:type="character" w:styleId="Refdenotaalfinal">
    <w:name w:val="endnote reference"/>
    <w:uiPriority w:val="99"/>
    <w:semiHidden/>
    <w:unhideWhenUsed/>
    <w:rsid w:val="008E0643"/>
    <w:rPr>
      <w:vertAlign w:val="superscript"/>
    </w:rPr>
  </w:style>
  <w:style w:type="paragraph" w:styleId="Textoindependiente">
    <w:name w:val="Body Text"/>
    <w:basedOn w:val="Normal"/>
    <w:link w:val="TextoindependienteCar"/>
    <w:rsid w:val="00211E63"/>
    <w:pPr>
      <w:spacing w:line="360" w:lineRule="auto"/>
      <w:jc w:val="both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211E63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D7A29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7D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7D42"/>
    <w:rPr>
      <w:i/>
      <w:iCs/>
      <w:color w:val="5B9BD5" w:themeColor="accent1"/>
      <w:sz w:val="24"/>
      <w:szCs w:val="24"/>
    </w:rPr>
  </w:style>
  <w:style w:type="character" w:customStyle="1" w:styleId="Estilo1">
    <w:name w:val="Estilo1"/>
    <w:basedOn w:val="Fuentedeprrafopredeter"/>
    <w:uiPriority w:val="1"/>
    <w:rsid w:val="00E10474"/>
    <w:rPr>
      <w:rFonts w:ascii="Arial Narrow" w:hAnsi="Arial Narrow"/>
      <w:b/>
      <w:sz w:val="22"/>
    </w:rPr>
  </w:style>
  <w:style w:type="paragraph" w:styleId="Textodebloque">
    <w:name w:val="Block Text"/>
    <w:basedOn w:val="Normal"/>
    <w:rsid w:val="00CD79C0"/>
    <w:pPr>
      <w:ind w:left="284" w:right="140"/>
      <w:jc w:val="both"/>
    </w:pPr>
    <w:rPr>
      <w:rFonts w:ascii="Arial" w:hAnsi="Arial" w:cs="Arial"/>
      <w:sz w:val="16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mma.espinosa\Datos%20de%20programa\Microsoft\Plantillas\MINCINN\INFORME%20GENER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DEAE968C84090B29BC9051702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3F2D-0200-4390-8FD0-5360F269F86E}"/>
      </w:docPartPr>
      <w:docPartBody>
        <w:p w:rsidR="00A871FE" w:rsidRDefault="0028098F" w:rsidP="0028098F">
          <w:pPr>
            <w:pStyle w:val="EDCDEAE968C84090B29BC905170273DB1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su DNI o pasaporte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2B2685D8FDDD4528B9B78CF38C78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3174-1D8C-4B36-8F18-95C6A84856A6}"/>
      </w:docPartPr>
      <w:docPartBody>
        <w:p w:rsidR="00462659" w:rsidRDefault="0028098F" w:rsidP="0028098F">
          <w:pPr>
            <w:pStyle w:val="2B2685D8FDDD4528B9B78CF38C78DFBC12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sus apellidos y su nombre</w:t>
          </w:r>
        </w:p>
      </w:docPartBody>
    </w:docPart>
    <w:docPart>
      <w:docPartPr>
        <w:name w:val="6ED9BCB9F7A74E46ADE65BD9AA94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67A9-C0E7-497C-B87A-9B55179DCF8F}"/>
      </w:docPartPr>
      <w:docPartBody>
        <w:p w:rsidR="00462659" w:rsidRDefault="0028098F" w:rsidP="0028098F">
          <w:pPr>
            <w:pStyle w:val="6ED9BCB9F7A74E46ADE65BD9AA94654B8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del Dpto receptor</w:t>
          </w:r>
        </w:p>
      </w:docPartBody>
    </w:docPart>
    <w:docPart>
      <w:docPartPr>
        <w:name w:val="DE96BFACC712416CBCCC60BCC2F6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BC7-34B7-4A93-9CB2-B7EACC532DC5}"/>
      </w:docPartPr>
      <w:docPartBody>
        <w:p w:rsidR="00462659" w:rsidRDefault="0028098F" w:rsidP="0028098F">
          <w:pPr>
            <w:pStyle w:val="DE96BFACC712416CBCCC60BCC2F6CF2E8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 la persona coordinadora del grupo receptor</w:t>
          </w:r>
        </w:p>
      </w:docPartBody>
    </w:docPart>
    <w:docPart>
      <w:docPartPr>
        <w:name w:val="AC54C0791E84479EB80DEE97A898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B201-1377-4B5F-A5ED-4A59415F1B47}"/>
      </w:docPartPr>
      <w:docPartBody>
        <w:p w:rsidR="00462659" w:rsidRDefault="0028098F" w:rsidP="0028098F">
          <w:pPr>
            <w:pStyle w:val="AC54C0791E84479EB80DEE97A89827408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Haga </w:t>
          </w:r>
          <w:r w:rsidRPr="00B826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clic aquí o pulse para escribir una fecha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CBB4901C6A244683A5C7C250A827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5A68-EFFB-40B2-B96C-15F9A7E47A99}"/>
      </w:docPartPr>
      <w:docPartBody>
        <w:p w:rsidR="008933DE" w:rsidRDefault="0028098F" w:rsidP="0028098F">
          <w:pPr>
            <w:pStyle w:val="CBB4901C6A244683A5C7C250A827A4C33"/>
          </w:pPr>
          <w:r w:rsidRPr="00E1047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aquí o pulse para escribir una fecha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B5AAD60D84D1499A966222CDC7C2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0446-A470-4944-94A1-900E3DB11276}"/>
      </w:docPartPr>
      <w:docPartBody>
        <w:p w:rsidR="00000000" w:rsidRDefault="0028098F" w:rsidP="0028098F">
          <w:pPr>
            <w:pStyle w:val="B5AAD60D84D1499A966222CDC7C252772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el nombre del centro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origen</w:t>
          </w:r>
        </w:p>
      </w:docPartBody>
    </w:docPart>
    <w:docPart>
      <w:docPartPr>
        <w:name w:val="6D46CE184E6B436AA2D86D60103A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B15E-0E3C-423B-ACC8-EB519ACEB058}"/>
      </w:docPartPr>
      <w:docPartBody>
        <w:p w:rsidR="00000000" w:rsidRDefault="0028098F" w:rsidP="0028098F">
          <w:pPr>
            <w:pStyle w:val="6D46CE184E6B436AA2D86D60103ABFEC2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el código grupo de investigación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del centro receptor</w:t>
          </w:r>
        </w:p>
      </w:docPartBody>
    </w:docPart>
    <w:docPart>
      <w:docPartPr>
        <w:name w:val="99273DC9AFD140238AF7AA7EF987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DF6B-8585-4065-A63E-A42A2F3DA42E}"/>
      </w:docPartPr>
      <w:docPartBody>
        <w:p w:rsidR="00000000" w:rsidRDefault="0028098F" w:rsidP="0028098F">
          <w:pPr>
            <w:pStyle w:val="99273DC9AFD140238AF7AA7EF987D0C72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 la persona coordinadora del grupo receptor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74"/>
    <w:rsid w:val="001E0274"/>
    <w:rsid w:val="0028098F"/>
    <w:rsid w:val="00462659"/>
    <w:rsid w:val="008933DE"/>
    <w:rsid w:val="00A871FE"/>
    <w:rsid w:val="00F162AF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098F"/>
    <w:rPr>
      <w:color w:val="808080"/>
    </w:rPr>
  </w:style>
  <w:style w:type="paragraph" w:customStyle="1" w:styleId="FE8CF5DFBA53451698EC43B80AC568FA">
    <w:name w:val="FE8CF5DFBA53451698EC43B80AC568FA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">
    <w:name w:val="EDCDEAE968C84090B29BC905170273DB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">
    <w:name w:val="CE09C4EE9E71493FA30C6529407CA6EC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">
    <w:name w:val="906D31DED1174E08862500A00ACEB3DC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">
    <w:name w:val="10C7181A0B7842A095398D0AEB494C3C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">
    <w:name w:val="298434FBE528471A8CD32EFC2C9D43E7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">
    <w:name w:val="B3A8F62DE220446994F3C81E9749634B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">
    <w:name w:val="C3D855DAB7404E03B12CE327E6F34E1B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F5DFBA53451698EC43B80AC568FA1">
    <w:name w:val="FE8CF5DFBA53451698EC43B80AC568FA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">
    <w:name w:val="EDCDEAE968C84090B29BC905170273DB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1">
    <w:name w:val="CE09C4EE9E71493FA30C6529407CA6EC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1">
    <w:name w:val="906D31DED1174E08862500A00ACEB3DC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1">
    <w:name w:val="10C7181A0B7842A095398D0AEB494C3C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1">
    <w:name w:val="298434FBE528471A8CD32EFC2C9D43E7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1">
    <w:name w:val="B3A8F62DE220446994F3C81E9749634B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1">
    <w:name w:val="C3D855DAB7404E03B12CE327E6F34E1B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F5DFBA53451698EC43B80AC568FA2">
    <w:name w:val="FE8CF5DFBA53451698EC43B80AC568FA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2">
    <w:name w:val="EDCDEAE968C84090B29BC905170273DB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2">
    <w:name w:val="CE09C4EE9E71493FA30C6529407CA6EC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2">
    <w:name w:val="906D31DED1174E08862500A00ACEB3DC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2">
    <w:name w:val="10C7181A0B7842A095398D0AEB494C3C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2">
    <w:name w:val="298434FBE528471A8CD32EFC2C9D43E7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2">
    <w:name w:val="B3A8F62DE220446994F3C81E9749634B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2">
    <w:name w:val="C3D855DAB7404E03B12CE327E6F34E1B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F5DFBA53451698EC43B80AC568FA3">
    <w:name w:val="FE8CF5DFBA53451698EC43B80AC568FA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3">
    <w:name w:val="EDCDEAE968C84090B29BC905170273DB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3">
    <w:name w:val="CE09C4EE9E71493FA30C6529407CA6EC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3">
    <w:name w:val="906D31DED1174E08862500A00ACEB3DC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3">
    <w:name w:val="10C7181A0B7842A095398D0AEB494C3C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3">
    <w:name w:val="298434FBE528471A8CD32EFC2C9D43E7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3">
    <w:name w:val="B3A8F62DE220446994F3C81E9749634B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3">
    <w:name w:val="C3D855DAB7404E03B12CE327E6F34E1B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">
    <w:name w:val="2B2685D8FDDD4528B9B78CF38C78DFBC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4">
    <w:name w:val="EDCDEAE968C84090B29BC905170273DB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4">
    <w:name w:val="CE09C4EE9E71493FA30C6529407CA6EC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4">
    <w:name w:val="906D31DED1174E08862500A00ACEB3DC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4">
    <w:name w:val="10C7181A0B7842A095398D0AEB494C3C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4">
    <w:name w:val="298434FBE528471A8CD32EFC2C9D43E7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4">
    <w:name w:val="B3A8F62DE220446994F3C81E9749634B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4">
    <w:name w:val="C3D855DAB7404E03B12CE327E6F34E1B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1">
    <w:name w:val="2B2685D8FDDD4528B9B78CF38C78DFBC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5">
    <w:name w:val="EDCDEAE968C84090B29BC905170273DB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5">
    <w:name w:val="906D31DED1174E08862500A00ACEB3DC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5">
    <w:name w:val="10C7181A0B7842A095398D0AEB494C3C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5">
    <w:name w:val="298434FBE528471A8CD32EFC2C9D43E7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5">
    <w:name w:val="B3A8F62DE220446994F3C81E9749634B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5">
    <w:name w:val="C3D855DAB7404E03B12CE327E6F34E1B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2">
    <w:name w:val="2B2685D8FDDD4528B9B78CF38C78DFBC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6">
    <w:name w:val="EDCDEAE968C84090B29BC905170273DB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77869FA4C4FF8874B7351D9B0E935">
    <w:name w:val="ACA77869FA4C4FF8874B7351D9B0E93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6">
    <w:name w:val="906D31DED1174E08862500A00ACEB3DC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6">
    <w:name w:val="10C7181A0B7842A095398D0AEB494C3C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6">
    <w:name w:val="298434FBE528471A8CD32EFC2C9D43E7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6">
    <w:name w:val="B3A8F62DE220446994F3C81E9749634B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6">
    <w:name w:val="C3D855DAB7404E03B12CE327E6F34E1B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3">
    <w:name w:val="2B2685D8FDDD4528B9B78CF38C78DFBC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7">
    <w:name w:val="EDCDEAE968C84090B29BC905170273DB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77869FA4C4FF8874B7351D9B0E9351">
    <w:name w:val="ACA77869FA4C4FF8874B7351D9B0E935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7">
    <w:name w:val="906D31DED1174E08862500A00ACEB3DC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7">
    <w:name w:val="10C7181A0B7842A095398D0AEB494C3C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7">
    <w:name w:val="298434FBE528471A8CD32EFC2C9D43E7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7">
    <w:name w:val="B3A8F62DE220446994F3C81E9749634B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7">
    <w:name w:val="C3D855DAB7404E03B12CE327E6F34E1B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4">
    <w:name w:val="2B2685D8FDDD4528B9B78CF38C78DFBC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8">
    <w:name w:val="EDCDEAE968C84090B29BC905170273DB8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">
    <w:name w:val="6ED9BCB9F7A74E46ADE65BD9AA94654B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">
    <w:name w:val="DE96BFACC712416CBCCC60BCC2F6CF2E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">
    <w:name w:val="05CC813EE75149A2B8DBCA62B069708F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">
    <w:name w:val="439380F11B7F4C4883CEB2A8AC3994AE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">
    <w:name w:val="AC54C0791E84479EB80DEE97A8982740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">
    <w:name w:val="595E539AA8E84C7C818BF931BD48CFDC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5">
    <w:name w:val="2B2685D8FDDD4528B9B78CF38C78DFBC5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9">
    <w:name w:val="EDCDEAE968C84090B29BC905170273DB9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1">
    <w:name w:val="6ED9BCB9F7A74E46ADE65BD9AA94654B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1">
    <w:name w:val="DE96BFACC712416CBCCC60BCC2F6CF2E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1">
    <w:name w:val="05CC813EE75149A2B8DBCA62B069708F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1">
    <w:name w:val="439380F11B7F4C4883CEB2A8AC3994AE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1">
    <w:name w:val="AC54C0791E84479EB80DEE97A8982740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1">
    <w:name w:val="595E539AA8E84C7C818BF931BD48CFDC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47A956ECD4558AA25A05B5BCC31A2">
    <w:name w:val="6E247A956ECD4558AA25A05B5BCC31A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6">
    <w:name w:val="2B2685D8FDDD4528B9B78CF38C78DFBC6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0">
    <w:name w:val="EDCDEAE968C84090B29BC905170273DB10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2">
    <w:name w:val="6ED9BCB9F7A74E46ADE65BD9AA94654B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2">
    <w:name w:val="DE96BFACC712416CBCCC60BCC2F6CF2E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2">
    <w:name w:val="05CC813EE75149A2B8DBCA62B069708F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2">
    <w:name w:val="439380F11B7F4C4883CEB2A8AC3994AE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2">
    <w:name w:val="AC54C0791E84479EB80DEE97A8982740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2">
    <w:name w:val="595E539AA8E84C7C818BF931BD48CFDC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7">
    <w:name w:val="2B2685D8FDDD4528B9B78CF38C78DFBC7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1">
    <w:name w:val="EDCDEAE968C84090B29BC905170273DB1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3">
    <w:name w:val="6ED9BCB9F7A74E46ADE65BD9AA94654B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3">
    <w:name w:val="DE96BFACC712416CBCCC60BCC2F6CF2E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3">
    <w:name w:val="05CC813EE75149A2B8DBCA62B069708F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3">
    <w:name w:val="439380F11B7F4C4883CEB2A8AC3994AE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3">
    <w:name w:val="AC54C0791E84479EB80DEE97A8982740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3">
    <w:name w:val="595E539AA8E84C7C818BF931BD48CFDC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C9B9070043B2B0E5F7460C87B30F">
    <w:name w:val="7E8BC9B9070043B2B0E5F7460C87B30F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8">
    <w:name w:val="2B2685D8FDDD4528B9B78CF38C78DFBC8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2">
    <w:name w:val="EDCDEAE968C84090B29BC905170273DB12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4">
    <w:name w:val="6ED9BCB9F7A74E46ADE65BD9AA94654B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4">
    <w:name w:val="DE96BFACC712416CBCCC60BCC2F6CF2E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4">
    <w:name w:val="05CC813EE75149A2B8DBCA62B069708F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4">
    <w:name w:val="439380F11B7F4C4883CEB2A8AC3994AE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4">
    <w:name w:val="AC54C0791E84479EB80DEE97A8982740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4">
    <w:name w:val="595E539AA8E84C7C818BF931BD48CFDC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9">
    <w:name w:val="2B2685D8FDDD4528B9B78CF38C78DFBC9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3">
    <w:name w:val="EDCDEAE968C84090B29BC905170273DB13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5">
    <w:name w:val="6ED9BCB9F7A74E46ADE65BD9AA94654B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5">
    <w:name w:val="DE96BFACC712416CBCCC60BCC2F6CF2E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5">
    <w:name w:val="05CC813EE75149A2B8DBCA62B069708F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5">
    <w:name w:val="439380F11B7F4C4883CEB2A8AC3994AE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5">
    <w:name w:val="AC54C0791E84479EB80DEE97A8982740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5">
    <w:name w:val="595E539AA8E84C7C818BF931BD48CFDC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901C6A244683A5C7C250A827A4C3">
    <w:name w:val="CBB4901C6A244683A5C7C250A827A4C3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10">
    <w:name w:val="2B2685D8FDDD4528B9B78CF38C78DFBC10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4">
    <w:name w:val="EDCDEAE968C84090B29BC905170273DB1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6">
    <w:name w:val="6ED9BCB9F7A74E46ADE65BD9AA94654B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6">
    <w:name w:val="DE96BFACC712416CBCCC60BCC2F6CF2E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6">
    <w:name w:val="05CC813EE75149A2B8DBCA62B069708F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6">
    <w:name w:val="439380F11B7F4C4883CEB2A8AC3994AE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6">
    <w:name w:val="AC54C0791E84479EB80DEE97A8982740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6">
    <w:name w:val="595E539AA8E84C7C818BF931BD48CFDC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901C6A244683A5C7C250A827A4C31">
    <w:name w:val="CBB4901C6A244683A5C7C250A827A4C31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AD60D84D1499A966222CDC7C25277">
    <w:name w:val="B5AAD60D84D1499A966222CDC7C25277"/>
    <w:rsid w:val="0028098F"/>
  </w:style>
  <w:style w:type="paragraph" w:customStyle="1" w:styleId="6D46CE184E6B436AA2D86D60103ABFEC">
    <w:name w:val="6D46CE184E6B436AA2D86D60103ABFEC"/>
    <w:rsid w:val="0028098F"/>
  </w:style>
  <w:style w:type="paragraph" w:customStyle="1" w:styleId="99273DC9AFD140238AF7AA7EF987D0C7">
    <w:name w:val="99273DC9AFD140238AF7AA7EF987D0C7"/>
    <w:rsid w:val="0028098F"/>
  </w:style>
  <w:style w:type="paragraph" w:customStyle="1" w:styleId="2B2685D8FDDD4528B9B78CF38C78DFBC11">
    <w:name w:val="2B2685D8FDDD4528B9B78CF38C78DFBC11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5">
    <w:name w:val="EDCDEAE968C84090B29BC905170273DB15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AD60D84D1499A966222CDC7C252771">
    <w:name w:val="B5AAD60D84D1499A966222CDC7C252771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7">
    <w:name w:val="6ED9BCB9F7A74E46ADE65BD9AA94654B7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73DC9AFD140238AF7AA7EF987D0C71">
    <w:name w:val="99273DC9AFD140238AF7AA7EF987D0C71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6CE184E6B436AA2D86D60103ABFEC1">
    <w:name w:val="6D46CE184E6B436AA2D86D60103ABFEC1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7">
    <w:name w:val="DE96BFACC712416CBCCC60BCC2F6CF2E7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7">
    <w:name w:val="AC54C0791E84479EB80DEE97A89827407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901C6A244683A5C7C250A827A4C32">
    <w:name w:val="CBB4901C6A244683A5C7C250A827A4C32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12">
    <w:name w:val="2B2685D8FDDD4528B9B78CF38C78DFBC12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6">
    <w:name w:val="EDCDEAE968C84090B29BC905170273DB16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AD60D84D1499A966222CDC7C252772">
    <w:name w:val="B5AAD60D84D1499A966222CDC7C252772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8">
    <w:name w:val="6ED9BCB9F7A74E46ADE65BD9AA94654B8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73DC9AFD140238AF7AA7EF987D0C72">
    <w:name w:val="99273DC9AFD140238AF7AA7EF987D0C72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6CE184E6B436AA2D86D60103ABFEC2">
    <w:name w:val="6D46CE184E6B436AA2D86D60103ABFEC2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8">
    <w:name w:val="DE96BFACC712416CBCCC60BCC2F6CF2E8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8">
    <w:name w:val="AC54C0791E84479EB80DEE97A89827408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901C6A244683A5C7C250A827A4C33">
    <w:name w:val="CBB4901C6A244683A5C7C250A827A4C33"/>
    <w:rsid w:val="0028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EE45-9F18-4D02-9AD8-15BEEF0C4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ECD03-8E38-4C64-8E15-7FD082CBAFD1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3273d8d1-fd03-4739-a480-eda1e2d4bb7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36f94c5-6007-4fe7-af1d-66157bf95d64"/>
  </ds:schemaRefs>
</ds:datastoreItem>
</file>

<file path=customXml/itemProps3.xml><?xml version="1.0" encoding="utf-8"?>
<ds:datastoreItem xmlns:ds="http://schemas.openxmlformats.org/officeDocument/2006/customXml" ds:itemID="{0E7C8C8A-8291-45E3-97E0-402DAE4C0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EDD76-7903-40FD-B1C2-8732B4FF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GENERAL.dot</Template>
  <TotalTime>24</TotalTime>
  <Pages>1</Pages>
  <Words>190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REALIZACIÓN DE ESTANCIA BREVE</vt:lpstr>
    </vt:vector>
  </TitlesOfParts>
  <Company>M.E.C.D.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REALIZACIÓN DE ESTANCIA BREVE</dc:title>
  <dc:subject/>
  <dc:creator>gemma.espinosa</dc:creator>
  <cp:keywords/>
  <cp:lastModifiedBy>MARTINEZ MARTIN LORENZO DAVID</cp:lastModifiedBy>
  <cp:revision>4</cp:revision>
  <cp:lastPrinted>1899-12-31T23:00:00Z</cp:lastPrinted>
  <dcterms:created xsi:type="dcterms:W3CDTF">2021-12-13T12:52:00Z</dcterms:created>
  <dcterms:modified xsi:type="dcterms:W3CDTF">2021-12-13T13:24:00Z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