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7444" w14:textId="77777777" w:rsidR="00246C72" w:rsidRDefault="00000000">
      <w:pPr>
        <w:pStyle w:val="Standard"/>
        <w:jc w:val="both"/>
      </w:pPr>
      <w:r>
        <w:rPr>
          <w:b/>
          <w:bCs/>
          <w:sz w:val="24"/>
          <w:szCs w:val="24"/>
        </w:rPr>
        <w:t xml:space="preserve">CONVENIO DE COLABORACIÓN ENTRE </w:t>
      </w:r>
      <w:r>
        <w:rPr>
          <w:b/>
          <w:bCs/>
          <w:color w:val="C00000"/>
          <w:sz w:val="24"/>
          <w:szCs w:val="24"/>
          <w:shd w:val="clear" w:color="auto" w:fill="C0C0C0"/>
        </w:rPr>
        <w:t>EMPRESA/</w:t>
      </w:r>
      <w:r>
        <w:rPr>
          <w:b/>
          <w:bCs/>
          <w:color w:val="C00000"/>
          <w:sz w:val="24"/>
          <w:szCs w:val="24"/>
        </w:rPr>
        <w:t>CENTRO DE INNOVACIÓN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 A UNIVERSIDADE DE </w:t>
      </w:r>
      <w:r>
        <w:rPr>
          <w:b/>
          <w:bCs/>
          <w:i/>
          <w:iCs/>
          <w:sz w:val="24"/>
          <w:szCs w:val="24"/>
        </w:rPr>
        <w:t>CORUÑA/SANTIAGO/VIGO</w:t>
      </w:r>
      <w:r>
        <w:rPr>
          <w:b/>
          <w:bCs/>
          <w:sz w:val="24"/>
          <w:szCs w:val="24"/>
        </w:rPr>
        <w:t xml:space="preserve"> PARA A REALIZACIÓN DE PROXECTOS DE INVESTIGACIÓN INDUSTRIAL NO MARCO DUN PROGRAMA DE DOUTORAMENTO</w:t>
      </w:r>
    </w:p>
    <w:p w14:paraId="2B9D3450" w14:textId="77777777" w:rsidR="00246C72" w:rsidRDefault="00000000">
      <w:pPr>
        <w:pStyle w:val="Standard"/>
      </w:pPr>
      <w:r>
        <w:t>En _________, a ___ de ___ do 202</w:t>
      </w:r>
    </w:p>
    <w:p w14:paraId="48ECB236" w14:textId="77777777" w:rsidR="00246C72" w:rsidRDefault="00246C72">
      <w:pPr>
        <w:pStyle w:val="Standard"/>
        <w:jc w:val="both"/>
      </w:pPr>
    </w:p>
    <w:p w14:paraId="3B7D9098" w14:textId="77777777" w:rsidR="00246C72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XUNTOS</w:t>
      </w:r>
    </w:p>
    <w:p w14:paraId="5B20DBED" w14:textId="77777777" w:rsidR="00246C72" w:rsidRDefault="00000000">
      <w:pPr>
        <w:pStyle w:val="Standard"/>
        <w:spacing w:line="240" w:lineRule="auto"/>
        <w:jc w:val="both"/>
      </w:pPr>
      <w:r>
        <w:t xml:space="preserve">Dunha parte a </w:t>
      </w:r>
      <w:r>
        <w:rPr>
          <w:b/>
          <w:bCs/>
          <w:color w:val="C00000"/>
        </w:rPr>
        <w:t>Empresa/Centro de innovación</w:t>
      </w:r>
      <w:r>
        <w:rPr>
          <w:color w:val="C00000"/>
        </w:rPr>
        <w:t xml:space="preserve"> </w:t>
      </w:r>
      <w:r>
        <w:t>______________ con C.I.F.:______________, con sede en ____________e no seu nome e representación, D./ª ______,  actuando en calidade de _________ en virtude de___________.</w:t>
      </w:r>
    </w:p>
    <w:p w14:paraId="16A20298" w14:textId="77777777" w:rsidR="00246C72" w:rsidRDefault="00246C72">
      <w:pPr>
        <w:pStyle w:val="Standard"/>
        <w:spacing w:line="240" w:lineRule="auto"/>
        <w:jc w:val="both"/>
      </w:pPr>
    </w:p>
    <w:p w14:paraId="604A3F7C" w14:textId="77777777" w:rsidR="00246C72" w:rsidRDefault="00000000">
      <w:pPr>
        <w:pStyle w:val="Standard"/>
        <w:spacing w:line="240" w:lineRule="auto"/>
        <w:jc w:val="both"/>
      </w:pPr>
      <w:r>
        <w:t xml:space="preserve">Doutra parte, a </w:t>
      </w:r>
      <w:r>
        <w:rPr>
          <w:b/>
          <w:bCs/>
        </w:rPr>
        <w:t>Universidade de</w:t>
      </w:r>
      <w:r>
        <w:t xml:space="preserve"> _____________, con domicilio en ___________ , con C.I.F.: _________ e na súa representación D./ª_____________, Reitor/a, en virtude das facultades que lle confire a Lei Orgánica 6/2001 de Universidades do 21 de decembro e do Decreto ______ polo que se regulan os Estatutos da Universidade________.</w:t>
      </w:r>
    </w:p>
    <w:p w14:paraId="1B724FB7" w14:textId="77777777" w:rsidR="00246C72" w:rsidRDefault="00000000">
      <w:pPr>
        <w:pStyle w:val="Standard"/>
        <w:spacing w:line="240" w:lineRule="auto"/>
        <w:jc w:val="both"/>
      </w:pPr>
      <w:r>
        <w:t>Ambos representantes, recoñecéndose mutuamente capacidade xurídica suficiente, subscriben en nome das respectivas entidades o presente documento e ao efecto,</w:t>
      </w:r>
    </w:p>
    <w:p w14:paraId="0B68E6E4" w14:textId="77777777" w:rsidR="00246C72" w:rsidRDefault="00246C72">
      <w:pPr>
        <w:pStyle w:val="Standard"/>
        <w:spacing w:line="240" w:lineRule="auto"/>
        <w:jc w:val="both"/>
      </w:pPr>
    </w:p>
    <w:p w14:paraId="526E7046" w14:textId="77777777" w:rsidR="00246C72" w:rsidRDefault="00000000">
      <w:pPr>
        <w:pStyle w:val="Standard"/>
        <w:spacing w:line="240" w:lineRule="auto"/>
        <w:jc w:val="center"/>
        <w:rPr>
          <w:b/>
          <w:bCs/>
        </w:rPr>
      </w:pPr>
      <w:r>
        <w:rPr>
          <w:b/>
          <w:bCs/>
        </w:rPr>
        <w:t>EXPOÑEN</w:t>
      </w:r>
    </w:p>
    <w:p w14:paraId="71D61727" w14:textId="77777777" w:rsidR="00246C72" w:rsidRDefault="00000000">
      <w:pPr>
        <w:pStyle w:val="Standard"/>
        <w:spacing w:line="240" w:lineRule="auto"/>
        <w:jc w:val="both"/>
      </w:pPr>
      <w:r>
        <w:rPr>
          <w:b/>
          <w:bCs/>
        </w:rPr>
        <w:t>I.-</w:t>
      </w:r>
      <w:r>
        <w:t xml:space="preserve"> Que a (</w:t>
      </w:r>
      <w:r>
        <w:rPr>
          <w:b/>
          <w:bCs/>
          <w:color w:val="C00000"/>
        </w:rPr>
        <w:t>Empresa/Centro de innovación</w:t>
      </w:r>
      <w:r>
        <w:t>) ten entre os seus obxectivos....................................................................................................................................</w:t>
      </w:r>
    </w:p>
    <w:p w14:paraId="3D431852" w14:textId="77777777" w:rsidR="00246C72" w:rsidRDefault="00000000">
      <w:pPr>
        <w:pStyle w:val="Standard"/>
        <w:spacing w:line="240" w:lineRule="auto"/>
        <w:jc w:val="both"/>
      </w:pPr>
      <w:r>
        <w:rPr>
          <w:b/>
          <w:bCs/>
        </w:rPr>
        <w:t>II.-</w:t>
      </w:r>
      <w:r>
        <w:t xml:space="preserve"> Que a Universidade de_________ é unha institución de dereito público que goza de autonomía e está dotada de personalidade e de capacidade xurídica e de patrimonio propio, e que ten como finalidade a prestación do servizo público da educación superior mediante a investigación, a docencia, o estudo, a transferencia do coñecemento á sociedade e a extensión universitaria.  </w:t>
      </w:r>
    </w:p>
    <w:p w14:paraId="5208E405" w14:textId="77777777" w:rsidR="00246C72" w:rsidRDefault="00000000">
      <w:pPr>
        <w:pStyle w:val="Standard"/>
        <w:spacing w:line="240" w:lineRule="auto"/>
        <w:jc w:val="both"/>
      </w:pPr>
      <w:r>
        <w:rPr>
          <w:b/>
          <w:bCs/>
        </w:rPr>
        <w:t>III</w:t>
      </w:r>
      <w:r>
        <w:t>.- Ambas institucións consideran que a colaboración mutua pode contribuír ao mellor desenvolvemento das actividades que lle son propias e consecución dos seus fins, así como á optimización dos seus recursos materiais e humanos.</w:t>
      </w:r>
    </w:p>
    <w:p w14:paraId="3A2072AD" w14:textId="77777777" w:rsidR="00246C72" w:rsidRDefault="00000000">
      <w:pPr>
        <w:pStyle w:val="Standard"/>
        <w:spacing w:line="240" w:lineRule="auto"/>
        <w:jc w:val="both"/>
      </w:pPr>
      <w:r>
        <w:t xml:space="preserve">E para poñer en práctica esta colaboración, consonte ao estipulado no artigo 15 bis do RD 99/2011 de 28 de xaneiro polo que se regulan as ensinanzas oficiais de Doutoramento, </w:t>
      </w:r>
      <w:r>
        <w:rPr>
          <w:i/>
          <w:iCs/>
        </w:rPr>
        <w:t>no artigo ___ do seu Regulamento de estudos de doutoramento ______(citar normativa)</w:t>
      </w:r>
      <w:r>
        <w:rPr>
          <w:color w:val="FF0000"/>
        </w:rPr>
        <w:t>,</w:t>
      </w:r>
      <w:r>
        <w:t xml:space="preserve"> e ao amparo da convocatoria para a concesión de axudas no Programa Doutoramentos Industriais (Orde ...) ambas partes acordan a sinatura do presente convenio de colaboración que se rexerá polas seguintes</w:t>
      </w:r>
    </w:p>
    <w:p w14:paraId="09DC2F0B" w14:textId="77777777" w:rsidR="00246C72" w:rsidRDefault="00000000">
      <w:pPr>
        <w:pStyle w:val="Standard"/>
        <w:spacing w:line="240" w:lineRule="auto"/>
        <w:jc w:val="center"/>
        <w:rPr>
          <w:b/>
          <w:bCs/>
        </w:rPr>
      </w:pPr>
      <w:r>
        <w:rPr>
          <w:b/>
          <w:bCs/>
        </w:rPr>
        <w:t>CLÁUSULAS</w:t>
      </w:r>
    </w:p>
    <w:p w14:paraId="5F056474" w14:textId="77777777" w:rsidR="00246C72" w:rsidRDefault="00000000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PRIMEIRA.- OBXECTO DO CONVENIO</w:t>
      </w:r>
    </w:p>
    <w:p w14:paraId="6CEB9D77" w14:textId="77777777" w:rsidR="00246C72" w:rsidRDefault="00000000">
      <w:pPr>
        <w:pStyle w:val="Standard"/>
        <w:spacing w:line="240" w:lineRule="auto"/>
        <w:jc w:val="both"/>
      </w:pPr>
      <w:r>
        <w:t xml:space="preserve">O obxecto do presente convenio é establecer os termos polos que se rexerá a colaboración efectiva entre a Universidade _______ e a </w:t>
      </w:r>
      <w:r>
        <w:rPr>
          <w:b/>
          <w:bCs/>
          <w:color w:val="C00000"/>
        </w:rPr>
        <w:t>Empresa/Centro de innovación</w:t>
      </w:r>
      <w:r>
        <w:t xml:space="preserve"> para que </w:t>
      </w:r>
      <w:proofErr w:type="spellStart"/>
      <w:r>
        <w:t>doutorandos</w:t>
      </w:r>
      <w:proofErr w:type="spellEnd"/>
      <w:r>
        <w:t xml:space="preserve">/as pertencentes a un </w:t>
      </w:r>
      <w:r>
        <w:rPr>
          <w:b/>
          <w:bCs/>
        </w:rPr>
        <w:t xml:space="preserve">Programa de doutoramento da Universidade  __________ </w:t>
      </w:r>
      <w:r>
        <w:t xml:space="preserve">(en adiante, o Programa) podan realizar a tese doutoral no marco dun proxecto de investigación </w:t>
      </w:r>
      <w:r>
        <w:lastRenderedPageBreak/>
        <w:t>industrial aos efectos de optar á Mención de Doutoramento Industrial nos correspondentes títulos de Doutora ou Doutor.</w:t>
      </w:r>
    </w:p>
    <w:p w14:paraId="2604CA94" w14:textId="77777777" w:rsidR="00246C72" w:rsidRDefault="00000000">
      <w:pPr>
        <w:pStyle w:val="Standard"/>
        <w:spacing w:before="240" w:line="240" w:lineRule="auto"/>
        <w:jc w:val="both"/>
      </w:pPr>
      <w:r>
        <w:t>Os devanditos proxectos caracterízanse por realizarse nun entorno dual, empresarial e académico, o que implica a necesaria participación conxunta dun supervisor por parte da Empresa e dun director/a de tese por parte da Universidade  ______________ , así como a organización e distribución do tempo de traballo do doutorando/a entrambas institucións.</w:t>
      </w:r>
    </w:p>
    <w:p w14:paraId="20DC5C6B" w14:textId="77777777" w:rsidR="00246C72" w:rsidRDefault="00000000">
      <w:pPr>
        <w:pStyle w:val="Standard"/>
        <w:spacing w:before="240" w:line="240" w:lineRule="auto"/>
        <w:jc w:val="both"/>
        <w:rPr>
          <w:b/>
          <w:bCs/>
        </w:rPr>
      </w:pPr>
      <w:r>
        <w:rPr>
          <w:b/>
          <w:bCs/>
        </w:rPr>
        <w:t>SEGUNDA.- SELECCIÓN DE DOUTORANDOS/AS</w:t>
      </w:r>
    </w:p>
    <w:p w14:paraId="40D247BE" w14:textId="77777777" w:rsidR="00246C72" w:rsidRDefault="00000000">
      <w:pPr>
        <w:pStyle w:val="Textbody"/>
        <w:ind w:right="344"/>
        <w:jc w:val="both"/>
      </w:pPr>
      <w:r>
        <w:rPr>
          <w:sz w:val="22"/>
          <w:szCs w:val="22"/>
          <w:lang w:val="es-ES"/>
        </w:rPr>
        <w:t xml:space="preserve">Os </w:t>
      </w:r>
      <w:proofErr w:type="spellStart"/>
      <w:r>
        <w:rPr>
          <w:sz w:val="22"/>
          <w:szCs w:val="22"/>
          <w:lang w:val="es-ES"/>
        </w:rPr>
        <w:t>doutorandos</w:t>
      </w:r>
      <w:proofErr w:type="spellEnd"/>
      <w:r>
        <w:rPr>
          <w:sz w:val="22"/>
          <w:szCs w:val="22"/>
          <w:lang w:val="es-ES"/>
        </w:rPr>
        <w:t xml:space="preserve">/as serán seleccionados </w:t>
      </w:r>
      <w:proofErr w:type="spellStart"/>
      <w:r>
        <w:rPr>
          <w:sz w:val="22"/>
          <w:szCs w:val="22"/>
          <w:lang w:val="es-ES"/>
        </w:rPr>
        <w:t>conxuntamente</w:t>
      </w:r>
      <w:proofErr w:type="spellEnd"/>
      <w:r>
        <w:rPr>
          <w:sz w:val="22"/>
          <w:szCs w:val="22"/>
          <w:lang w:val="es-ES"/>
        </w:rPr>
        <w:t xml:space="preserve"> polos responsables do </w:t>
      </w:r>
      <w:proofErr w:type="spellStart"/>
      <w:r>
        <w:rPr>
          <w:sz w:val="22"/>
          <w:szCs w:val="22"/>
          <w:lang w:val="es-ES"/>
        </w:rPr>
        <w:t>proxecto</w:t>
      </w:r>
      <w:proofErr w:type="spellEnd"/>
      <w:r>
        <w:rPr>
          <w:sz w:val="22"/>
          <w:szCs w:val="22"/>
          <w:lang w:val="es-ES"/>
        </w:rPr>
        <w:t xml:space="preserve"> de investigación industrial </w:t>
      </w:r>
      <w:proofErr w:type="spellStart"/>
      <w:r>
        <w:rPr>
          <w:sz w:val="22"/>
          <w:szCs w:val="22"/>
          <w:lang w:val="es-ES"/>
        </w:rPr>
        <w:t>na</w:t>
      </w:r>
      <w:proofErr w:type="spellEnd"/>
      <w:r>
        <w:rPr>
          <w:sz w:val="22"/>
          <w:szCs w:val="22"/>
          <w:lang w:val="es-ES"/>
        </w:rPr>
        <w:t xml:space="preserve"> </w:t>
      </w:r>
      <w:r>
        <w:rPr>
          <w:b/>
          <w:bCs/>
          <w:color w:val="C00000"/>
          <w:sz w:val="22"/>
          <w:szCs w:val="22"/>
          <w:lang w:val="es-ES"/>
        </w:rPr>
        <w:t>Empresa/ Centro de innovación</w:t>
      </w:r>
      <w:r>
        <w:rPr>
          <w:sz w:val="22"/>
          <w:szCs w:val="22"/>
          <w:lang w:val="es-ES"/>
        </w:rPr>
        <w:t xml:space="preserve"> e </w:t>
      </w:r>
      <w:proofErr w:type="spellStart"/>
      <w:r>
        <w:rPr>
          <w:sz w:val="22"/>
          <w:szCs w:val="22"/>
          <w:lang w:val="es-ES"/>
        </w:rPr>
        <w:t>na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Universidade</w:t>
      </w:r>
      <w:proofErr w:type="spellEnd"/>
      <w:r>
        <w:rPr>
          <w:sz w:val="22"/>
          <w:szCs w:val="22"/>
          <w:lang w:val="es-ES"/>
        </w:rPr>
        <w:t xml:space="preserve"> de_____ </w:t>
      </w:r>
      <w:proofErr w:type="spellStart"/>
      <w:r>
        <w:rPr>
          <w:sz w:val="22"/>
          <w:szCs w:val="22"/>
          <w:lang w:val="es-ES"/>
        </w:rPr>
        <w:t>de</w:t>
      </w:r>
      <w:proofErr w:type="spellEnd"/>
      <w:r>
        <w:rPr>
          <w:sz w:val="22"/>
          <w:szCs w:val="22"/>
          <w:lang w:val="es-ES"/>
        </w:rPr>
        <w:t xml:space="preserve"> entre </w:t>
      </w:r>
      <w:proofErr w:type="spellStart"/>
      <w:r>
        <w:rPr>
          <w:sz w:val="22"/>
          <w:szCs w:val="22"/>
          <w:lang w:val="es-ES"/>
        </w:rPr>
        <w:t>doutorandos</w:t>
      </w:r>
      <w:proofErr w:type="spellEnd"/>
      <w:r>
        <w:rPr>
          <w:sz w:val="22"/>
          <w:szCs w:val="22"/>
          <w:lang w:val="es-ES"/>
        </w:rPr>
        <w:t xml:space="preserve">/as admitidos no Programa, buscando </w:t>
      </w:r>
      <w:proofErr w:type="spellStart"/>
      <w:r>
        <w:rPr>
          <w:sz w:val="22"/>
          <w:szCs w:val="22"/>
          <w:lang w:val="es-ES"/>
        </w:rPr>
        <w:t>aqueles</w:t>
      </w:r>
      <w:proofErr w:type="spellEnd"/>
      <w:r>
        <w:rPr>
          <w:sz w:val="22"/>
          <w:szCs w:val="22"/>
          <w:lang w:val="es-ES"/>
        </w:rPr>
        <w:t xml:space="preserve"> candidatos/as </w:t>
      </w:r>
      <w:proofErr w:type="spellStart"/>
      <w:proofErr w:type="gramStart"/>
      <w:r>
        <w:rPr>
          <w:sz w:val="22"/>
          <w:szCs w:val="22"/>
          <w:lang w:val="es-ES"/>
        </w:rPr>
        <w:t>co</w:t>
      </w:r>
      <w:proofErr w:type="spellEnd"/>
      <w:r>
        <w:rPr>
          <w:sz w:val="22"/>
          <w:szCs w:val="22"/>
          <w:lang w:val="es-ES"/>
        </w:rPr>
        <w:t xml:space="preserve"> perfil</w:t>
      </w:r>
      <w:proofErr w:type="gram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máis</w:t>
      </w:r>
      <w:proofErr w:type="spellEnd"/>
      <w:r>
        <w:rPr>
          <w:sz w:val="22"/>
          <w:szCs w:val="22"/>
          <w:lang w:val="es-ES"/>
        </w:rPr>
        <w:t xml:space="preserve"> adecuado para o </w:t>
      </w:r>
      <w:proofErr w:type="spellStart"/>
      <w:r>
        <w:rPr>
          <w:sz w:val="22"/>
          <w:szCs w:val="22"/>
          <w:lang w:val="es-ES"/>
        </w:rPr>
        <w:t>desenvolvemento</w:t>
      </w:r>
      <w:proofErr w:type="spellEnd"/>
      <w:r>
        <w:rPr>
          <w:sz w:val="22"/>
          <w:szCs w:val="22"/>
          <w:lang w:val="es-ES"/>
        </w:rPr>
        <w:t xml:space="preserve"> do </w:t>
      </w:r>
      <w:proofErr w:type="spellStart"/>
      <w:r>
        <w:rPr>
          <w:sz w:val="22"/>
          <w:szCs w:val="22"/>
          <w:lang w:val="es-ES"/>
        </w:rPr>
        <w:t>proxecto</w:t>
      </w:r>
      <w:proofErr w:type="spellEnd"/>
      <w:r>
        <w:rPr>
          <w:sz w:val="22"/>
          <w:szCs w:val="22"/>
          <w:lang w:val="es-ES"/>
        </w:rPr>
        <w:t>.</w:t>
      </w:r>
    </w:p>
    <w:p w14:paraId="5E1719D1" w14:textId="77777777" w:rsidR="00246C72" w:rsidRDefault="00246C72">
      <w:pPr>
        <w:pStyle w:val="Standard"/>
        <w:spacing w:line="240" w:lineRule="auto"/>
        <w:jc w:val="both"/>
      </w:pPr>
    </w:p>
    <w:p w14:paraId="37463FF1" w14:textId="77777777" w:rsidR="00246C72" w:rsidRDefault="00000000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TERCEIRA.- RESPONSABLES</w:t>
      </w:r>
    </w:p>
    <w:p w14:paraId="1D0FD24D" w14:textId="77777777" w:rsidR="00246C72" w:rsidRDefault="00000000">
      <w:pPr>
        <w:pStyle w:val="Standard"/>
        <w:spacing w:line="240" w:lineRule="auto"/>
        <w:jc w:val="both"/>
      </w:pPr>
      <w:r>
        <w:t xml:space="preserve">Por parte da Universidade </w:t>
      </w:r>
      <w:proofErr w:type="spellStart"/>
      <w:r>
        <w:t>de______o</w:t>
      </w:r>
      <w:proofErr w:type="spellEnd"/>
      <w:r>
        <w:t xml:space="preserve"> doutorando/a contará coa supervisión académica de:</w:t>
      </w:r>
    </w:p>
    <w:p w14:paraId="03038DF9" w14:textId="77777777" w:rsidR="00246C72" w:rsidRDefault="00000000">
      <w:pPr>
        <w:pStyle w:val="Prrafodelista"/>
        <w:numPr>
          <w:ilvl w:val="0"/>
          <w:numId w:val="10"/>
        </w:numPr>
        <w:spacing w:line="240" w:lineRule="auto"/>
        <w:jc w:val="both"/>
      </w:pPr>
      <w:r>
        <w:t xml:space="preserve">Un </w:t>
      </w:r>
      <w:r>
        <w:rPr>
          <w:b/>
          <w:bCs/>
        </w:rPr>
        <w:t>director/a de tese</w:t>
      </w:r>
      <w:r>
        <w:t xml:space="preserve"> designado pola Comisión Académica do Programa segundo o procedemento regulamentariamente establecido.  </w:t>
      </w:r>
    </w:p>
    <w:p w14:paraId="3A6A2D33" w14:textId="77777777" w:rsidR="00246C72" w:rsidRDefault="00000000">
      <w:pPr>
        <w:pStyle w:val="Prrafodelista"/>
        <w:numPr>
          <w:ilvl w:val="0"/>
          <w:numId w:val="9"/>
        </w:numPr>
        <w:spacing w:line="240" w:lineRule="auto"/>
        <w:jc w:val="both"/>
      </w:pPr>
      <w:r>
        <w:t>A Comisión Académica do Programa de Doutoramento (CAPD), que avaliará a tese en función da súa calidade e grao de innovación.</w:t>
      </w:r>
    </w:p>
    <w:p w14:paraId="1654C9A9" w14:textId="77777777" w:rsidR="00246C72" w:rsidRDefault="00000000">
      <w:pPr>
        <w:pStyle w:val="Standard"/>
        <w:spacing w:before="240" w:line="240" w:lineRule="auto"/>
        <w:jc w:val="both"/>
      </w:pPr>
      <w:r>
        <w:t xml:space="preserve">Por parte da </w:t>
      </w:r>
      <w:r>
        <w:rPr>
          <w:b/>
          <w:bCs/>
          <w:color w:val="C00000"/>
        </w:rPr>
        <w:t xml:space="preserve">Empresa/Centro de innovación </w:t>
      </w:r>
      <w:r>
        <w:t xml:space="preserve">o doutorando/a contará cun supervisor/a que poderá exercer como director/a da tese sempre que cumpra cos requisitos establecidos pola Universidade _____.  </w:t>
      </w:r>
    </w:p>
    <w:p w14:paraId="4DC9117D" w14:textId="77777777" w:rsidR="00246C72" w:rsidRDefault="00000000">
      <w:pPr>
        <w:pStyle w:val="Standard"/>
        <w:spacing w:before="240" w:line="240" w:lineRule="auto"/>
        <w:jc w:val="both"/>
        <w:rPr>
          <w:b/>
          <w:bCs/>
        </w:rPr>
      </w:pPr>
      <w:r>
        <w:rPr>
          <w:b/>
          <w:bCs/>
        </w:rPr>
        <w:t>CUARTA.- CONDICIÓNS PARTICULARES DE REALIZACIÓN DA TESE DE DOUTORAMENTO</w:t>
      </w:r>
    </w:p>
    <w:p w14:paraId="35B0D1FC" w14:textId="77777777" w:rsidR="00246C72" w:rsidRDefault="00000000">
      <w:pPr>
        <w:pStyle w:val="Standard"/>
        <w:spacing w:line="240" w:lineRule="auto"/>
        <w:jc w:val="both"/>
      </w:pPr>
      <w:r>
        <w:t xml:space="preserve">Para cada tese de doutoramento que se acolla ao estipulado neste convenio de colaboración elaborarase un </w:t>
      </w:r>
      <w:bookmarkStart w:id="0" w:name="_Hlk74042258"/>
      <w:r>
        <w:rPr>
          <w:b/>
          <w:bCs/>
        </w:rPr>
        <w:t>Anexo de Cláusulas Particulares</w:t>
      </w:r>
      <w:r>
        <w:t xml:space="preserve"> </w:t>
      </w:r>
      <w:bookmarkEnd w:id="0"/>
      <w:r>
        <w:t xml:space="preserve">que asinarán o/a director/a da Escola de Doutoramento Internacional da Universidade de ___, o coordinador/a do Programa, o supervisor/a na </w:t>
      </w:r>
      <w:r>
        <w:rPr>
          <w:b/>
          <w:bCs/>
          <w:color w:val="C00000"/>
        </w:rPr>
        <w:t>Empresa/Centro de innovación</w:t>
      </w:r>
      <w:r>
        <w:t>, e o doutorando/a, onde se indicará, como mínimo:</w:t>
      </w:r>
    </w:p>
    <w:p w14:paraId="5B7487C3" w14:textId="77777777" w:rsidR="00246C72" w:rsidRDefault="00000000">
      <w:pPr>
        <w:pStyle w:val="Prrafodelista"/>
        <w:numPr>
          <w:ilvl w:val="0"/>
          <w:numId w:val="11"/>
        </w:numPr>
        <w:spacing w:line="240" w:lineRule="auto"/>
        <w:jc w:val="both"/>
      </w:pPr>
      <w:r>
        <w:t xml:space="preserve">Quen exercerá a dirección de tese por parte da Universidade_______, e quen a supervisión na </w:t>
      </w:r>
      <w:r>
        <w:rPr>
          <w:b/>
          <w:bCs/>
          <w:color w:val="C00000"/>
        </w:rPr>
        <w:t>Empresa/Centro de innovación.</w:t>
      </w:r>
    </w:p>
    <w:p w14:paraId="20892E2A" w14:textId="77777777" w:rsidR="00246C72" w:rsidRDefault="00000000">
      <w:pPr>
        <w:pStyle w:val="Prrafodelista"/>
        <w:numPr>
          <w:ilvl w:val="0"/>
          <w:numId w:val="3"/>
        </w:numPr>
        <w:spacing w:line="240" w:lineRule="auto"/>
        <w:jc w:val="both"/>
      </w:pPr>
      <w:r>
        <w:t>A forma na se distribuirá o tempo de traballo do doutorando/a entre a contorna académica e empresarial, e o réxime de dedicación aos estudos de doutoramento que ten asignados no seu expediente na Universidade________.</w:t>
      </w:r>
    </w:p>
    <w:p w14:paraId="49BCD16E" w14:textId="77777777" w:rsidR="00246C72" w:rsidRDefault="00000000">
      <w:pPr>
        <w:pStyle w:val="Prrafodelista"/>
        <w:numPr>
          <w:ilvl w:val="0"/>
          <w:numId w:val="3"/>
        </w:numPr>
        <w:spacing w:line="240" w:lineRule="auto"/>
        <w:jc w:val="both"/>
      </w:pPr>
      <w:r>
        <w:t>Modalidade de contratación e duración do contrato laboral coa Empresa.</w:t>
      </w:r>
    </w:p>
    <w:p w14:paraId="6BBB506F" w14:textId="77777777" w:rsidR="00246C72" w:rsidRDefault="00000000">
      <w:pPr>
        <w:pStyle w:val="Prrafodelista"/>
        <w:numPr>
          <w:ilvl w:val="0"/>
          <w:numId w:val="3"/>
        </w:numPr>
        <w:spacing w:line="240" w:lineRule="auto"/>
        <w:jc w:val="both"/>
      </w:pPr>
      <w:r>
        <w:t>Programa de doutoramento.</w:t>
      </w:r>
    </w:p>
    <w:p w14:paraId="0C09AC9C" w14:textId="77777777" w:rsidR="00246C72" w:rsidRDefault="00000000">
      <w:pPr>
        <w:pStyle w:val="Prrafodelista"/>
        <w:numPr>
          <w:ilvl w:val="0"/>
          <w:numId w:val="3"/>
        </w:numPr>
        <w:spacing w:line="240" w:lineRule="auto"/>
        <w:jc w:val="both"/>
      </w:pPr>
      <w:r>
        <w:t>Título ou breve descrición do proxecto.</w:t>
      </w:r>
    </w:p>
    <w:p w14:paraId="6A2FA0EE" w14:textId="77777777" w:rsidR="00246C72" w:rsidRDefault="00000000">
      <w:pPr>
        <w:pStyle w:val="Prrafodelista"/>
        <w:numPr>
          <w:ilvl w:val="0"/>
          <w:numId w:val="3"/>
        </w:numPr>
        <w:spacing w:line="240" w:lineRule="auto"/>
        <w:jc w:val="both"/>
      </w:pPr>
      <w:r>
        <w:t>Obxectivos da tese.</w:t>
      </w:r>
    </w:p>
    <w:p w14:paraId="403DB682" w14:textId="77777777" w:rsidR="00246C72" w:rsidRDefault="00000000">
      <w:pPr>
        <w:pStyle w:val="Prrafodelista"/>
        <w:numPr>
          <w:ilvl w:val="0"/>
          <w:numId w:val="3"/>
        </w:numPr>
        <w:spacing w:before="240" w:line="240" w:lineRule="auto"/>
        <w:contextualSpacing w:val="0"/>
        <w:jc w:val="both"/>
      </w:pPr>
      <w:r>
        <w:t>Integrantes da Comisión de Seguimento do Convenio.</w:t>
      </w:r>
    </w:p>
    <w:p w14:paraId="1A8F7039" w14:textId="77777777" w:rsidR="00246C72" w:rsidRDefault="00000000">
      <w:pPr>
        <w:pStyle w:val="Standard"/>
        <w:spacing w:before="240" w:line="240" w:lineRule="auto"/>
        <w:jc w:val="both"/>
        <w:rPr>
          <w:b/>
          <w:bCs/>
        </w:rPr>
      </w:pPr>
      <w:r>
        <w:rPr>
          <w:b/>
          <w:bCs/>
        </w:rPr>
        <w:t>QUINTA.- CONTRATO</w:t>
      </w:r>
    </w:p>
    <w:p w14:paraId="0BD0E9C4" w14:textId="77777777" w:rsidR="00246C72" w:rsidRDefault="00000000">
      <w:pPr>
        <w:pStyle w:val="Standard"/>
        <w:spacing w:line="240" w:lineRule="auto"/>
        <w:jc w:val="both"/>
      </w:pPr>
      <w:r>
        <w:t xml:space="preserve">Deberá existir un contrato laboral ou mercantil da </w:t>
      </w:r>
      <w:r>
        <w:rPr>
          <w:b/>
          <w:bCs/>
          <w:color w:val="C00000"/>
        </w:rPr>
        <w:t>Empresa/Centro de innovación</w:t>
      </w:r>
      <w:r>
        <w:rPr>
          <w:color w:val="C00000"/>
        </w:rPr>
        <w:t xml:space="preserve"> </w:t>
      </w:r>
      <w:r>
        <w:t xml:space="preserve">co doutorando/a que deberá cumprir cos seguintes requisitos:  </w:t>
      </w:r>
    </w:p>
    <w:p w14:paraId="68A4BA60" w14:textId="77777777" w:rsidR="00246C72" w:rsidRDefault="00000000">
      <w:pPr>
        <w:pStyle w:val="Prrafodelista"/>
        <w:numPr>
          <w:ilvl w:val="0"/>
          <w:numId w:val="3"/>
        </w:numPr>
        <w:spacing w:line="240" w:lineRule="auto"/>
        <w:jc w:val="both"/>
      </w:pPr>
      <w:r>
        <w:t>No contrato deberá especificarse que entre as funcións a desenvolver polo doutorando/a na empresa está a de desenvolver o proxecto de investigación industrial.</w:t>
      </w:r>
    </w:p>
    <w:p w14:paraId="128EDB3B" w14:textId="77777777" w:rsidR="00246C72" w:rsidRDefault="00000000">
      <w:pPr>
        <w:pStyle w:val="Prrafodelista"/>
        <w:numPr>
          <w:ilvl w:val="0"/>
          <w:numId w:val="3"/>
        </w:numPr>
        <w:spacing w:line="240" w:lineRule="auto"/>
        <w:jc w:val="both"/>
      </w:pPr>
      <w:r>
        <w:lastRenderedPageBreak/>
        <w:t>O tempo de dedicación do doutorando/a á elaboración do proxecto de investigación industrial deberá ser o 100% da xornada laboral.</w:t>
      </w:r>
    </w:p>
    <w:p w14:paraId="0D7D1E8F" w14:textId="77777777" w:rsidR="00246C72" w:rsidRDefault="00000000">
      <w:pPr>
        <w:pStyle w:val="Prrafodelista"/>
        <w:numPr>
          <w:ilvl w:val="0"/>
          <w:numId w:val="3"/>
        </w:numPr>
        <w:spacing w:before="240" w:line="240" w:lineRule="auto"/>
        <w:contextualSpacing w:val="0"/>
        <w:jc w:val="both"/>
      </w:pPr>
      <w:r>
        <w:t xml:space="preserve">A duración do contrato deberá cubrir polo menos o 50% do tempo mínimo de permanencia nos estudos de doutoramento na Universidade____, é dicir, deberá durar 18 meses de matrícula no Programa de doutoramento dende a formalización da mesma.  </w:t>
      </w:r>
    </w:p>
    <w:p w14:paraId="140A094D" w14:textId="77777777" w:rsidR="00246C72" w:rsidRDefault="00000000">
      <w:pPr>
        <w:pStyle w:val="Standard"/>
        <w:spacing w:before="240" w:line="240" w:lineRule="auto"/>
        <w:jc w:val="both"/>
        <w:rPr>
          <w:b/>
          <w:bCs/>
        </w:rPr>
      </w:pPr>
      <w:r>
        <w:rPr>
          <w:b/>
          <w:bCs/>
        </w:rPr>
        <w:t>SEXTA.- OBRIGAS DAS PARTES</w:t>
      </w:r>
    </w:p>
    <w:p w14:paraId="60138F09" w14:textId="77777777" w:rsidR="00246C72" w:rsidRDefault="00000000">
      <w:pPr>
        <w:pStyle w:val="Standard"/>
        <w:spacing w:line="240" w:lineRule="auto"/>
        <w:ind w:firstLine="708"/>
        <w:jc w:val="both"/>
      </w:pPr>
      <w:r>
        <w:t xml:space="preserve">A </w:t>
      </w:r>
      <w:r>
        <w:rPr>
          <w:b/>
          <w:bCs/>
          <w:color w:val="C00000"/>
        </w:rPr>
        <w:t>Empresa/Centro de innovación</w:t>
      </w:r>
      <w:r>
        <w:rPr>
          <w:color w:val="C00000"/>
        </w:rPr>
        <w:t xml:space="preserve"> </w:t>
      </w:r>
      <w:r>
        <w:t>comprométese a cumprir coas seguintes obrigas:</w:t>
      </w:r>
    </w:p>
    <w:p w14:paraId="696331B8" w14:textId="77777777" w:rsidR="00246C72" w:rsidRDefault="00000000">
      <w:pPr>
        <w:pStyle w:val="Standard"/>
        <w:spacing w:line="240" w:lineRule="auto"/>
        <w:jc w:val="both"/>
      </w:pPr>
      <w:r>
        <w:t>a) Designar a unha persoa supervisora do doutorando que sexa a responsable do desenvolvemento do proxecto por parte da empresa.</w:t>
      </w:r>
    </w:p>
    <w:p w14:paraId="1D775DCD" w14:textId="77777777" w:rsidR="00246C72" w:rsidRDefault="00000000">
      <w:pPr>
        <w:pStyle w:val="Standard"/>
        <w:spacing w:line="240" w:lineRule="auto"/>
        <w:jc w:val="both"/>
      </w:pPr>
      <w:r>
        <w:t>b) Formalizar un contrato laboral ou mercantil co doutorando/a cos requisitos indicados na cláusula quinta.</w:t>
      </w:r>
    </w:p>
    <w:p w14:paraId="075641EA" w14:textId="77777777" w:rsidR="00246C72" w:rsidRDefault="00000000">
      <w:pPr>
        <w:pStyle w:val="Standard"/>
        <w:spacing w:line="240" w:lineRule="auto"/>
        <w:jc w:val="both"/>
      </w:pPr>
      <w:r>
        <w:t>c) Proporcionar ao doutorando/a contratado o apoio necesario e facilitarlle a utilización dos medios, instrumentos ou equipos que resulten precisos para o normal desenvolvemento da súa actividade.</w:t>
      </w:r>
    </w:p>
    <w:p w14:paraId="132B6994" w14:textId="77777777" w:rsidR="00246C72" w:rsidRDefault="00000000">
      <w:pPr>
        <w:pStyle w:val="Standard"/>
        <w:spacing w:line="240" w:lineRule="auto"/>
        <w:jc w:val="both"/>
      </w:pPr>
      <w:r>
        <w:t>d) Apoiar e facilitar a formación do doutorando/a contratado, garantindo o cumprimento de todas as actividades formativas exixidas polo Programa de Doutoramento.</w:t>
      </w:r>
    </w:p>
    <w:p w14:paraId="037E15C1" w14:textId="77777777" w:rsidR="00246C72" w:rsidRDefault="00000000">
      <w:pPr>
        <w:pStyle w:val="Standard"/>
        <w:spacing w:line="240" w:lineRule="auto"/>
        <w:jc w:val="both"/>
      </w:pPr>
      <w:r>
        <w:t xml:space="preserve">e) Velar por que os </w:t>
      </w:r>
      <w:proofErr w:type="spellStart"/>
      <w:r>
        <w:t>doutorandos</w:t>
      </w:r>
      <w:proofErr w:type="spellEnd"/>
      <w:r>
        <w:t>/as contratados se beneficien da eventual explotación dos seus resultados en I+D mediante a adecuada protección xurídica, especialmente en materia de protección de dereitos de propiedade intelectual e de autor.</w:t>
      </w:r>
    </w:p>
    <w:p w14:paraId="17154F6D" w14:textId="77777777" w:rsidR="00246C72" w:rsidRDefault="00000000">
      <w:pPr>
        <w:pStyle w:val="Standard"/>
        <w:spacing w:line="240" w:lineRule="auto"/>
        <w:jc w:val="both"/>
      </w:pPr>
      <w:r>
        <w:t>f)</w:t>
      </w:r>
      <w:r>
        <w:tab/>
        <w:t>Facilitar a información e a formación necesarias en materia de prevención de riscos laborais para garantir a seguridade no traballo desenvolvido dentro das instalacións da empresa.</w:t>
      </w:r>
    </w:p>
    <w:p w14:paraId="2794D8EC" w14:textId="77777777" w:rsidR="00246C72" w:rsidRDefault="00000000">
      <w:pPr>
        <w:pStyle w:val="Standard"/>
        <w:spacing w:line="240" w:lineRule="auto"/>
        <w:jc w:val="both"/>
      </w:pPr>
      <w:r>
        <w:t>g)</w:t>
      </w:r>
      <w:r>
        <w:tab/>
        <w:t>Facilitar as accións de mobilidade (asistencia a congresos, seminarios, estancia nunha sede internacional da empresa ou grupo de investigación internacional) que o doutorando/a realice ao longo do seu proxecto e que sexan preceptivos segundo a Convocatoria de Doutoramento Industrial en vigor.</w:t>
      </w:r>
    </w:p>
    <w:p w14:paraId="1452A4C9" w14:textId="77777777" w:rsidR="00246C72" w:rsidRDefault="00000000">
      <w:pPr>
        <w:pStyle w:val="Standard"/>
        <w:spacing w:line="240" w:lineRule="auto"/>
        <w:jc w:val="both"/>
      </w:pPr>
      <w:r>
        <w:t>h)</w:t>
      </w:r>
      <w:r>
        <w:tab/>
        <w:t xml:space="preserve">Visar e validar a memoria xustificativa do proxecto que realice a doutorando/a  </w:t>
      </w:r>
    </w:p>
    <w:p w14:paraId="41887EB3" w14:textId="77777777" w:rsidR="00246C72" w:rsidRDefault="00000000">
      <w:pPr>
        <w:pStyle w:val="Standard"/>
        <w:spacing w:line="240" w:lineRule="auto"/>
        <w:jc w:val="both"/>
      </w:pPr>
      <w:r>
        <w:t>i)</w:t>
      </w:r>
      <w:r>
        <w:tab/>
        <w:t>Velar polo cumprimento das obrigas contempladas neste Convenio.</w:t>
      </w:r>
    </w:p>
    <w:p w14:paraId="2C715E0A" w14:textId="77777777" w:rsidR="00246C72" w:rsidRDefault="00246C72">
      <w:pPr>
        <w:pStyle w:val="Standard"/>
        <w:spacing w:line="240" w:lineRule="auto"/>
        <w:ind w:firstLine="708"/>
        <w:jc w:val="both"/>
      </w:pPr>
    </w:p>
    <w:p w14:paraId="14316447" w14:textId="77777777" w:rsidR="00246C72" w:rsidRDefault="00000000">
      <w:pPr>
        <w:pStyle w:val="Standard"/>
        <w:spacing w:line="240" w:lineRule="auto"/>
        <w:ind w:firstLine="708"/>
        <w:jc w:val="both"/>
      </w:pPr>
      <w:r>
        <w:t>A Universidade de ____________comprométese a cumprir coas seguintes obrigas:</w:t>
      </w:r>
    </w:p>
    <w:p w14:paraId="45E0A593" w14:textId="77777777" w:rsidR="00246C72" w:rsidRDefault="00000000">
      <w:pPr>
        <w:pStyle w:val="Standard"/>
        <w:spacing w:line="240" w:lineRule="auto"/>
        <w:jc w:val="both"/>
      </w:pPr>
      <w:r>
        <w:t>a) Designar a un director/a de tese que sexa o responsable académico do desenvolvemento do proxecto por parte da Universidade.</w:t>
      </w:r>
    </w:p>
    <w:p w14:paraId="563CD191" w14:textId="77777777" w:rsidR="00246C72" w:rsidRDefault="00000000">
      <w:pPr>
        <w:pStyle w:val="Standard"/>
        <w:spacing w:line="240" w:lineRule="auto"/>
        <w:jc w:val="both"/>
      </w:pPr>
      <w:r>
        <w:t>b) Proporcionar ao doutorando/ao o apoio necesario e facilitarlle os medios ou equipos que sexan necesarios para o desempeño normal da súa actividade.</w:t>
      </w:r>
    </w:p>
    <w:p w14:paraId="7640875B" w14:textId="77777777" w:rsidR="00246C72" w:rsidRDefault="00000000">
      <w:pPr>
        <w:pStyle w:val="Standard"/>
        <w:spacing w:line="240" w:lineRule="auto"/>
        <w:jc w:val="both"/>
      </w:pPr>
      <w:r>
        <w:t>c) Supervisar con regularidade o desenvolvemento do proxecto de investigación e de tese doutoral.</w:t>
      </w:r>
    </w:p>
    <w:p w14:paraId="2495AC8A" w14:textId="77777777" w:rsidR="00246C72" w:rsidRDefault="00000000">
      <w:pPr>
        <w:pStyle w:val="Standard"/>
        <w:spacing w:line="240" w:lineRule="auto"/>
        <w:jc w:val="both"/>
      </w:pPr>
      <w:r>
        <w:t>d) Velar polo cumprimento das obrigas recollidas no Compromiso Documental de Supervisión.</w:t>
      </w:r>
    </w:p>
    <w:p w14:paraId="1D08F4FD" w14:textId="77777777" w:rsidR="00246C72" w:rsidRDefault="00000000">
      <w:pPr>
        <w:pStyle w:val="Standard"/>
        <w:spacing w:line="240" w:lineRule="auto"/>
        <w:jc w:val="both"/>
      </w:pPr>
      <w:r>
        <w:t xml:space="preserve">e) Facilitar ao doutorando/a </w:t>
      </w:r>
      <w:proofErr w:type="spellStart"/>
      <w:r>
        <w:t>a</w:t>
      </w:r>
      <w:proofErr w:type="spellEnd"/>
      <w:r>
        <w:t xml:space="preserve"> realización da formación adicional e a participación na formación que organice a propia entidade.</w:t>
      </w:r>
    </w:p>
    <w:p w14:paraId="7BAB52FE" w14:textId="77777777" w:rsidR="00246C72" w:rsidRDefault="00000000">
      <w:pPr>
        <w:pStyle w:val="Standard"/>
        <w:spacing w:line="240" w:lineRule="auto"/>
        <w:jc w:val="both"/>
      </w:pPr>
      <w:r>
        <w:t>f) Supervisar a calidade da tese de doutoramento.</w:t>
      </w:r>
    </w:p>
    <w:p w14:paraId="769BC63E" w14:textId="77777777" w:rsidR="00246C72" w:rsidRDefault="00246C72">
      <w:pPr>
        <w:pStyle w:val="Standard"/>
        <w:spacing w:line="240" w:lineRule="auto"/>
        <w:ind w:firstLine="708"/>
        <w:jc w:val="both"/>
      </w:pPr>
    </w:p>
    <w:p w14:paraId="51112EFC" w14:textId="77777777" w:rsidR="00246C72" w:rsidRDefault="00000000">
      <w:pPr>
        <w:pStyle w:val="Standard"/>
        <w:spacing w:line="240" w:lineRule="auto"/>
        <w:ind w:firstLine="708"/>
        <w:jc w:val="both"/>
      </w:pPr>
      <w:r>
        <w:t>O doutorando/a comprométese a:</w:t>
      </w:r>
    </w:p>
    <w:p w14:paraId="1B445A22" w14:textId="77777777" w:rsidR="00246C72" w:rsidRDefault="00000000">
      <w:pPr>
        <w:pStyle w:val="Standard"/>
        <w:spacing w:line="240" w:lineRule="auto"/>
        <w:jc w:val="both"/>
      </w:pPr>
      <w:r>
        <w:t>a) Matricularse anualmente no Programa e cumprir cos prazos e requirimentos reflectidos no Compromiso Documental de Supervisión.</w:t>
      </w:r>
    </w:p>
    <w:p w14:paraId="28428300" w14:textId="77777777" w:rsidR="00246C72" w:rsidRDefault="00000000">
      <w:pPr>
        <w:pStyle w:val="Standard"/>
        <w:spacing w:before="240" w:line="240" w:lineRule="auto"/>
        <w:jc w:val="both"/>
      </w:pPr>
      <w:r>
        <w:t xml:space="preserve">b) Manter actualizado este convenio informado ás unidade </w:t>
      </w:r>
      <w:proofErr w:type="spellStart"/>
      <w:r>
        <w:t>tramitadoras</w:t>
      </w:r>
      <w:proofErr w:type="spellEnd"/>
      <w:r>
        <w:t xml:space="preserve"> correspondentes dos cambios nas condicións recollidas no </w:t>
      </w:r>
      <w:r>
        <w:rPr>
          <w:b/>
          <w:bCs/>
        </w:rPr>
        <w:t>Anexo de Cláusulas Particulares.</w:t>
      </w:r>
    </w:p>
    <w:p w14:paraId="1AA856C4" w14:textId="77777777" w:rsidR="00246C72" w:rsidRDefault="00000000">
      <w:pPr>
        <w:pStyle w:val="Standard"/>
        <w:spacing w:before="240" w:line="240" w:lineRule="auto"/>
        <w:jc w:val="both"/>
        <w:rPr>
          <w:b/>
          <w:bCs/>
        </w:rPr>
      </w:pPr>
      <w:r>
        <w:rPr>
          <w:b/>
          <w:bCs/>
        </w:rPr>
        <w:t>SÉTIMA.- FINANCIAMENTO DO PROXECTO</w:t>
      </w:r>
    </w:p>
    <w:p w14:paraId="471566C8" w14:textId="77777777" w:rsidR="00246C72" w:rsidRDefault="00000000">
      <w:pPr>
        <w:pStyle w:val="Ttulo2"/>
        <w:ind w:left="0"/>
      </w:pPr>
      <w:r>
        <w:rPr>
          <w:b w:val="0"/>
          <w:color w:val="000000"/>
          <w:sz w:val="22"/>
          <w:szCs w:val="22"/>
          <w:lang w:val="gl-ES"/>
        </w:rPr>
        <w:t xml:space="preserve">No caso de que sexa necesario reflectir as condicións de financiamento desta colaboración, estas recolleranse expresamente no </w:t>
      </w:r>
      <w:r>
        <w:rPr>
          <w:sz w:val="22"/>
          <w:szCs w:val="22"/>
          <w:lang w:val="gl-ES"/>
        </w:rPr>
        <w:t>Anexo de Cláusulas Particulares</w:t>
      </w:r>
      <w:r>
        <w:rPr>
          <w:b w:val="0"/>
          <w:color w:val="000000"/>
          <w:sz w:val="22"/>
          <w:szCs w:val="22"/>
          <w:lang w:val="gl-ES"/>
        </w:rPr>
        <w:t>.</w:t>
      </w:r>
    </w:p>
    <w:p w14:paraId="1B14EEBC" w14:textId="77777777" w:rsidR="00246C72" w:rsidRDefault="00246C72">
      <w:pPr>
        <w:pStyle w:val="Ttulo2"/>
        <w:ind w:left="0"/>
        <w:rPr>
          <w:color w:val="000000"/>
          <w:sz w:val="22"/>
          <w:szCs w:val="22"/>
          <w:lang w:val="gl-ES"/>
        </w:rPr>
      </w:pPr>
    </w:p>
    <w:p w14:paraId="0D17613D" w14:textId="77777777" w:rsidR="00246C72" w:rsidRDefault="00000000">
      <w:pPr>
        <w:pStyle w:val="Ttulo2"/>
        <w:ind w:left="0"/>
      </w:pPr>
      <w:r>
        <w:rPr>
          <w:sz w:val="22"/>
          <w:szCs w:val="22"/>
          <w:lang w:val="gl-ES"/>
        </w:rPr>
        <w:t>OITAVA</w:t>
      </w:r>
      <w:r>
        <w:rPr>
          <w:lang w:val="gl-ES"/>
        </w:rPr>
        <w:t xml:space="preserve">.- </w:t>
      </w:r>
      <w:r>
        <w:rPr>
          <w:color w:val="000000"/>
          <w:sz w:val="22"/>
          <w:szCs w:val="22"/>
          <w:lang w:val="gl-ES"/>
        </w:rPr>
        <w:t>CONCESIÓN MENCIÓN “DOUTORAMENTO INDUSTRIAL”</w:t>
      </w:r>
    </w:p>
    <w:p w14:paraId="54FA2AD0" w14:textId="77777777" w:rsidR="00246C72" w:rsidRDefault="00246C72">
      <w:pPr>
        <w:pStyle w:val="Ttulo2"/>
        <w:ind w:left="0"/>
        <w:rPr>
          <w:color w:val="000000"/>
          <w:sz w:val="22"/>
          <w:szCs w:val="22"/>
          <w:lang w:val="gl-ES"/>
        </w:rPr>
      </w:pPr>
    </w:p>
    <w:p w14:paraId="1C495C9C" w14:textId="77777777" w:rsidR="00246C72" w:rsidRDefault="00000000">
      <w:pPr>
        <w:pStyle w:val="Ttulo2"/>
        <w:ind w:left="0"/>
        <w:rPr>
          <w:b w:val="0"/>
          <w:color w:val="000000"/>
          <w:sz w:val="22"/>
          <w:szCs w:val="22"/>
          <w:lang w:val="gl-ES"/>
        </w:rPr>
      </w:pPr>
      <w:r>
        <w:rPr>
          <w:b w:val="0"/>
          <w:color w:val="000000"/>
          <w:sz w:val="22"/>
          <w:szCs w:val="22"/>
          <w:lang w:val="gl-ES"/>
        </w:rPr>
        <w:t xml:space="preserve">Tras a defensa </w:t>
      </w:r>
      <w:proofErr w:type="spellStart"/>
      <w:r>
        <w:rPr>
          <w:b w:val="0"/>
          <w:color w:val="000000"/>
          <w:sz w:val="22"/>
          <w:szCs w:val="22"/>
          <w:lang w:val="gl-ES"/>
        </w:rPr>
        <w:t>exitosa</w:t>
      </w:r>
      <w:proofErr w:type="spellEnd"/>
      <w:r>
        <w:rPr>
          <w:b w:val="0"/>
          <w:color w:val="000000"/>
          <w:sz w:val="22"/>
          <w:szCs w:val="22"/>
          <w:lang w:val="gl-ES"/>
        </w:rPr>
        <w:t xml:space="preserve"> da tese doutoral, concederase ao doutorando/a </w:t>
      </w:r>
      <w:proofErr w:type="spellStart"/>
      <w:r>
        <w:rPr>
          <w:b w:val="0"/>
          <w:color w:val="000000"/>
          <w:sz w:val="22"/>
          <w:szCs w:val="22"/>
          <w:lang w:val="gl-ES"/>
        </w:rPr>
        <w:t>a</w:t>
      </w:r>
      <w:proofErr w:type="spellEnd"/>
      <w:r>
        <w:rPr>
          <w:b w:val="0"/>
          <w:color w:val="000000"/>
          <w:sz w:val="22"/>
          <w:szCs w:val="22"/>
          <w:lang w:val="gl-ES"/>
        </w:rPr>
        <w:t xml:space="preserve"> mención “Doutoramento Industrial” no título de Doutor/a se cumpre os restantes requisitos exixidos polo artigo 15bis do RD 99/2011, o Regulamento de Estudos de Doutoramento da Universidade ____ e os contemplados na convocatoria de Doutoramento Industrial en vigor.</w:t>
      </w:r>
    </w:p>
    <w:p w14:paraId="4572877E" w14:textId="77777777" w:rsidR="00246C72" w:rsidRDefault="00246C72">
      <w:pPr>
        <w:pStyle w:val="Textbody"/>
        <w:ind w:right="116"/>
        <w:jc w:val="both"/>
        <w:rPr>
          <w:color w:val="000000"/>
          <w:sz w:val="22"/>
          <w:szCs w:val="22"/>
          <w:lang w:val="gl-ES"/>
        </w:rPr>
      </w:pPr>
    </w:p>
    <w:p w14:paraId="55C4B6CD" w14:textId="77777777" w:rsidR="00246C72" w:rsidRDefault="00000000">
      <w:pPr>
        <w:pStyle w:val="Textbody"/>
        <w:ind w:right="116"/>
        <w:jc w:val="both"/>
      </w:pPr>
      <w:r>
        <w:rPr>
          <w:b/>
          <w:color w:val="000000"/>
          <w:sz w:val="22"/>
          <w:szCs w:val="22"/>
          <w:lang w:val="gl-ES"/>
        </w:rPr>
        <w:t xml:space="preserve">NOVENA.- </w:t>
      </w:r>
      <w:r>
        <w:rPr>
          <w:b/>
          <w:bCs/>
          <w:iCs/>
          <w:color w:val="000000"/>
          <w:sz w:val="22"/>
          <w:szCs w:val="22"/>
          <w:lang w:val="gl-ES"/>
        </w:rPr>
        <w:t>FORMACIÓN E MOBILIDADE</w:t>
      </w:r>
    </w:p>
    <w:p w14:paraId="76A5C1FE" w14:textId="77777777" w:rsidR="00246C72" w:rsidRDefault="00246C72">
      <w:pPr>
        <w:pStyle w:val="Textbody"/>
        <w:ind w:right="116"/>
        <w:jc w:val="both"/>
        <w:rPr>
          <w:color w:val="000000"/>
          <w:sz w:val="22"/>
          <w:szCs w:val="22"/>
          <w:lang w:val="gl-ES"/>
        </w:rPr>
      </w:pPr>
    </w:p>
    <w:p w14:paraId="50102036" w14:textId="77777777" w:rsidR="00246C72" w:rsidRDefault="00000000">
      <w:pPr>
        <w:pStyle w:val="Textbody"/>
        <w:ind w:right="116"/>
        <w:jc w:val="both"/>
      </w:pPr>
      <w:r>
        <w:rPr>
          <w:color w:val="000000"/>
          <w:sz w:val="22"/>
          <w:szCs w:val="22"/>
          <w:lang w:val="gl-ES"/>
        </w:rPr>
        <w:t xml:space="preserve">As solicitudes para realizar as estadías financiadas pola convocatoria de Doutoramento industrial realizaranse de xeito consensuado entre o doutorando, a Universidade _____, e a </w:t>
      </w:r>
      <w:r>
        <w:rPr>
          <w:b/>
          <w:bCs/>
          <w:color w:val="C00000"/>
          <w:sz w:val="22"/>
          <w:szCs w:val="22"/>
          <w:lang w:val="gl-ES"/>
        </w:rPr>
        <w:t>Empresa/Centro de innovación</w:t>
      </w:r>
      <w:r>
        <w:rPr>
          <w:color w:val="000000"/>
          <w:sz w:val="22"/>
          <w:szCs w:val="22"/>
          <w:lang w:val="gl-ES"/>
        </w:rPr>
        <w:t xml:space="preserve">. No </w:t>
      </w:r>
      <w:r>
        <w:rPr>
          <w:b/>
          <w:bCs/>
          <w:color w:val="000000"/>
          <w:sz w:val="22"/>
          <w:szCs w:val="22"/>
          <w:lang w:val="gl-ES"/>
        </w:rPr>
        <w:t>Anexo de cláusulas particulares</w:t>
      </w:r>
      <w:r>
        <w:rPr>
          <w:color w:val="000000"/>
          <w:sz w:val="22"/>
          <w:szCs w:val="22"/>
          <w:lang w:val="gl-ES"/>
        </w:rPr>
        <w:t xml:space="preserve"> poderanse reflectir as medidas a adoptar para tal fin.</w:t>
      </w:r>
    </w:p>
    <w:p w14:paraId="15B0AA09" w14:textId="77777777" w:rsidR="00246C72" w:rsidRDefault="00246C72">
      <w:pPr>
        <w:pStyle w:val="Standard"/>
        <w:spacing w:line="240" w:lineRule="auto"/>
        <w:jc w:val="both"/>
      </w:pPr>
    </w:p>
    <w:p w14:paraId="3577DCC2" w14:textId="77777777" w:rsidR="00246C72" w:rsidRDefault="00000000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DÉCIMA.- COMISIÓN DE SEGUIMENTO</w:t>
      </w:r>
    </w:p>
    <w:p w14:paraId="525CCEE0" w14:textId="77777777" w:rsidR="00246C72" w:rsidRDefault="00000000">
      <w:pPr>
        <w:pStyle w:val="Textbody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Para a mellor aplicación deste Convenio crearase unha Comisión de Seguimento paritaria integrada por catro membros, dous por cada institución asinante, que serán:</w:t>
      </w:r>
    </w:p>
    <w:p w14:paraId="4D793D64" w14:textId="77777777" w:rsidR="00246C72" w:rsidRDefault="00246C72">
      <w:pPr>
        <w:pStyle w:val="Textbody"/>
        <w:jc w:val="both"/>
        <w:rPr>
          <w:sz w:val="22"/>
          <w:szCs w:val="22"/>
          <w:lang w:val="gl-ES"/>
        </w:rPr>
      </w:pPr>
    </w:p>
    <w:p w14:paraId="3F351340" w14:textId="77777777" w:rsidR="00246C72" w:rsidRDefault="00000000">
      <w:pPr>
        <w:pStyle w:val="Textbody"/>
        <w:numPr>
          <w:ilvl w:val="0"/>
          <w:numId w:val="3"/>
        </w:num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Pola parte da Universidade _____</w:t>
      </w:r>
    </w:p>
    <w:p w14:paraId="723043A2" w14:textId="77777777" w:rsidR="00246C72" w:rsidRDefault="00000000">
      <w:pPr>
        <w:pStyle w:val="Textbody"/>
        <w:numPr>
          <w:ilvl w:val="1"/>
          <w:numId w:val="3"/>
        </w:num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o responsable da dirección académica da tese de doutoramento</w:t>
      </w:r>
    </w:p>
    <w:p w14:paraId="409F7F55" w14:textId="77777777" w:rsidR="00246C72" w:rsidRDefault="00000000">
      <w:pPr>
        <w:pStyle w:val="Textbody"/>
        <w:numPr>
          <w:ilvl w:val="1"/>
          <w:numId w:val="3"/>
        </w:num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o vicerreitor/a con competencias en doutoramento ou persoa en quen delegue</w:t>
      </w:r>
    </w:p>
    <w:p w14:paraId="41E4C5DB" w14:textId="77777777" w:rsidR="00246C72" w:rsidRDefault="00000000">
      <w:pPr>
        <w:pStyle w:val="Textbody"/>
        <w:numPr>
          <w:ilvl w:val="0"/>
          <w:numId w:val="3"/>
        </w:numPr>
        <w:jc w:val="both"/>
      </w:pPr>
      <w:r>
        <w:rPr>
          <w:sz w:val="22"/>
          <w:szCs w:val="22"/>
          <w:lang w:val="gl-ES"/>
        </w:rPr>
        <w:t xml:space="preserve">Pola parte da </w:t>
      </w:r>
      <w:r>
        <w:rPr>
          <w:b/>
          <w:bCs/>
          <w:color w:val="C00000"/>
          <w:sz w:val="22"/>
          <w:szCs w:val="22"/>
          <w:lang w:val="gl-ES"/>
        </w:rPr>
        <w:t>Empresa/Centro de innovación</w:t>
      </w:r>
    </w:p>
    <w:p w14:paraId="00874492" w14:textId="77777777" w:rsidR="00246C72" w:rsidRDefault="00000000">
      <w:pPr>
        <w:pStyle w:val="Textbody"/>
        <w:numPr>
          <w:ilvl w:val="1"/>
          <w:numId w:val="3"/>
        </w:num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Supervisor/a do doutorando/a</w:t>
      </w:r>
    </w:p>
    <w:p w14:paraId="605E38A1" w14:textId="77777777" w:rsidR="00246C72" w:rsidRDefault="00000000">
      <w:pPr>
        <w:pStyle w:val="Textbody"/>
        <w:numPr>
          <w:ilvl w:val="1"/>
          <w:numId w:val="3"/>
        </w:num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o responsable no departamento ou unidade na que se desenvolva o proxecto</w:t>
      </w:r>
    </w:p>
    <w:p w14:paraId="19AF5D0C" w14:textId="77777777" w:rsidR="00246C72" w:rsidRDefault="00246C72">
      <w:pPr>
        <w:pStyle w:val="Textbody"/>
        <w:ind w:left="720"/>
        <w:jc w:val="both"/>
        <w:rPr>
          <w:sz w:val="22"/>
          <w:szCs w:val="22"/>
          <w:lang w:val="gl-ES"/>
        </w:rPr>
      </w:pPr>
    </w:p>
    <w:p w14:paraId="77914B28" w14:textId="77777777" w:rsidR="00246C72" w:rsidRDefault="00000000">
      <w:pPr>
        <w:pStyle w:val="Textbody"/>
        <w:jc w:val="both"/>
      </w:pPr>
      <w:r>
        <w:rPr>
          <w:sz w:val="22"/>
          <w:szCs w:val="22"/>
          <w:lang w:val="gl-ES"/>
        </w:rPr>
        <w:t xml:space="preserve">A designación nominal dos representantes indicarase no </w:t>
      </w:r>
      <w:r>
        <w:rPr>
          <w:b/>
          <w:bCs/>
          <w:sz w:val="22"/>
          <w:szCs w:val="22"/>
          <w:lang w:val="gl-ES"/>
        </w:rPr>
        <w:t>Anexo de cláusulas particulares</w:t>
      </w:r>
      <w:r>
        <w:rPr>
          <w:sz w:val="22"/>
          <w:szCs w:val="22"/>
          <w:lang w:val="gl-ES"/>
        </w:rPr>
        <w:t>, terá a duración do convenio e deixarán de formar parte da Comisión ao cesaren no cargo que motive a súa designación.</w:t>
      </w:r>
    </w:p>
    <w:p w14:paraId="1BFD2768" w14:textId="77777777" w:rsidR="00246C72" w:rsidRDefault="00246C72">
      <w:pPr>
        <w:pStyle w:val="Textbody"/>
        <w:rPr>
          <w:sz w:val="22"/>
          <w:szCs w:val="22"/>
          <w:lang w:val="gl-ES"/>
        </w:rPr>
      </w:pPr>
    </w:p>
    <w:p w14:paraId="59DD8D95" w14:textId="77777777" w:rsidR="00246C72" w:rsidRDefault="00000000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PRIMEIRA.- PUBLICACIÓNS DERIVADAS E USO DA IMAXE CORPORATIVA</w:t>
      </w:r>
    </w:p>
    <w:p w14:paraId="238D6DF0" w14:textId="77777777" w:rsidR="00246C72" w:rsidRDefault="00000000">
      <w:pPr>
        <w:pStyle w:val="Standard"/>
        <w:spacing w:line="240" w:lineRule="auto"/>
        <w:jc w:val="both"/>
      </w:pPr>
      <w:r>
        <w:t>Se unha das partes está interesada en empregar os resultados parciais ou finais do proxecto, en parte ou totalmente, para calquera forma de difusión e comunicación pública (artigo, conferencia, etc.), deberá solicitar a conformidade da outra parte por escrito. Esta deberá comunicar a autorización manifesta ou o desacordo nun prazo máximo de 30 días. Transcorrido este prazo sen resposta, a petición entenderase estimada.</w:t>
      </w:r>
    </w:p>
    <w:p w14:paraId="03BF5DBE" w14:textId="77777777" w:rsidR="00246C72" w:rsidRDefault="00000000">
      <w:pPr>
        <w:pStyle w:val="Standard"/>
        <w:spacing w:line="240" w:lineRule="auto"/>
        <w:jc w:val="both"/>
      </w:pPr>
      <w:r>
        <w:lastRenderedPageBreak/>
        <w:t xml:space="preserve">O doutorando/a pode redactar, co consentimento previo da </w:t>
      </w:r>
      <w:bookmarkStart w:id="1" w:name="_Hlk74045009"/>
      <w:r>
        <w:rPr>
          <w:b/>
          <w:bCs/>
          <w:color w:val="C00000"/>
        </w:rPr>
        <w:t>Empresa/Centro de innovación</w:t>
      </w:r>
      <w:bookmarkEnd w:id="1"/>
      <w:r>
        <w:t xml:space="preserve">, publicacións relacionadas co proxecto. De conteren aquelas publicacións información suxeita á propiedade intelectual, industrial ou cuxa titularidade pertenza á empresa, o doutorando deberá obter a autorización previa e expresa do seu supervisor/a na </w:t>
      </w:r>
      <w:r>
        <w:rPr>
          <w:b/>
          <w:bCs/>
          <w:color w:val="C00000"/>
        </w:rPr>
        <w:t>Empresa/Centro de innovación</w:t>
      </w:r>
      <w:r>
        <w:t xml:space="preserve"> para proceder á difusión e comunicación pública das publicacións.</w:t>
      </w:r>
    </w:p>
    <w:p w14:paraId="5F7BF56C" w14:textId="77777777" w:rsidR="00246C72" w:rsidRDefault="00000000">
      <w:pPr>
        <w:pStyle w:val="Standard"/>
        <w:spacing w:line="240" w:lineRule="auto"/>
        <w:jc w:val="both"/>
      </w:pPr>
      <w:r>
        <w:t>A prohibición para a difusión pública dos resultados debe estar motivada. No caso de desconformidade ou reservas, a parte desconforme deberá argumentar o efecto negativo que a referida publicación ten sobre a capacidade de protección e explotación do resultado concreto. As Partes deberán alcanzar un acordo respecto diso no prazo máximo de tres (3) meses dende a comunicación de borrador de publicación. No caso de persistir o conflito, será sometido á decisión primeiramente da Comisión de Seguimento do convenio, e dos tribunais competentes no caso de que non se acade o consenso.</w:t>
      </w:r>
    </w:p>
    <w:p w14:paraId="3183214D" w14:textId="77777777" w:rsidR="00246C72" w:rsidRDefault="00000000">
      <w:pPr>
        <w:pStyle w:val="Standard"/>
        <w:spacing w:line="240" w:lineRule="auto"/>
        <w:jc w:val="both"/>
      </w:pPr>
      <w:r>
        <w:t xml:space="preserve">En calquera caso, calquera acto de difusión e comunicación pública que se autorice incluirá o logotipo oficial da </w:t>
      </w:r>
      <w:r>
        <w:rPr>
          <w:b/>
          <w:bCs/>
          <w:color w:val="C00000"/>
        </w:rPr>
        <w:t>Empresa/Centro de innovación</w:t>
      </w:r>
      <w:r>
        <w:t xml:space="preserve"> e da Universidade de_____, e conterá a completa e inequívoca referencia ao proxecto desenvolvido, á orixe do seu financiamento e os créditos respecto da filiación institucional e mención da autoría.</w:t>
      </w:r>
    </w:p>
    <w:p w14:paraId="0EA1647D" w14:textId="77777777" w:rsidR="00246C72" w:rsidRDefault="00246C72">
      <w:pPr>
        <w:pStyle w:val="Standard"/>
        <w:spacing w:line="240" w:lineRule="auto"/>
        <w:jc w:val="both"/>
        <w:rPr>
          <w:b/>
          <w:bCs/>
        </w:rPr>
      </w:pPr>
    </w:p>
    <w:p w14:paraId="6098B6E5" w14:textId="77777777" w:rsidR="00246C72" w:rsidRDefault="00000000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SEGUNDA.- CONFIDENCIALIDADE DA INFORMACIÓN E DOS RESULTADOS</w:t>
      </w:r>
    </w:p>
    <w:p w14:paraId="5DAD64D4" w14:textId="77777777" w:rsidR="00246C72" w:rsidRDefault="00000000">
      <w:pPr>
        <w:pStyle w:val="Standard"/>
        <w:spacing w:line="240" w:lineRule="auto"/>
        <w:jc w:val="both"/>
      </w:pPr>
      <w:r>
        <w:t xml:space="preserve">Consonte ao establecido no artigo 14.6 do RD 99/2011 a Universidade de ____ comprométese a habilitar os procedementos referidos no seu Regulamento para asegurar a non publicidade daqueles contidos afectados por acordos de </w:t>
      </w:r>
      <w:proofErr w:type="spellStart"/>
      <w:r>
        <w:t>confidencialidade</w:t>
      </w:r>
      <w:proofErr w:type="spellEnd"/>
      <w:r>
        <w:t xml:space="preserve"> ou que puideran dar lugar a patentes durante os procesos de depósito da tese, acto de defensa, e difusión da mesma nos </w:t>
      </w:r>
      <w:proofErr w:type="spellStart"/>
      <w:r>
        <w:t>repositorios</w:t>
      </w:r>
      <w:proofErr w:type="spellEnd"/>
      <w:r>
        <w:t xml:space="preserve"> oficiais.</w:t>
      </w:r>
    </w:p>
    <w:p w14:paraId="6001F999" w14:textId="77777777" w:rsidR="00246C72" w:rsidRDefault="00000000">
      <w:pPr>
        <w:pStyle w:val="Standard"/>
        <w:spacing w:line="240" w:lineRule="auto"/>
        <w:jc w:val="both"/>
      </w:pPr>
      <w:r>
        <w:t xml:space="preserve">Do mesmo modo, débense tratar de forma confidencial os resultados derivados do proxecto, sen prexuízo da súa utilización por parte do doutorando ou </w:t>
      </w:r>
      <w:proofErr w:type="spellStart"/>
      <w:r>
        <w:t>doutoranda</w:t>
      </w:r>
      <w:proofErr w:type="spellEnd"/>
      <w:r>
        <w:t xml:space="preserve"> para a realización e defensa de súa tese, en virtude da normativa aplicable aos estudos de doutoramento. A estes efectos, enténdese por resultado derivado do proxecto toda a información, documentación, coñecementos técnicos, científicos, equipos ou materiais,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know-how</w:t>
      </w:r>
      <w:proofErr w:type="spellEnd"/>
      <w:r>
        <w:t>, métodos de traballo, datos ou estatísticas obtidos no desenvolvemento do proxecto obxecto deste Convenio.</w:t>
      </w:r>
    </w:p>
    <w:p w14:paraId="46D14197" w14:textId="77777777" w:rsidR="00246C72" w:rsidRDefault="00000000">
      <w:pPr>
        <w:pStyle w:val="Standard"/>
        <w:spacing w:line="240" w:lineRule="auto"/>
        <w:jc w:val="both"/>
      </w:pPr>
      <w:r>
        <w:t xml:space="preserve">En todo caso, a </w:t>
      </w:r>
      <w:proofErr w:type="spellStart"/>
      <w:r>
        <w:t>confidencialidade</w:t>
      </w:r>
      <w:proofErr w:type="spellEnd"/>
      <w:r>
        <w:t xml:space="preserve"> prevista non poderá estenderse máis dun ano, prorrogable a outro ano máis se concorren circunstancias que o xustifiquen, dende a data de defensa da tese, salvo autorización expresa dos órganos competentes en base a un informe motivado.</w:t>
      </w:r>
    </w:p>
    <w:p w14:paraId="64CE23FB" w14:textId="77777777" w:rsidR="00246C72" w:rsidRDefault="00000000">
      <w:pPr>
        <w:pStyle w:val="Standard"/>
        <w:spacing w:line="240" w:lineRule="auto"/>
        <w:jc w:val="both"/>
      </w:pPr>
      <w:r>
        <w:t xml:space="preserve">De maneira análoga, a </w:t>
      </w:r>
      <w:r>
        <w:rPr>
          <w:b/>
          <w:bCs/>
          <w:color w:val="C00000"/>
        </w:rPr>
        <w:t>Empresa/Centro de innovación</w:t>
      </w:r>
      <w:r>
        <w:rPr>
          <w:color w:val="C00000"/>
        </w:rPr>
        <w:t xml:space="preserve"> </w:t>
      </w:r>
      <w:r>
        <w:t xml:space="preserve">comprométese a facilitar o desenvolvemento destes procesos necesarios para levar a cabo a avaliación, defensa e publicación da tese, nos termos previamente establecidos polas partes que salvagarden a información sometida a cláusulas de </w:t>
      </w:r>
      <w:proofErr w:type="spellStart"/>
      <w:r>
        <w:t>confidencialidade</w:t>
      </w:r>
      <w:proofErr w:type="spellEnd"/>
      <w:r>
        <w:t>.</w:t>
      </w:r>
    </w:p>
    <w:p w14:paraId="53474420" w14:textId="77777777" w:rsidR="00246C72" w:rsidRDefault="00000000">
      <w:pPr>
        <w:pStyle w:val="Standard"/>
        <w:spacing w:line="240" w:lineRule="auto"/>
        <w:jc w:val="both"/>
      </w:pPr>
      <w:r>
        <w:t>Do mesmo xeito, calquera outra información que as partes intercambien para o desenvolvemento do proxecto debe ser tratada de forma confidencial por ámbalas dúas partes. A tal fin, as partes comunicaranse por escrito que información, de entre toda a que intercambien</w:t>
      </w:r>
    </w:p>
    <w:p w14:paraId="700D67B3" w14:textId="77777777" w:rsidR="00246C72" w:rsidRDefault="00000000">
      <w:pPr>
        <w:pStyle w:val="Standard"/>
        <w:spacing w:line="240" w:lineRule="auto"/>
        <w:jc w:val="both"/>
      </w:pPr>
      <w:r>
        <w:t>Os parágrafos anteriores non afectarán cando:</w:t>
      </w:r>
    </w:p>
    <w:p w14:paraId="4D502354" w14:textId="77777777" w:rsidR="00246C72" w:rsidRDefault="00000000">
      <w:pPr>
        <w:pStyle w:val="Standard"/>
        <w:spacing w:line="240" w:lineRule="auto"/>
        <w:jc w:val="both"/>
      </w:pPr>
      <w:r>
        <w:t>a) A parte receptora teña evidencia de que coñecía previamente a información recibida.</w:t>
      </w:r>
    </w:p>
    <w:p w14:paraId="16683D89" w14:textId="77777777" w:rsidR="00246C72" w:rsidRDefault="00000000">
      <w:pPr>
        <w:pStyle w:val="Standard"/>
        <w:spacing w:line="240" w:lineRule="auto"/>
        <w:jc w:val="both"/>
      </w:pPr>
      <w:r>
        <w:t>b) A información recibida sexa de dominio público.</w:t>
      </w:r>
    </w:p>
    <w:p w14:paraId="380D7973" w14:textId="77777777" w:rsidR="00246C72" w:rsidRDefault="00000000">
      <w:pPr>
        <w:pStyle w:val="Standard"/>
        <w:spacing w:line="240" w:lineRule="auto"/>
        <w:jc w:val="both"/>
      </w:pPr>
      <w:r>
        <w:t xml:space="preserve">c) A parte receptora adquirise esta información dun terceiro sen compromiso de </w:t>
      </w:r>
      <w:proofErr w:type="spellStart"/>
      <w:r>
        <w:t>confidencialidade</w:t>
      </w:r>
      <w:proofErr w:type="spellEnd"/>
      <w:r>
        <w:t>.</w:t>
      </w:r>
    </w:p>
    <w:p w14:paraId="77F911F5" w14:textId="77777777" w:rsidR="00246C72" w:rsidRDefault="00000000">
      <w:pPr>
        <w:pStyle w:val="Standard"/>
        <w:spacing w:line="240" w:lineRule="auto"/>
        <w:jc w:val="both"/>
      </w:pPr>
      <w:r>
        <w:lastRenderedPageBreak/>
        <w:t xml:space="preserve">As partes comprométense a que todo o persoal da súa entidade participante no proxecto coñeza e observe os compromisos de </w:t>
      </w:r>
      <w:proofErr w:type="spellStart"/>
      <w:r>
        <w:t>confidencialidade</w:t>
      </w:r>
      <w:proofErr w:type="spellEnd"/>
      <w:r>
        <w:t xml:space="preserve"> regulados nesta cláusula, e que a información que compartan sexa coñecida e empregada unicamente polas persoas que participan no proxecto.</w:t>
      </w:r>
    </w:p>
    <w:p w14:paraId="2932D466" w14:textId="77777777" w:rsidR="00246C72" w:rsidRDefault="00000000">
      <w:pPr>
        <w:pStyle w:val="Standard"/>
        <w:spacing w:line="240" w:lineRule="auto"/>
        <w:jc w:val="both"/>
      </w:pPr>
      <w:r>
        <w:t>As partes obríganse, así mesmo, a informarse inmediatamente de calquera actuación contraria aos pactos contemplados nesta cláusula da que teñan coñecemento e a poñer todos os medios ao seu alcance para bloquear os usos indebidos da información confidencial.</w:t>
      </w:r>
    </w:p>
    <w:p w14:paraId="1E0B1237" w14:textId="77777777" w:rsidR="00246C72" w:rsidRDefault="00000000">
      <w:pPr>
        <w:pStyle w:val="Standard"/>
        <w:spacing w:line="240" w:lineRule="auto"/>
        <w:jc w:val="both"/>
      </w:pPr>
      <w:r>
        <w:t xml:space="preserve">A contravención do deber de </w:t>
      </w:r>
      <w:proofErr w:type="spellStart"/>
      <w:r>
        <w:t>confidencialidade</w:t>
      </w:r>
      <w:proofErr w:type="spellEnd"/>
      <w:r>
        <w:t xml:space="preserve"> pode dar lugar á resolución do presente Convenio, sen prexuízo das consecuencias legais que podan derivarse para o infractor e a  solicitude eventual de danos e prexuízos da parte afectada.</w:t>
      </w:r>
    </w:p>
    <w:p w14:paraId="29C6948F" w14:textId="77777777" w:rsidR="00246C72" w:rsidRDefault="00246C72">
      <w:pPr>
        <w:pStyle w:val="Standard"/>
        <w:spacing w:line="240" w:lineRule="auto"/>
        <w:jc w:val="both"/>
      </w:pPr>
    </w:p>
    <w:p w14:paraId="423DFDDA" w14:textId="77777777" w:rsidR="00246C72" w:rsidRDefault="00000000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TERCEIRA.- PROPIEDADE INTELECTUAL E INDUSTRIAL</w:t>
      </w:r>
    </w:p>
    <w:p w14:paraId="5F406E1C" w14:textId="77777777" w:rsidR="00246C72" w:rsidRDefault="00000000">
      <w:pPr>
        <w:pStyle w:val="Standard"/>
        <w:spacing w:line="240" w:lineRule="auto"/>
        <w:jc w:val="both"/>
      </w:pPr>
      <w:r>
        <w:t>A propiedade intelectual da tese realizada ao amparo deste convenio e como consecuencia do proxecto industrial desenvolvido corresponde ao doutorando/a así como ao persoal que contribuíu á súa  creación, quen conservarán todos os dereitos morais sobre a propiedade intelectual e, especialmente, o dereito a seren recoñecidos como autores/as da obra de acordo co Real Decreto Lexislativo 1 /1996 de 12 de abril. En canto á propiedade industrial, recoñecerase como inventores ao doutorando/a e persoal que contribuiría á creación da tese. A este respecto, en caso de xeración dun novo resultado, o doutorando/a terá dereito a participar nos beneficios que lle poidan corresponder aos autores/inventores en proporción á súa achega na obtención do resultado segundo o disposto normativa de propiedade intelectual e industrial vixente.</w:t>
      </w:r>
    </w:p>
    <w:p w14:paraId="45CD00D0" w14:textId="77777777" w:rsidR="00246C72" w:rsidRDefault="00000000">
      <w:pPr>
        <w:pStyle w:val="Para1"/>
        <w:spacing w:after="240"/>
        <w:jc w:val="both"/>
      </w:pPr>
      <w:r>
        <w:rPr>
          <w:rFonts w:ascii="Calibri" w:hAnsi="Calibri"/>
          <w:sz w:val="22"/>
          <w:szCs w:val="22"/>
        </w:rPr>
        <w:t>Cada parte seguirá sendo propietaria dos coñecementos previos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aportados ao proxecto, que non se entenderán cedidos á outra parte en virtude deste convenio.</w:t>
      </w:r>
    </w:p>
    <w:p w14:paraId="64A500D4" w14:textId="77777777" w:rsidR="00246C72" w:rsidRDefault="00000000">
      <w:pPr>
        <w:pStyle w:val="Para1"/>
        <w:spacing w:before="60" w:line="240" w:lineRule="auto"/>
        <w:jc w:val="both"/>
      </w:pPr>
      <w:r>
        <w:rPr>
          <w:rFonts w:ascii="Calibri" w:hAnsi="Calibri" w:cs="Times New Roman"/>
          <w:sz w:val="22"/>
          <w:szCs w:val="22"/>
        </w:rPr>
        <w:t xml:space="preserve">As Partes deberán formalizar no menor prazo posible o oportuno </w:t>
      </w:r>
      <w:r>
        <w:rPr>
          <w:rFonts w:ascii="Calibri" w:hAnsi="Calibri" w:cs="Times New Roman"/>
          <w:b/>
          <w:bCs/>
          <w:sz w:val="22"/>
          <w:szCs w:val="22"/>
        </w:rPr>
        <w:t xml:space="preserve">Acordo de </w:t>
      </w:r>
      <w:proofErr w:type="spellStart"/>
      <w:r>
        <w:rPr>
          <w:rFonts w:ascii="Calibri" w:hAnsi="Calibri" w:cs="Times New Roman"/>
          <w:b/>
          <w:bCs/>
          <w:sz w:val="22"/>
          <w:szCs w:val="22"/>
        </w:rPr>
        <w:t>Cotitularidade</w:t>
      </w:r>
      <w:proofErr w:type="spellEnd"/>
      <w:r>
        <w:rPr>
          <w:rFonts w:ascii="Calibri" w:hAnsi="Calibri" w:cs="Times New Roman"/>
          <w:b/>
          <w:bCs/>
          <w:sz w:val="22"/>
          <w:szCs w:val="22"/>
        </w:rPr>
        <w:t xml:space="preserve"> e Explotación de Resultados</w:t>
      </w:r>
      <w:r>
        <w:rPr>
          <w:rFonts w:ascii="Calibri" w:hAnsi="Calibri" w:cs="Times New Roman"/>
          <w:sz w:val="22"/>
          <w:szCs w:val="22"/>
        </w:rPr>
        <w:t xml:space="preserve"> que deberá establecer as porcentaxes de propiedade e as condicións de explotación e protección dos resultados, tendo en consideración a contribución financeira e intelectual de cada parte aos resultados conxuntos, así como o valor comercial potencial e as aplicacións do mesmo. Distribuiranse de igual maneira os gastos nos que se puidese incorrer con ocasión do recoñecemento e/ou defensa de tales dereitos fronte a terceiros.</w:t>
      </w:r>
    </w:p>
    <w:p w14:paraId="291DB9FB" w14:textId="77777777" w:rsidR="00246C72" w:rsidRDefault="00000000">
      <w:pPr>
        <w:pStyle w:val="Para1"/>
        <w:spacing w:before="60" w:line="240" w:lineRule="auto"/>
        <w:jc w:val="both"/>
      </w:pPr>
      <w:r>
        <w:rPr>
          <w:rFonts w:ascii="Calibri" w:hAnsi="Calibri" w:cs="Times New Roman"/>
          <w:sz w:val="22"/>
          <w:szCs w:val="22"/>
        </w:rPr>
        <w:t xml:space="preserve">Ata que devandito Acordo de </w:t>
      </w:r>
      <w:proofErr w:type="spellStart"/>
      <w:r>
        <w:rPr>
          <w:rFonts w:ascii="Calibri" w:hAnsi="Calibri" w:cs="Times New Roman"/>
          <w:b/>
          <w:bCs/>
          <w:sz w:val="22"/>
          <w:szCs w:val="22"/>
        </w:rPr>
        <w:t>Cotitularidade</w:t>
      </w:r>
      <w:proofErr w:type="spellEnd"/>
      <w:r>
        <w:rPr>
          <w:rFonts w:ascii="Calibri" w:hAnsi="Calibri" w:cs="Times New Roman"/>
          <w:b/>
          <w:bCs/>
          <w:sz w:val="22"/>
          <w:szCs w:val="22"/>
        </w:rPr>
        <w:t xml:space="preserve"> e Explotación de Resultados</w:t>
      </w:r>
      <w:r>
        <w:rPr>
          <w:rFonts w:ascii="Calibri" w:hAnsi="Calibri" w:cs="Times New Roman"/>
          <w:sz w:val="22"/>
          <w:szCs w:val="22"/>
        </w:rPr>
        <w:t xml:space="preserve"> non sexa alcanzado, ningunha das Partes poderá explotar directamente nin licenciar o resultado conxunto, podendo unicamente utilizar o resultado obtido conxuntamente para fins internos de investigación ou demostración  </w:t>
      </w:r>
      <w:proofErr w:type="spellStart"/>
      <w:r>
        <w:rPr>
          <w:rFonts w:ascii="Calibri" w:hAnsi="Calibri" w:cs="Times New Roman"/>
          <w:sz w:val="22"/>
          <w:szCs w:val="22"/>
        </w:rPr>
        <w:t>pre</w:t>
      </w:r>
      <w:proofErr w:type="spellEnd"/>
      <w:r>
        <w:rPr>
          <w:rFonts w:ascii="Calibri" w:hAnsi="Calibri" w:cs="Times New Roman"/>
          <w:sz w:val="22"/>
          <w:szCs w:val="22"/>
        </w:rPr>
        <w:t>-comercial.</w:t>
      </w:r>
    </w:p>
    <w:p w14:paraId="74749A69" w14:textId="77777777" w:rsidR="00246C72" w:rsidRDefault="00000000">
      <w:pPr>
        <w:pStyle w:val="Para1"/>
        <w:spacing w:before="60" w:line="24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Se unha das partes decidise non participar na solicitude de protección por patente ou rexistro, ou decidise non manter dita protección, poderá ofrecer a transferencia destes dereitos ou dos seus dereitos de explotación á outra parte. Neste caso, esta poderá obter a titularidade da patente ou rexistro, ou dereito de explotación. Acordaranse os termos da mesma en base a un estudo caso por caso.</w:t>
      </w:r>
    </w:p>
    <w:p w14:paraId="3854B23E" w14:textId="77777777" w:rsidR="00246C72" w:rsidRDefault="00246C72">
      <w:pPr>
        <w:pStyle w:val="Standard"/>
        <w:spacing w:line="240" w:lineRule="auto"/>
        <w:jc w:val="both"/>
      </w:pPr>
    </w:p>
    <w:p w14:paraId="2446D75B" w14:textId="77777777" w:rsidR="00246C72" w:rsidRDefault="00000000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CUARTA.- PROTECCIÓN DE DATOS DE CARÁCTER PERSOAL</w:t>
      </w:r>
    </w:p>
    <w:p w14:paraId="4CC087F0" w14:textId="77777777" w:rsidR="00246C72" w:rsidRDefault="00000000">
      <w:pPr>
        <w:pStyle w:val="Standard"/>
        <w:spacing w:line="240" w:lineRule="auto"/>
        <w:jc w:val="both"/>
      </w:pPr>
      <w:r>
        <w:t>De acordo co Regulamento Europeo de Protección de Datos 2016/679 do Parlamento Europeo e do Consello, a Lei Orgánica 3/2018, de 13 de decembro, de Protección de Datos Persoais e garantía dos dereitos dixitais, e da normativa que a desenvolve, nin as partes nin o doutorando/a poden empregar os datos de carácter persoal aos que teñan acceso en virtude dos pactos deste Convenio, con finalidades distintas ás inherentes ao desenvolvemento do proxecto.</w:t>
      </w:r>
    </w:p>
    <w:p w14:paraId="112BDFC7" w14:textId="77777777" w:rsidR="00246C72" w:rsidRDefault="00000000">
      <w:pPr>
        <w:pStyle w:val="Standard"/>
        <w:spacing w:line="240" w:lineRule="auto"/>
        <w:jc w:val="both"/>
      </w:pPr>
      <w:r>
        <w:lastRenderedPageBreak/>
        <w:t>En consecuencia, nin as partes nin o doutorando/a poden cedelos, comunicalos, copialos, ou distribuílos a terceiros sen a previa autorización por escrito de quen corresponda.</w:t>
      </w:r>
    </w:p>
    <w:p w14:paraId="5B3483BF" w14:textId="77777777" w:rsidR="00246C72" w:rsidRDefault="00000000">
      <w:pPr>
        <w:pStyle w:val="Standard"/>
        <w:spacing w:line="240" w:lineRule="auto"/>
        <w:jc w:val="both"/>
      </w:pPr>
      <w:r>
        <w:t>Na Universidade de ______, as persoas cuxos datos sexan obxecto de tratamento poden exercitar os seus dereitos contemplados no RXPD cursando unha petición por sede electrónica ou ante o seguinte órgano:</w:t>
      </w:r>
    </w:p>
    <w:p w14:paraId="08AF27E8" w14:textId="77777777" w:rsidR="00246C72" w:rsidRDefault="00000000">
      <w:pPr>
        <w:pStyle w:val="Standard"/>
        <w:spacing w:line="240" w:lineRule="auto"/>
        <w:jc w:val="both"/>
      </w:pPr>
      <w:r>
        <w:t>- Delegado de Protección de Datos ____: a través do correo electrónico ______</w:t>
      </w:r>
    </w:p>
    <w:p w14:paraId="429AA9E0" w14:textId="77777777" w:rsidR="00246C72" w:rsidRDefault="00000000">
      <w:pPr>
        <w:pStyle w:val="Standard"/>
        <w:spacing w:line="240" w:lineRule="auto"/>
        <w:jc w:val="both"/>
      </w:pPr>
      <w:r>
        <w:t xml:space="preserve">- Na </w:t>
      </w:r>
      <w:r>
        <w:rPr>
          <w:b/>
          <w:bCs/>
          <w:color w:val="C00000"/>
        </w:rPr>
        <w:t>Empresa/Centro de innovación</w:t>
      </w:r>
      <w:r>
        <w:t>___________</w:t>
      </w:r>
    </w:p>
    <w:p w14:paraId="4273D1DD" w14:textId="77777777" w:rsidR="00246C72" w:rsidRDefault="00246C72">
      <w:pPr>
        <w:pStyle w:val="Standard"/>
        <w:spacing w:line="240" w:lineRule="auto"/>
        <w:jc w:val="both"/>
      </w:pPr>
    </w:p>
    <w:p w14:paraId="7046DCCE" w14:textId="77777777" w:rsidR="00246C72" w:rsidRDefault="00000000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QUINTA.- MODIFICACIÓN E CANCELACIÓN</w:t>
      </w:r>
    </w:p>
    <w:p w14:paraId="6991BCA6" w14:textId="77777777" w:rsidR="00246C72" w:rsidRDefault="00000000">
      <w:pPr>
        <w:pStyle w:val="Standard"/>
        <w:spacing w:line="240" w:lineRule="auto"/>
        <w:jc w:val="both"/>
      </w:pPr>
      <w:r>
        <w:t>As partes poden acordar a modificación parcial dos termos do presente convenio para adaptalo a novas necesidades sobrevidas, a través da sinatura dunha addenda, previa comunicación por escrito e tras o acordo unánime.</w:t>
      </w:r>
    </w:p>
    <w:p w14:paraId="16FF2937" w14:textId="77777777" w:rsidR="00246C72" w:rsidRDefault="00000000">
      <w:pPr>
        <w:pStyle w:val="Standard"/>
        <w:spacing w:line="240" w:lineRule="auto"/>
        <w:jc w:val="both"/>
      </w:pPr>
      <w:r>
        <w:t xml:space="preserve">As partes poderán denunciar o presente Convenio en calquera momento, por escrito. Con independencia do dereito que as asiste nos supostos de incumprimento tratados na cláusula seguinte, no caso de que tanto a Universidade como a </w:t>
      </w:r>
      <w:r>
        <w:rPr>
          <w:b/>
          <w:bCs/>
          <w:color w:val="C00000"/>
        </w:rPr>
        <w:t>Empresa/Centro de innovación</w:t>
      </w:r>
      <w:r>
        <w:rPr>
          <w:color w:val="C00000"/>
        </w:rPr>
        <w:t xml:space="preserve"> </w:t>
      </w:r>
      <w:r>
        <w:t>decidiran a terminación anticipada deste convenio deberán comunicarllo por escrito á outra parte coa antelación dun mes.</w:t>
      </w:r>
    </w:p>
    <w:p w14:paraId="55DCCE96" w14:textId="77777777" w:rsidR="00246C72" w:rsidRDefault="00000000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SEXTA.- EXTINCIÓN DO CONVENIO</w:t>
      </w:r>
    </w:p>
    <w:p w14:paraId="12EE45C2" w14:textId="77777777" w:rsidR="00246C72" w:rsidRDefault="00000000">
      <w:pPr>
        <w:pStyle w:val="Standard"/>
        <w:jc w:val="both"/>
      </w:pPr>
      <w:r>
        <w:t>Son causas de extinción:</w:t>
      </w:r>
    </w:p>
    <w:p w14:paraId="59F6E137" w14:textId="77777777" w:rsidR="00246C72" w:rsidRDefault="00000000">
      <w:pPr>
        <w:pStyle w:val="Prrafodelista"/>
        <w:numPr>
          <w:ilvl w:val="0"/>
          <w:numId w:val="12"/>
        </w:numPr>
        <w:jc w:val="both"/>
      </w:pPr>
      <w:r>
        <w:t>O transcurso do prazo de vixencia do convenio sen acordarse a prórroga do mesmo.</w:t>
      </w:r>
    </w:p>
    <w:p w14:paraId="6F2AEE98" w14:textId="77777777" w:rsidR="00246C72" w:rsidRDefault="00000000">
      <w:pPr>
        <w:pStyle w:val="Prrafodelista"/>
        <w:numPr>
          <w:ilvl w:val="0"/>
          <w:numId w:val="5"/>
        </w:numPr>
        <w:jc w:val="both"/>
      </w:pPr>
      <w:r>
        <w:t>O transcurso do prazo máximo de vixencia do mesmo incluído no período de prórroga.</w:t>
      </w:r>
    </w:p>
    <w:p w14:paraId="5D102179" w14:textId="77777777" w:rsidR="00246C72" w:rsidRDefault="00000000">
      <w:pPr>
        <w:pStyle w:val="Prrafodelista"/>
        <w:numPr>
          <w:ilvl w:val="0"/>
          <w:numId w:val="5"/>
        </w:numPr>
        <w:jc w:val="both"/>
      </w:pPr>
      <w:r>
        <w:t>O acordo unánime dos asinantes.</w:t>
      </w:r>
    </w:p>
    <w:p w14:paraId="4EE0FA4B" w14:textId="77777777" w:rsidR="00246C72" w:rsidRDefault="00000000">
      <w:pPr>
        <w:pStyle w:val="Prrafodelista"/>
        <w:numPr>
          <w:ilvl w:val="0"/>
          <w:numId w:val="5"/>
        </w:numPr>
        <w:jc w:val="both"/>
      </w:pPr>
      <w:r>
        <w:t>O incumprimento das obrigas por parte dalgún dos asinantes.</w:t>
      </w:r>
    </w:p>
    <w:p w14:paraId="27EEF932" w14:textId="77777777" w:rsidR="00246C72" w:rsidRDefault="00000000">
      <w:pPr>
        <w:pStyle w:val="Prrafodelista"/>
        <w:numPr>
          <w:ilvl w:val="0"/>
          <w:numId w:val="5"/>
        </w:numPr>
        <w:jc w:val="both"/>
      </w:pPr>
      <w:r>
        <w:t>Por decisión xudicial declaratoria da nulidade do Convenio.</w:t>
      </w:r>
    </w:p>
    <w:p w14:paraId="15DAC6DD" w14:textId="77777777" w:rsidR="00246C72" w:rsidRDefault="00000000">
      <w:pPr>
        <w:pStyle w:val="Prrafodelista"/>
        <w:numPr>
          <w:ilvl w:val="0"/>
          <w:numId w:val="5"/>
        </w:numPr>
        <w:jc w:val="both"/>
      </w:pPr>
      <w:r>
        <w:t>Por calquera das causas contempladas na normativa da universidade sobre o contido do Convenio.</w:t>
      </w:r>
    </w:p>
    <w:p w14:paraId="050BBBA5" w14:textId="77777777" w:rsidR="00246C72" w:rsidRDefault="00246C72">
      <w:pPr>
        <w:pStyle w:val="Standard"/>
        <w:spacing w:line="240" w:lineRule="auto"/>
        <w:jc w:val="both"/>
        <w:rPr>
          <w:lang w:val="es-ES"/>
        </w:rPr>
      </w:pPr>
    </w:p>
    <w:p w14:paraId="2E2A54A0" w14:textId="77777777" w:rsidR="00246C72" w:rsidRDefault="00000000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SÉTIMA.- RÉXIME DE ACORDOS E SOLUCIÓN DE CONTROVERSIAS</w:t>
      </w:r>
    </w:p>
    <w:p w14:paraId="28FD53FF" w14:textId="77777777" w:rsidR="00246C72" w:rsidRDefault="00000000">
      <w:pPr>
        <w:pStyle w:val="Para1"/>
        <w:spacing w:before="60" w:line="24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presente Convenio ten natureza administrativa, quedando excluído do ámbito de aplicación do Real Decreto Lexislativo 3/2011, do 14 de novembro, polo que se aproba o texto refundido da Lei de Contratos do Sector Público.</w:t>
      </w:r>
    </w:p>
    <w:p w14:paraId="198C1742" w14:textId="77777777" w:rsidR="00246C72" w:rsidRDefault="00000000">
      <w:pPr>
        <w:pStyle w:val="Para1"/>
        <w:spacing w:before="60" w:line="240" w:lineRule="auto"/>
        <w:jc w:val="both"/>
      </w:pPr>
      <w:r>
        <w:rPr>
          <w:rFonts w:ascii="Calibri" w:hAnsi="Calibri" w:cs="Times New Roman"/>
          <w:sz w:val="22"/>
          <w:szCs w:val="22"/>
        </w:rPr>
        <w:t>As Partes comprométense a resolver  amigablemente calquera diferenza que sobre o presente Convenio poida xurdir na súa interpretación e execución. No caso de que non fose posible, acudirase primeiramente á mediación da Comisión de seguimento, e no caso de fracasares esta,  a orde xurisdicional contenciosa-administrativo será a competente para resolver as cuestións litixiosas que puidesen suscitarse entre as partes, de conformidade co disposto nos artigos 1 e 2 da Lei 29/1998, do 13 de xullo, reguladora da devandita xurisdición.</w:t>
      </w:r>
    </w:p>
    <w:p w14:paraId="2E650C9B" w14:textId="77777777" w:rsidR="00246C72" w:rsidRDefault="00246C72">
      <w:pPr>
        <w:pStyle w:val="Standard"/>
        <w:spacing w:line="240" w:lineRule="auto"/>
        <w:jc w:val="both"/>
      </w:pPr>
    </w:p>
    <w:p w14:paraId="75A150AD" w14:textId="77777777" w:rsidR="00246C72" w:rsidRDefault="00000000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OITAVA.- ENTRADA EN VIGOR E VIXENCIA</w:t>
      </w:r>
    </w:p>
    <w:p w14:paraId="48A0E9CB" w14:textId="77777777" w:rsidR="00246C72" w:rsidRDefault="00000000">
      <w:pPr>
        <w:pStyle w:val="Standard"/>
        <w:spacing w:line="240" w:lineRule="auto"/>
        <w:jc w:val="both"/>
      </w:pPr>
      <w:r>
        <w:t xml:space="preserve">Este convenio entrará en vigor a partir da data da súa sinatura e terá unha duración de 4 (catro) anos. A efectividade do obxecto do convenio para o doutorando recollido no anexo, quedará </w:t>
      </w:r>
      <w:r>
        <w:lastRenderedPageBreak/>
        <w:t>condicionada a súa admisión e matricula nos estudos de doutoramento, a concesión da axuda da Convocatoria de Doutoramento Industrial e á formalización do contrato derivado da mesma.</w:t>
      </w:r>
    </w:p>
    <w:p w14:paraId="6035EEC8" w14:textId="77777777" w:rsidR="00246C72" w:rsidRDefault="00000000">
      <w:pPr>
        <w:pStyle w:val="Standard"/>
        <w:spacing w:line="240" w:lineRule="auto"/>
        <w:jc w:val="both"/>
      </w:pPr>
      <w:r>
        <w:t>No obstante, antes do final do prazo previsto se as circunstancias o fan aconsellable, as partes por unanimidade poderán acordar a súa prórroga polo período necesario e sempre dentro do límite máximo de ata catro ano adicional establecido na lei 40/2015, de 1 de outubro, de réxime xurídico do sector público e do límite máximo de duración dos estudos de doutoramento.</w:t>
      </w:r>
    </w:p>
    <w:p w14:paraId="101646ED" w14:textId="77777777" w:rsidR="00246C72" w:rsidRDefault="00246C72">
      <w:pPr>
        <w:pStyle w:val="Standard"/>
        <w:spacing w:line="240" w:lineRule="auto"/>
        <w:jc w:val="both"/>
      </w:pPr>
    </w:p>
    <w:p w14:paraId="41ABA486" w14:textId="77777777" w:rsidR="00246C72" w:rsidRDefault="00000000">
      <w:pPr>
        <w:pStyle w:val="Standard"/>
        <w:jc w:val="both"/>
      </w:pPr>
      <w:r>
        <w:t>E, en proba de conformidade total, as partes asinan o presente Convenio, en dous exemplares orixinais, no lugar e na data indicados, ou na data da última sinatura electrónica.</w:t>
      </w:r>
    </w:p>
    <w:p w14:paraId="70D38BE2" w14:textId="77777777" w:rsidR="00246C72" w:rsidRDefault="00246C72">
      <w:pPr>
        <w:pStyle w:val="Standard"/>
        <w:jc w:val="both"/>
      </w:pPr>
    </w:p>
    <w:tbl>
      <w:tblPr>
        <w:tblW w:w="84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3"/>
        <w:gridCol w:w="4411"/>
      </w:tblGrid>
      <w:tr w:rsidR="00246C72" w14:paraId="606F037F" w14:textId="77777777">
        <w:tblPrEx>
          <w:tblCellMar>
            <w:top w:w="0" w:type="dxa"/>
            <w:bottom w:w="0" w:type="dxa"/>
          </w:tblCellMar>
        </w:tblPrEx>
        <w:trPr>
          <w:trHeight w:val="2261"/>
          <w:jc w:val="center"/>
        </w:trPr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AA49D2" w14:textId="77777777" w:rsidR="00246C72" w:rsidRDefault="00000000">
            <w:pPr>
              <w:pStyle w:val="Standard"/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Pola Universidade de_______</w:t>
            </w:r>
          </w:p>
          <w:p w14:paraId="65DEECB5" w14:textId="77777777" w:rsidR="00246C72" w:rsidRDefault="00000000">
            <w:pPr>
              <w:pStyle w:val="Standard"/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En ___, o____ de ___ </w:t>
            </w:r>
            <w:proofErr w:type="spellStart"/>
            <w:r>
              <w:rPr>
                <w:rFonts w:cs="Calibri"/>
                <w:bCs/>
              </w:rPr>
              <w:t>de</w:t>
            </w:r>
            <w:proofErr w:type="spellEnd"/>
            <w:r>
              <w:rPr>
                <w:rFonts w:cs="Calibri"/>
                <w:bCs/>
              </w:rPr>
              <w:t xml:space="preserve"> 202</w:t>
            </w:r>
          </w:p>
          <w:p w14:paraId="342BB97E" w14:textId="77777777" w:rsidR="00246C72" w:rsidRDefault="00246C72">
            <w:pPr>
              <w:pStyle w:val="Standard"/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cs="Calibri"/>
                <w:bCs/>
              </w:rPr>
            </w:pPr>
          </w:p>
          <w:p w14:paraId="0C77D32B" w14:textId="77777777" w:rsidR="00246C72" w:rsidRDefault="00246C72">
            <w:pPr>
              <w:pStyle w:val="Standard"/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cs="Calibri"/>
                <w:bCs/>
              </w:rPr>
            </w:pPr>
          </w:p>
          <w:p w14:paraId="6BECDB88" w14:textId="77777777" w:rsidR="00246C72" w:rsidRDefault="00246C72">
            <w:pPr>
              <w:pStyle w:val="Standard"/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cs="Calibri"/>
                <w:bCs/>
              </w:rPr>
            </w:pPr>
          </w:p>
          <w:p w14:paraId="78AED21C" w14:textId="77777777" w:rsidR="00246C72" w:rsidRDefault="00246C72">
            <w:pPr>
              <w:pStyle w:val="Standard"/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cs="Calibri"/>
                <w:bCs/>
              </w:rPr>
            </w:pPr>
          </w:p>
          <w:p w14:paraId="65BF76FA" w14:textId="77777777" w:rsidR="00246C72" w:rsidRDefault="00000000">
            <w:pPr>
              <w:pStyle w:val="Standard"/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Firma:</w:t>
            </w:r>
          </w:p>
          <w:p w14:paraId="7D4449EE" w14:textId="77777777" w:rsidR="00246C72" w:rsidRDefault="00246C72">
            <w:pPr>
              <w:pStyle w:val="Standard"/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cs="Calibri"/>
                <w:bCs/>
              </w:rPr>
            </w:pPr>
          </w:p>
          <w:p w14:paraId="3FD52BFE" w14:textId="77777777" w:rsidR="00246C72" w:rsidRDefault="00246C72">
            <w:pPr>
              <w:pStyle w:val="Standard"/>
              <w:pBdr>
                <w:bottom w:val="single" w:sz="12" w:space="1" w:color="00000A"/>
              </w:pBd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cs="Calibri"/>
                <w:bCs/>
              </w:rPr>
            </w:pPr>
          </w:p>
          <w:p w14:paraId="700584EA" w14:textId="77777777" w:rsidR="00246C72" w:rsidRDefault="00000000">
            <w:pPr>
              <w:pStyle w:val="Standard"/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Reitor</w:t>
            </w:r>
          </w:p>
        </w:tc>
        <w:tc>
          <w:tcPr>
            <w:tcW w:w="4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C8F674" w14:textId="77777777" w:rsidR="00246C72" w:rsidRDefault="00000000">
            <w:pPr>
              <w:pStyle w:val="Standard"/>
              <w:tabs>
                <w:tab w:val="left" w:pos="1134"/>
              </w:tabs>
              <w:spacing w:line="240" w:lineRule="atLeast"/>
              <w:contextualSpacing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Pola EMPRESA/Centro de innovación</w:t>
            </w:r>
          </w:p>
          <w:p w14:paraId="1EA373EB" w14:textId="77777777" w:rsidR="00246C72" w:rsidRDefault="00000000">
            <w:pPr>
              <w:pStyle w:val="Standard"/>
              <w:tabs>
                <w:tab w:val="left" w:pos="1134"/>
              </w:tabs>
              <w:spacing w:after="480"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En ___, o ____ de ___ </w:t>
            </w:r>
            <w:proofErr w:type="spellStart"/>
            <w:r>
              <w:rPr>
                <w:rFonts w:cs="Calibri"/>
                <w:bCs/>
              </w:rPr>
              <w:t>de</w:t>
            </w:r>
            <w:proofErr w:type="spellEnd"/>
            <w:r>
              <w:rPr>
                <w:rFonts w:cs="Calibri"/>
                <w:bCs/>
              </w:rPr>
              <w:t xml:space="preserve"> 202</w:t>
            </w:r>
          </w:p>
          <w:p w14:paraId="7FA2C58D" w14:textId="77777777" w:rsidR="00246C72" w:rsidRDefault="00246C72">
            <w:pPr>
              <w:pStyle w:val="Standard"/>
              <w:pBdr>
                <w:bottom w:val="single" w:sz="12" w:space="1" w:color="00000A"/>
              </w:pBdr>
              <w:tabs>
                <w:tab w:val="left" w:pos="1134"/>
              </w:tabs>
              <w:spacing w:after="480" w:line="276" w:lineRule="auto"/>
              <w:jc w:val="both"/>
              <w:rPr>
                <w:rFonts w:cs="Calibri"/>
                <w:bCs/>
              </w:rPr>
            </w:pPr>
          </w:p>
          <w:p w14:paraId="2281A17E" w14:textId="77777777" w:rsidR="00246C72" w:rsidRDefault="00000000">
            <w:pPr>
              <w:pStyle w:val="Standard"/>
              <w:pBdr>
                <w:bottom w:val="single" w:sz="12" w:space="1" w:color="00000A"/>
              </w:pBdr>
              <w:tabs>
                <w:tab w:val="left" w:pos="1134"/>
              </w:tabs>
              <w:spacing w:after="0"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Firma:</w:t>
            </w:r>
          </w:p>
          <w:p w14:paraId="621D2E92" w14:textId="77777777" w:rsidR="00246C72" w:rsidRDefault="00246C72">
            <w:pPr>
              <w:pStyle w:val="Standard"/>
              <w:pBdr>
                <w:bottom w:val="single" w:sz="12" w:space="1" w:color="00000A"/>
              </w:pBdr>
              <w:tabs>
                <w:tab w:val="left" w:pos="1134"/>
              </w:tabs>
              <w:spacing w:after="0" w:line="276" w:lineRule="auto"/>
              <w:jc w:val="both"/>
              <w:rPr>
                <w:rFonts w:cs="Calibri"/>
                <w:bCs/>
              </w:rPr>
            </w:pPr>
          </w:p>
          <w:p w14:paraId="1490820A" w14:textId="77777777" w:rsidR="00246C72" w:rsidRDefault="00246C72">
            <w:pPr>
              <w:pStyle w:val="Standard"/>
              <w:pBdr>
                <w:bottom w:val="single" w:sz="12" w:space="1" w:color="00000A"/>
              </w:pBdr>
              <w:tabs>
                <w:tab w:val="left" w:pos="1134"/>
              </w:tabs>
              <w:spacing w:after="0" w:line="276" w:lineRule="auto"/>
              <w:jc w:val="both"/>
              <w:rPr>
                <w:rFonts w:cs="Calibri"/>
                <w:bCs/>
              </w:rPr>
            </w:pPr>
          </w:p>
          <w:p w14:paraId="06D97BCC" w14:textId="77777777" w:rsidR="00246C72" w:rsidRDefault="00000000">
            <w:pPr>
              <w:pStyle w:val="Standard"/>
              <w:tabs>
                <w:tab w:val="left" w:pos="1134"/>
              </w:tabs>
              <w:spacing w:after="0" w:line="276" w:lineRule="auto"/>
              <w:jc w:val="both"/>
            </w:pPr>
            <w:r>
              <w:t xml:space="preserve">Nome, </w:t>
            </w:r>
            <w:r>
              <w:rPr>
                <w:rFonts w:cs="Calibri"/>
                <w:bCs/>
              </w:rPr>
              <w:t>Cargo</w:t>
            </w:r>
          </w:p>
        </w:tc>
      </w:tr>
    </w:tbl>
    <w:p w14:paraId="1DE5F66E" w14:textId="77777777" w:rsidR="00246C72" w:rsidRDefault="00246C72">
      <w:pPr>
        <w:pStyle w:val="Standard"/>
        <w:jc w:val="both"/>
      </w:pPr>
    </w:p>
    <w:p w14:paraId="1A2BA4E4" w14:textId="77777777" w:rsidR="00246C72" w:rsidRDefault="00000000">
      <w:pPr>
        <w:pStyle w:val="Standard"/>
        <w:spacing w:line="240" w:lineRule="auto"/>
        <w:jc w:val="both"/>
      </w:pPr>
      <w:r>
        <w:t xml:space="preserve"> </w:t>
      </w:r>
    </w:p>
    <w:p w14:paraId="17618AE2" w14:textId="77777777" w:rsidR="00246C72" w:rsidRDefault="00246C72">
      <w:pPr>
        <w:pStyle w:val="Standard"/>
        <w:spacing w:line="240" w:lineRule="auto"/>
        <w:jc w:val="both"/>
      </w:pPr>
    </w:p>
    <w:p w14:paraId="1419C198" w14:textId="77777777" w:rsidR="00246C72" w:rsidRDefault="00246C72">
      <w:pPr>
        <w:pStyle w:val="Standard"/>
        <w:spacing w:line="240" w:lineRule="auto"/>
        <w:jc w:val="both"/>
      </w:pPr>
    </w:p>
    <w:p w14:paraId="3B248E41" w14:textId="77777777" w:rsidR="00246C72" w:rsidRDefault="00246C72">
      <w:pPr>
        <w:pStyle w:val="Standard"/>
        <w:spacing w:line="240" w:lineRule="auto"/>
        <w:jc w:val="both"/>
      </w:pPr>
    </w:p>
    <w:p w14:paraId="047229A3" w14:textId="77777777" w:rsidR="00246C72" w:rsidRDefault="00246C72">
      <w:pPr>
        <w:pStyle w:val="Standard"/>
        <w:spacing w:line="240" w:lineRule="auto"/>
        <w:jc w:val="both"/>
      </w:pPr>
    </w:p>
    <w:p w14:paraId="2AB3F369" w14:textId="77777777" w:rsidR="00246C72" w:rsidRDefault="00246C72">
      <w:pPr>
        <w:pStyle w:val="Standard"/>
        <w:spacing w:line="240" w:lineRule="auto"/>
        <w:jc w:val="both"/>
      </w:pPr>
    </w:p>
    <w:p w14:paraId="548DC887" w14:textId="77777777" w:rsidR="00246C72" w:rsidRDefault="00246C72">
      <w:pPr>
        <w:pStyle w:val="Standard"/>
        <w:spacing w:line="240" w:lineRule="auto"/>
        <w:jc w:val="both"/>
      </w:pPr>
    </w:p>
    <w:p w14:paraId="5E52C486" w14:textId="77777777" w:rsidR="00246C72" w:rsidRDefault="00246C72">
      <w:pPr>
        <w:pStyle w:val="Standard"/>
        <w:spacing w:line="240" w:lineRule="auto"/>
        <w:jc w:val="both"/>
      </w:pPr>
    </w:p>
    <w:p w14:paraId="284A2E95" w14:textId="77777777" w:rsidR="00246C72" w:rsidRDefault="00246C72">
      <w:pPr>
        <w:pStyle w:val="Standard"/>
        <w:spacing w:line="240" w:lineRule="auto"/>
        <w:jc w:val="both"/>
      </w:pPr>
    </w:p>
    <w:p w14:paraId="40E9E52B" w14:textId="77777777" w:rsidR="00246C72" w:rsidRDefault="00246C72">
      <w:pPr>
        <w:pStyle w:val="Standard"/>
        <w:spacing w:line="240" w:lineRule="auto"/>
        <w:jc w:val="both"/>
      </w:pPr>
    </w:p>
    <w:p w14:paraId="680970B2" w14:textId="77777777" w:rsidR="00246C72" w:rsidRDefault="00246C72">
      <w:pPr>
        <w:pStyle w:val="Standard"/>
        <w:spacing w:line="240" w:lineRule="auto"/>
        <w:jc w:val="both"/>
      </w:pPr>
    </w:p>
    <w:p w14:paraId="4D3540D8" w14:textId="77777777" w:rsidR="00246C72" w:rsidRDefault="00246C72">
      <w:pPr>
        <w:pStyle w:val="Standard"/>
        <w:spacing w:line="240" w:lineRule="auto"/>
        <w:jc w:val="both"/>
      </w:pPr>
    </w:p>
    <w:p w14:paraId="0F0572B1" w14:textId="77777777" w:rsidR="00246C72" w:rsidRDefault="00246C72">
      <w:pPr>
        <w:pStyle w:val="Standard"/>
        <w:spacing w:line="240" w:lineRule="auto"/>
        <w:jc w:val="both"/>
      </w:pPr>
    </w:p>
    <w:p w14:paraId="5F0DAA12" w14:textId="77777777" w:rsidR="00246C72" w:rsidRDefault="00246C72">
      <w:pPr>
        <w:pStyle w:val="Standard"/>
        <w:spacing w:line="240" w:lineRule="auto"/>
        <w:jc w:val="both"/>
      </w:pPr>
    </w:p>
    <w:p w14:paraId="2A42501A" w14:textId="77777777" w:rsidR="00246C72" w:rsidRDefault="00246C72">
      <w:pPr>
        <w:pStyle w:val="Standard"/>
        <w:spacing w:line="240" w:lineRule="auto"/>
        <w:jc w:val="both"/>
      </w:pPr>
    </w:p>
    <w:p w14:paraId="4D07CDEF" w14:textId="77777777" w:rsidR="00246C72" w:rsidRDefault="00000000">
      <w:pPr>
        <w:pStyle w:val="Ttulo2"/>
        <w:spacing w:line="360" w:lineRule="auto"/>
        <w:ind w:left="312" w:right="330"/>
        <w:jc w:val="center"/>
      </w:pPr>
      <w:r>
        <w:rPr>
          <w:color w:val="000000"/>
          <w:lang w:val="gl-ES"/>
        </w:rPr>
        <w:t xml:space="preserve">ANEXO DE CLÁUSULAS PARTICULARES AO CONVENIO DE COLABORACIÓN </w:t>
      </w:r>
      <w:r>
        <w:rPr>
          <w:color w:val="000000"/>
          <w:lang w:val="gl-ES"/>
        </w:rPr>
        <w:lastRenderedPageBreak/>
        <w:t xml:space="preserve">ENTRE A </w:t>
      </w:r>
      <w:r>
        <w:rPr>
          <w:bCs w:val="0"/>
          <w:color w:val="000000"/>
          <w:lang w:val="gl-ES"/>
        </w:rPr>
        <w:t>UNIVERSIDADE DE SANTIAGO DE COMPOSTELA</w:t>
      </w:r>
      <w:r>
        <w:rPr>
          <w:color w:val="000000"/>
          <w:lang w:val="gl-ES"/>
        </w:rPr>
        <w:t xml:space="preserve"> E </w:t>
      </w:r>
      <w:r>
        <w:rPr>
          <w:color w:val="000000"/>
          <w:shd w:val="clear" w:color="auto" w:fill="808080"/>
          <w:lang w:val="gl-ES"/>
        </w:rPr>
        <w:t>(</w:t>
      </w:r>
      <w:r>
        <w:rPr>
          <w:color w:val="C00000"/>
          <w:shd w:val="clear" w:color="auto" w:fill="808080"/>
          <w:lang w:val="gl-ES"/>
        </w:rPr>
        <w:t>A EMPRESA OU CENTRO DE INNOVACIÓN</w:t>
      </w:r>
      <w:r>
        <w:rPr>
          <w:color w:val="000000"/>
          <w:shd w:val="clear" w:color="auto" w:fill="808080"/>
          <w:lang w:val="gl-ES"/>
        </w:rPr>
        <w:t>)</w:t>
      </w:r>
      <w:r>
        <w:rPr>
          <w:color w:val="000000"/>
          <w:lang w:val="gl-ES"/>
        </w:rPr>
        <w:t xml:space="preserve"> PARA A REALIZACIÓN DUN DOUTORAMENTO INDUSTRIAL</w:t>
      </w:r>
    </w:p>
    <w:p w14:paraId="3F743785" w14:textId="77777777" w:rsidR="00246C72" w:rsidRDefault="00246C72">
      <w:pPr>
        <w:pStyle w:val="Textbody"/>
        <w:rPr>
          <w:b/>
          <w:color w:val="000000"/>
          <w:lang w:val="gl-ES"/>
        </w:rPr>
      </w:pPr>
    </w:p>
    <w:p w14:paraId="6882C028" w14:textId="77777777" w:rsidR="00246C72" w:rsidRDefault="00246C72">
      <w:pPr>
        <w:pStyle w:val="Textbody"/>
        <w:spacing w:before="11" w:after="160"/>
        <w:rPr>
          <w:b/>
          <w:color w:val="000000"/>
          <w:sz w:val="33"/>
          <w:lang w:val="gl-ES"/>
        </w:rPr>
      </w:pPr>
    </w:p>
    <w:p w14:paraId="7B12AC5F" w14:textId="77777777" w:rsidR="00246C72" w:rsidRDefault="00000000">
      <w:pPr>
        <w:pStyle w:val="Standard"/>
        <w:tabs>
          <w:tab w:val="left" w:pos="1862"/>
          <w:tab w:val="left" w:pos="3143"/>
        </w:tabs>
        <w:ind w:right="18"/>
        <w:jc w:val="center"/>
      </w:pPr>
      <w:r>
        <w:rPr>
          <w:b/>
          <w:color w:val="000000"/>
          <w:sz w:val="24"/>
        </w:rPr>
        <w:t>En _________, a</w:t>
      </w:r>
      <w:r>
        <w:rPr>
          <w:b/>
          <w:color w:val="000000"/>
          <w:sz w:val="24"/>
        </w:rPr>
        <w:tab/>
        <w:t>de</w:t>
      </w:r>
      <w:r>
        <w:rPr>
          <w:b/>
          <w:color w:val="000000"/>
          <w:sz w:val="24"/>
        </w:rPr>
        <w:tab/>
      </w:r>
      <w:proofErr w:type="spellStart"/>
      <w:r>
        <w:rPr>
          <w:b/>
          <w:color w:val="000000"/>
          <w:sz w:val="24"/>
        </w:rPr>
        <w:t>de</w:t>
      </w:r>
      <w:proofErr w:type="spellEnd"/>
      <w:r>
        <w:rPr>
          <w:b/>
          <w:color w:val="000000"/>
          <w:sz w:val="24"/>
        </w:rPr>
        <w:t xml:space="preserve">  20   </w:t>
      </w:r>
      <w:r>
        <w:rPr>
          <w:b/>
          <w:color w:val="000000"/>
          <w:spacing w:val="18"/>
          <w:sz w:val="24"/>
        </w:rPr>
        <w:t xml:space="preserve"> </w:t>
      </w:r>
      <w:r>
        <w:rPr>
          <w:b/>
          <w:color w:val="000000"/>
          <w:sz w:val="24"/>
        </w:rPr>
        <w:t>.</w:t>
      </w:r>
    </w:p>
    <w:p w14:paraId="166BC3A8" w14:textId="77777777" w:rsidR="00246C72" w:rsidRDefault="00246C72">
      <w:pPr>
        <w:pStyle w:val="Textbody"/>
        <w:spacing w:before="11" w:after="160"/>
        <w:rPr>
          <w:b/>
          <w:color w:val="000000"/>
          <w:sz w:val="23"/>
          <w:lang w:val="gl-ES"/>
        </w:rPr>
      </w:pPr>
    </w:p>
    <w:p w14:paraId="3F3DC359" w14:textId="77777777" w:rsidR="00246C72" w:rsidRDefault="00000000">
      <w:pPr>
        <w:pStyle w:val="Standard"/>
        <w:ind w:left="1947" w:right="19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COMPARECEN</w:t>
      </w:r>
    </w:p>
    <w:p w14:paraId="3F7BF377" w14:textId="77777777" w:rsidR="00246C72" w:rsidRDefault="00246C72">
      <w:pPr>
        <w:pStyle w:val="Textbody"/>
        <w:spacing w:before="9" w:after="160"/>
        <w:rPr>
          <w:b/>
          <w:color w:val="000000"/>
          <w:sz w:val="9"/>
          <w:lang w:val="gl-ES"/>
        </w:rPr>
      </w:pPr>
    </w:p>
    <w:p w14:paraId="1137F6AC" w14:textId="77777777" w:rsidR="00246C72" w:rsidRDefault="00000000">
      <w:pPr>
        <w:pStyle w:val="Textbody"/>
        <w:tabs>
          <w:tab w:val="left" w:pos="588"/>
          <w:tab w:val="left" w:pos="1176"/>
          <w:tab w:val="left" w:pos="1920"/>
          <w:tab w:val="left" w:pos="2350"/>
          <w:tab w:val="left" w:pos="4740"/>
          <w:tab w:val="left" w:pos="4959"/>
          <w:tab w:val="left" w:pos="5976"/>
          <w:tab w:val="left" w:pos="6444"/>
          <w:tab w:val="left" w:pos="7399"/>
          <w:tab w:val="left" w:pos="7747"/>
        </w:tabs>
        <w:spacing w:before="52" w:after="160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Dunha parte D._____</w:t>
      </w:r>
      <w:r>
        <w:rPr>
          <w:color w:val="000000"/>
          <w:sz w:val="22"/>
          <w:szCs w:val="22"/>
          <w:lang w:val="gl-ES"/>
        </w:rPr>
        <w:tab/>
        <w:t>Director/a da Escola de Doutoramento da Universidade ______,</w:t>
      </w:r>
    </w:p>
    <w:p w14:paraId="2AFEE12E" w14:textId="77777777" w:rsidR="00246C72" w:rsidRDefault="00246C72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14:paraId="0F115A23" w14:textId="77777777" w:rsidR="00246C72" w:rsidRDefault="00246C72">
      <w:pPr>
        <w:pStyle w:val="Textbody"/>
        <w:spacing w:before="9" w:after="160"/>
        <w:jc w:val="both"/>
        <w:rPr>
          <w:color w:val="000000"/>
          <w:sz w:val="22"/>
          <w:szCs w:val="22"/>
          <w:lang w:val="gl-ES"/>
        </w:rPr>
      </w:pPr>
    </w:p>
    <w:p w14:paraId="27BB9B93" w14:textId="77777777" w:rsidR="00246C72" w:rsidRDefault="00000000">
      <w:pPr>
        <w:pStyle w:val="Textbody"/>
        <w:tabs>
          <w:tab w:val="left" w:pos="5652"/>
        </w:tabs>
        <w:spacing w:line="276" w:lineRule="auto"/>
        <w:ind w:right="119"/>
        <w:jc w:val="both"/>
      </w:pPr>
      <w:r>
        <w:rPr>
          <w:color w:val="000000"/>
          <w:sz w:val="22"/>
          <w:szCs w:val="22"/>
          <w:lang w:val="gl-ES"/>
        </w:rPr>
        <w:t>Da outra, D. ____________________, actuando</w:t>
      </w:r>
      <w:r>
        <w:rPr>
          <w:color w:val="000000"/>
          <w:spacing w:val="18"/>
          <w:sz w:val="22"/>
          <w:szCs w:val="22"/>
          <w:lang w:val="gl-ES"/>
        </w:rPr>
        <w:t xml:space="preserve"> </w:t>
      </w:r>
      <w:r>
        <w:rPr>
          <w:color w:val="000000"/>
          <w:sz w:val="22"/>
          <w:szCs w:val="22"/>
          <w:lang w:val="gl-ES"/>
        </w:rPr>
        <w:t>en</w:t>
      </w:r>
      <w:r>
        <w:rPr>
          <w:color w:val="000000"/>
          <w:spacing w:val="8"/>
          <w:sz w:val="22"/>
          <w:szCs w:val="22"/>
          <w:lang w:val="gl-ES"/>
        </w:rPr>
        <w:t xml:space="preserve"> </w:t>
      </w:r>
      <w:r>
        <w:rPr>
          <w:color w:val="000000"/>
          <w:sz w:val="22"/>
          <w:szCs w:val="22"/>
          <w:lang w:val="gl-ES"/>
        </w:rPr>
        <w:t xml:space="preserve">representación de </w:t>
      </w:r>
      <w:r>
        <w:rPr>
          <w:color w:val="000000"/>
          <w:sz w:val="22"/>
          <w:szCs w:val="22"/>
          <w:shd w:val="clear" w:color="auto" w:fill="808080"/>
          <w:lang w:val="gl-ES"/>
        </w:rPr>
        <w:t>(EMPRESA ou Centro de innovación)</w:t>
      </w:r>
      <w:r>
        <w:rPr>
          <w:color w:val="000000"/>
          <w:sz w:val="22"/>
          <w:szCs w:val="22"/>
          <w:lang w:val="gl-ES"/>
        </w:rPr>
        <w:t xml:space="preserve">, en calidade </w:t>
      </w:r>
      <w:proofErr w:type="spellStart"/>
      <w:r>
        <w:rPr>
          <w:color w:val="000000"/>
          <w:sz w:val="22"/>
          <w:szCs w:val="22"/>
          <w:lang w:val="gl-ES"/>
        </w:rPr>
        <w:t>de_______________________desta</w:t>
      </w:r>
      <w:proofErr w:type="spellEnd"/>
      <w:r>
        <w:rPr>
          <w:color w:val="000000"/>
          <w:sz w:val="22"/>
          <w:szCs w:val="22"/>
          <w:lang w:val="gl-ES"/>
        </w:rPr>
        <w:t xml:space="preserve"> entidade, e con poder suficiente para a firma do presente</w:t>
      </w:r>
      <w:r>
        <w:rPr>
          <w:color w:val="000000"/>
          <w:spacing w:val="-22"/>
          <w:sz w:val="22"/>
          <w:szCs w:val="22"/>
          <w:lang w:val="gl-ES"/>
        </w:rPr>
        <w:t xml:space="preserve"> </w:t>
      </w:r>
      <w:r>
        <w:rPr>
          <w:color w:val="000000"/>
          <w:sz w:val="22"/>
          <w:szCs w:val="22"/>
          <w:lang w:val="gl-ES"/>
        </w:rPr>
        <w:t>Convenio.</w:t>
      </w:r>
    </w:p>
    <w:p w14:paraId="634C2C58" w14:textId="77777777" w:rsidR="00246C72" w:rsidRDefault="00246C72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14:paraId="7C4E12EB" w14:textId="77777777" w:rsidR="00246C72" w:rsidRDefault="00000000">
      <w:pPr>
        <w:pStyle w:val="Ttulo2"/>
        <w:spacing w:before="1" w:after="160"/>
        <w:ind w:left="1951" w:right="1966"/>
        <w:jc w:val="center"/>
        <w:rPr>
          <w:color w:val="000000"/>
          <w:lang w:val="gl-ES"/>
        </w:rPr>
      </w:pPr>
      <w:r>
        <w:rPr>
          <w:color w:val="000000"/>
          <w:lang w:val="gl-ES"/>
        </w:rPr>
        <w:t>EXPOÑEN</w:t>
      </w:r>
    </w:p>
    <w:p w14:paraId="5A38B13D" w14:textId="77777777" w:rsidR="00246C72" w:rsidRDefault="00246C72">
      <w:pPr>
        <w:pStyle w:val="Ttulo2"/>
        <w:spacing w:before="1" w:after="160"/>
        <w:ind w:left="1951" w:right="1966"/>
        <w:jc w:val="center"/>
        <w:rPr>
          <w:b w:val="0"/>
          <w:color w:val="000000"/>
          <w:sz w:val="22"/>
          <w:szCs w:val="22"/>
          <w:lang w:val="gl-ES"/>
        </w:rPr>
      </w:pPr>
    </w:p>
    <w:p w14:paraId="4BF45257" w14:textId="77777777" w:rsidR="00246C72" w:rsidRDefault="00000000">
      <w:pPr>
        <w:pStyle w:val="Textbody"/>
        <w:ind w:right="116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 xml:space="preserve">Este documento asínase ao amparo do Convenio formalizado entre a Universidade de ________ e a entidade </w:t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  <w:t xml:space="preserve">________ con </w:t>
      </w:r>
      <w:proofErr w:type="spellStart"/>
      <w:r>
        <w:rPr>
          <w:color w:val="000000"/>
          <w:sz w:val="22"/>
          <w:szCs w:val="22"/>
          <w:lang w:val="gl-ES"/>
        </w:rPr>
        <w:t>data_______e</w:t>
      </w:r>
      <w:proofErr w:type="spellEnd"/>
      <w:r>
        <w:rPr>
          <w:color w:val="000000"/>
          <w:sz w:val="22"/>
          <w:szCs w:val="22"/>
          <w:lang w:val="gl-ES"/>
        </w:rPr>
        <w:t xml:space="preserve"> co obxecto de fixar as condicións específicas nas que se concreta a colaboración efectiva entrambas para a realización dun doutoramento con Mención Industrial acollido á convocatoria de axudas para doutoramentos industriais en vigor (Orde do_____).</w:t>
      </w:r>
    </w:p>
    <w:p w14:paraId="7707C3FF" w14:textId="77777777" w:rsidR="00246C72" w:rsidRDefault="00246C72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14:paraId="7FF6F928" w14:textId="77777777" w:rsidR="00246C72" w:rsidRDefault="00246C72">
      <w:pPr>
        <w:pStyle w:val="Textbody"/>
        <w:spacing w:before="11" w:after="160"/>
        <w:jc w:val="both"/>
        <w:rPr>
          <w:color w:val="000000"/>
          <w:sz w:val="22"/>
          <w:szCs w:val="22"/>
          <w:lang w:val="gl-ES"/>
        </w:rPr>
      </w:pPr>
    </w:p>
    <w:p w14:paraId="40C1668C" w14:textId="77777777" w:rsidR="00246C72" w:rsidRDefault="00000000">
      <w:pPr>
        <w:pStyle w:val="Ttulo2"/>
        <w:ind w:left="0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DATOS DO DOUTORANDO/A</w:t>
      </w:r>
    </w:p>
    <w:p w14:paraId="5687DBCE" w14:textId="77777777" w:rsidR="00246C72" w:rsidRDefault="00000000">
      <w:pPr>
        <w:pStyle w:val="Textbody"/>
        <w:numPr>
          <w:ilvl w:val="0"/>
          <w:numId w:val="3"/>
        </w:numPr>
        <w:ind w:right="2822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Nome: ………………………………………………………………………….</w:t>
      </w:r>
    </w:p>
    <w:p w14:paraId="35084A99" w14:textId="77777777" w:rsidR="00246C72" w:rsidRDefault="00000000">
      <w:pPr>
        <w:pStyle w:val="Textbody"/>
        <w:numPr>
          <w:ilvl w:val="0"/>
          <w:numId w:val="3"/>
        </w:numPr>
        <w:ind w:right="2822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DNI /Pasaporte…………………………….</w:t>
      </w:r>
    </w:p>
    <w:p w14:paraId="1A22A47A" w14:textId="77777777" w:rsidR="00246C72" w:rsidRDefault="00246C72">
      <w:pPr>
        <w:pStyle w:val="Textbody"/>
        <w:ind w:right="2822"/>
        <w:jc w:val="both"/>
        <w:rPr>
          <w:color w:val="000000"/>
          <w:sz w:val="22"/>
          <w:szCs w:val="22"/>
          <w:lang w:val="gl-ES"/>
        </w:rPr>
      </w:pPr>
    </w:p>
    <w:p w14:paraId="3E0CAE71" w14:textId="77777777" w:rsidR="00246C72" w:rsidRDefault="00000000">
      <w:pPr>
        <w:pStyle w:val="Ttulo2"/>
        <w:ind w:left="0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DATOS ACADÉMICOS DO PROGRAMA DE DOUTORAMENTO</w:t>
      </w:r>
    </w:p>
    <w:p w14:paraId="078D01E4" w14:textId="77777777" w:rsidR="00246C72" w:rsidRDefault="00000000">
      <w:pPr>
        <w:pStyle w:val="Textbody"/>
        <w:numPr>
          <w:ilvl w:val="0"/>
          <w:numId w:val="3"/>
        </w:numPr>
        <w:spacing w:before="2" w:after="160"/>
        <w:ind w:right="3161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Programa de Doutoramento …………………………….</w:t>
      </w:r>
    </w:p>
    <w:p w14:paraId="478E3D54" w14:textId="77777777" w:rsidR="00246C72" w:rsidRDefault="00000000">
      <w:pPr>
        <w:pStyle w:val="Textbody"/>
        <w:numPr>
          <w:ilvl w:val="0"/>
          <w:numId w:val="3"/>
        </w:numPr>
        <w:spacing w:before="2" w:after="160"/>
        <w:ind w:right="3161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Data de inicio no Programa……………………………….</w:t>
      </w:r>
    </w:p>
    <w:p w14:paraId="36D38D84" w14:textId="77777777" w:rsidR="00246C72" w:rsidRDefault="00000000">
      <w:pPr>
        <w:pStyle w:val="Textbody"/>
        <w:numPr>
          <w:ilvl w:val="0"/>
          <w:numId w:val="3"/>
        </w:numPr>
        <w:spacing w:before="2" w:after="160"/>
        <w:ind w:right="3161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Directores da tese que constan no seu expediente</w:t>
      </w:r>
    </w:p>
    <w:p w14:paraId="6CE8DE29" w14:textId="77777777" w:rsidR="00246C72" w:rsidRDefault="00000000">
      <w:pPr>
        <w:pStyle w:val="Textbody"/>
        <w:numPr>
          <w:ilvl w:val="1"/>
          <w:numId w:val="3"/>
        </w:numPr>
        <w:spacing w:before="2" w:after="160"/>
        <w:ind w:right="3161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___________</w:t>
      </w:r>
    </w:p>
    <w:p w14:paraId="3C9FC999" w14:textId="77777777" w:rsidR="00246C72" w:rsidRDefault="00000000">
      <w:pPr>
        <w:pStyle w:val="Textbody"/>
        <w:numPr>
          <w:ilvl w:val="1"/>
          <w:numId w:val="3"/>
        </w:numPr>
        <w:spacing w:before="2" w:after="160"/>
        <w:ind w:right="3161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___________</w:t>
      </w:r>
    </w:p>
    <w:p w14:paraId="5905D26A" w14:textId="77777777" w:rsidR="00246C72" w:rsidRDefault="00246C72">
      <w:pPr>
        <w:pStyle w:val="Textbody"/>
        <w:spacing w:before="2" w:after="160"/>
        <w:ind w:right="3161"/>
        <w:jc w:val="both"/>
        <w:rPr>
          <w:color w:val="000000"/>
          <w:sz w:val="22"/>
          <w:szCs w:val="22"/>
          <w:lang w:val="gl-ES"/>
        </w:rPr>
      </w:pPr>
    </w:p>
    <w:p w14:paraId="4F66128F" w14:textId="77777777" w:rsidR="00246C72" w:rsidRDefault="00000000">
      <w:pPr>
        <w:pStyle w:val="Ttulo2"/>
        <w:spacing w:before="1" w:after="160"/>
        <w:ind w:left="0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PERSOAS RESPONSABLES DO DOUTORANDO/A</w:t>
      </w:r>
    </w:p>
    <w:p w14:paraId="19E2E0ED" w14:textId="77777777" w:rsidR="00246C72" w:rsidRDefault="00000000">
      <w:pPr>
        <w:pStyle w:val="Ttulo2"/>
        <w:numPr>
          <w:ilvl w:val="0"/>
          <w:numId w:val="3"/>
        </w:numPr>
        <w:spacing w:before="1" w:after="160"/>
        <w:rPr>
          <w:b w:val="0"/>
          <w:bCs w:val="0"/>
          <w:color w:val="000000"/>
          <w:sz w:val="22"/>
          <w:szCs w:val="22"/>
          <w:lang w:val="gl-ES"/>
        </w:rPr>
      </w:pPr>
      <w:r>
        <w:rPr>
          <w:b w:val="0"/>
          <w:bCs w:val="0"/>
          <w:color w:val="000000"/>
          <w:sz w:val="22"/>
          <w:szCs w:val="22"/>
          <w:lang w:val="gl-ES"/>
        </w:rPr>
        <w:t>Supervisor/a na Empresa…………………………………………</w:t>
      </w:r>
    </w:p>
    <w:p w14:paraId="2FDBA9EF" w14:textId="77777777" w:rsidR="00246C72" w:rsidRDefault="00000000">
      <w:pPr>
        <w:pStyle w:val="Ttulo2"/>
        <w:numPr>
          <w:ilvl w:val="0"/>
          <w:numId w:val="3"/>
        </w:numPr>
        <w:spacing w:before="1" w:after="160"/>
        <w:rPr>
          <w:b w:val="0"/>
          <w:bCs w:val="0"/>
          <w:color w:val="000000"/>
          <w:sz w:val="22"/>
          <w:szCs w:val="22"/>
          <w:lang w:val="gl-ES"/>
        </w:rPr>
      </w:pPr>
      <w:r>
        <w:rPr>
          <w:b w:val="0"/>
          <w:bCs w:val="0"/>
          <w:color w:val="000000"/>
          <w:sz w:val="22"/>
          <w:szCs w:val="22"/>
          <w:lang w:val="gl-ES"/>
        </w:rPr>
        <w:lastRenderedPageBreak/>
        <w:t>Director/a da Universidade…………………………….</w:t>
      </w:r>
    </w:p>
    <w:p w14:paraId="1912F464" w14:textId="77777777" w:rsidR="00246C72" w:rsidRDefault="00246C72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14:paraId="07366D82" w14:textId="77777777" w:rsidR="00246C72" w:rsidRDefault="00000000">
      <w:pPr>
        <w:pStyle w:val="Ttulo2"/>
        <w:ind w:left="0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CONDICIÓNS DO CONTRATO ENTRE O DOUTORANDO/A E A EMPRESA</w:t>
      </w:r>
    </w:p>
    <w:p w14:paraId="4E13CB26" w14:textId="77777777" w:rsidR="00246C72" w:rsidRDefault="00000000">
      <w:pPr>
        <w:pStyle w:val="Textbody"/>
        <w:ind w:right="1016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As condicións específicas do contrato laboral ou mercantil son as seguintes:</w:t>
      </w:r>
    </w:p>
    <w:p w14:paraId="6865501D" w14:textId="77777777" w:rsidR="00246C72" w:rsidRDefault="00000000">
      <w:pPr>
        <w:pStyle w:val="Textbody"/>
        <w:ind w:right="1016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Duración do contrato………………………………….</w:t>
      </w:r>
    </w:p>
    <w:p w14:paraId="11BF442D" w14:textId="77777777" w:rsidR="00246C72" w:rsidRDefault="00000000">
      <w:pPr>
        <w:pStyle w:val="Textbody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 xml:space="preserve">Data de </w:t>
      </w:r>
      <w:proofErr w:type="spellStart"/>
      <w:r>
        <w:rPr>
          <w:color w:val="000000"/>
          <w:sz w:val="22"/>
          <w:szCs w:val="22"/>
          <w:lang w:val="gl-ES"/>
        </w:rPr>
        <w:t>comenzo</w:t>
      </w:r>
      <w:proofErr w:type="spellEnd"/>
      <w:r>
        <w:rPr>
          <w:color w:val="000000"/>
          <w:sz w:val="22"/>
          <w:szCs w:val="22"/>
          <w:lang w:val="gl-ES"/>
        </w:rPr>
        <w:t>…………………………………….</w:t>
      </w:r>
    </w:p>
    <w:p w14:paraId="71A72B71" w14:textId="77777777" w:rsidR="00246C72" w:rsidRDefault="00246C72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14:paraId="353A77A0" w14:textId="77777777" w:rsidR="00246C72" w:rsidRDefault="00246C72">
      <w:pPr>
        <w:pStyle w:val="Textbody"/>
        <w:spacing w:before="11" w:after="160"/>
        <w:jc w:val="both"/>
        <w:rPr>
          <w:strike/>
          <w:color w:val="000000"/>
          <w:sz w:val="22"/>
          <w:szCs w:val="22"/>
          <w:lang w:val="gl-ES"/>
        </w:rPr>
      </w:pPr>
    </w:p>
    <w:p w14:paraId="1F0C0C6B" w14:textId="77777777" w:rsidR="00246C72" w:rsidRDefault="00246C72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14:paraId="2C452FCD" w14:textId="77777777" w:rsidR="00246C72" w:rsidRDefault="00000000">
      <w:pPr>
        <w:pStyle w:val="Textbody"/>
        <w:jc w:val="both"/>
        <w:rPr>
          <w:b/>
          <w:color w:val="000000"/>
          <w:sz w:val="22"/>
          <w:szCs w:val="22"/>
          <w:lang w:val="gl-ES"/>
        </w:rPr>
      </w:pPr>
      <w:r>
        <w:rPr>
          <w:b/>
          <w:color w:val="000000"/>
          <w:sz w:val="22"/>
          <w:szCs w:val="22"/>
          <w:lang w:val="gl-ES"/>
        </w:rPr>
        <w:t>TEMÁTICA DO PROXECTO E DA TESE</w:t>
      </w:r>
    </w:p>
    <w:p w14:paraId="75479786" w14:textId="77777777" w:rsidR="00246C72" w:rsidRDefault="00000000">
      <w:pPr>
        <w:pStyle w:val="Textbody"/>
        <w:ind w:right="1016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Título ou breve descrición do proxecto na empresa ………………………………….</w:t>
      </w:r>
    </w:p>
    <w:p w14:paraId="568CD787" w14:textId="77777777" w:rsidR="00246C72" w:rsidRDefault="00000000">
      <w:pPr>
        <w:pStyle w:val="Textbody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Obxectivos da tese ………………………………….</w:t>
      </w:r>
    </w:p>
    <w:p w14:paraId="74354CF4" w14:textId="77777777" w:rsidR="00246C72" w:rsidRDefault="00246C72">
      <w:pPr>
        <w:pStyle w:val="Textbody"/>
        <w:jc w:val="both"/>
        <w:rPr>
          <w:b/>
          <w:color w:val="000000"/>
          <w:sz w:val="22"/>
          <w:szCs w:val="22"/>
          <w:lang w:val="gl-ES"/>
        </w:rPr>
      </w:pPr>
    </w:p>
    <w:p w14:paraId="3BD61098" w14:textId="77777777" w:rsidR="00246C72" w:rsidRDefault="00000000">
      <w:pPr>
        <w:pStyle w:val="Textbody"/>
        <w:jc w:val="both"/>
        <w:rPr>
          <w:b/>
          <w:color w:val="000000"/>
          <w:sz w:val="22"/>
          <w:szCs w:val="22"/>
          <w:lang w:val="gl-ES"/>
        </w:rPr>
      </w:pPr>
      <w:r>
        <w:rPr>
          <w:b/>
          <w:color w:val="000000"/>
          <w:sz w:val="22"/>
          <w:szCs w:val="22"/>
          <w:lang w:val="gl-ES"/>
        </w:rPr>
        <w:t>FORMACIÓN E MOBILIDADE</w:t>
      </w:r>
    </w:p>
    <w:p w14:paraId="1E477D0C" w14:textId="77777777" w:rsidR="00246C72" w:rsidRDefault="00000000">
      <w:pPr>
        <w:pStyle w:val="Textbody"/>
        <w:spacing w:before="11" w:after="160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Especificar no seu caso as medidas adoptadas para facilitar a formación/mobilidade do doutorando:</w:t>
      </w:r>
    </w:p>
    <w:p w14:paraId="3795096E" w14:textId="77777777" w:rsidR="00246C72" w:rsidRDefault="00000000">
      <w:pPr>
        <w:pStyle w:val="Textbody"/>
        <w:spacing w:before="11" w:after="160"/>
        <w:jc w:val="both"/>
        <w:rPr>
          <w:i/>
          <w:iCs/>
          <w:color w:val="000000"/>
          <w:sz w:val="18"/>
          <w:szCs w:val="18"/>
          <w:lang w:val="gl-ES"/>
        </w:rPr>
      </w:pPr>
      <w:r>
        <w:rPr>
          <w:i/>
          <w:iCs/>
          <w:color w:val="000000"/>
          <w:sz w:val="18"/>
          <w:szCs w:val="18"/>
          <w:lang w:val="gl-ES"/>
        </w:rPr>
        <w:t>Indicar as acción concretas formativas e de mobilidade previstas/contempladas na convocatoria en vigor</w:t>
      </w:r>
    </w:p>
    <w:p w14:paraId="6B979328" w14:textId="77777777" w:rsidR="00246C72" w:rsidRDefault="00246C72">
      <w:pPr>
        <w:pStyle w:val="Textbody"/>
        <w:spacing w:before="11" w:after="160"/>
        <w:jc w:val="both"/>
        <w:rPr>
          <w:color w:val="000000"/>
          <w:sz w:val="22"/>
          <w:szCs w:val="22"/>
          <w:lang w:val="gl-ES"/>
        </w:rPr>
      </w:pPr>
    </w:p>
    <w:p w14:paraId="30F54956" w14:textId="77777777" w:rsidR="00246C72" w:rsidRDefault="00000000">
      <w:pPr>
        <w:pStyle w:val="Ttulo2"/>
        <w:ind w:left="0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FINANCIAMENTO</w:t>
      </w:r>
    </w:p>
    <w:p w14:paraId="4D0B3FFC" w14:textId="77777777" w:rsidR="00246C72" w:rsidRDefault="00000000">
      <w:pPr>
        <w:pStyle w:val="Textbody"/>
        <w:ind w:right="116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Os gastos derivados da realización da tese doutoral tales como gastos de mobilidade do doutorando e gastos académicos, deberán acordarse entre a empresa e o doutorando/a</w:t>
      </w:r>
    </w:p>
    <w:p w14:paraId="43A274EC" w14:textId="77777777" w:rsidR="00246C72" w:rsidRDefault="00000000">
      <w:pPr>
        <w:pStyle w:val="Ttulo2"/>
        <w:spacing w:before="51" w:after="160"/>
        <w:ind w:left="0"/>
        <w:rPr>
          <w:b w:val="0"/>
          <w:bCs w:val="0"/>
          <w:i/>
          <w:color w:val="000000"/>
          <w:sz w:val="18"/>
          <w:szCs w:val="18"/>
          <w:lang w:val="gl-ES"/>
        </w:rPr>
      </w:pPr>
      <w:r>
        <w:rPr>
          <w:b w:val="0"/>
          <w:bCs w:val="0"/>
          <w:i/>
          <w:color w:val="000000"/>
          <w:sz w:val="18"/>
          <w:szCs w:val="18"/>
          <w:lang w:val="gl-ES"/>
        </w:rPr>
        <w:t>No caso de que sexa necesario reflectir as condicións de financiamento desta colaboración, estas incluiranse neste anexo de cláusulas particulares. No caso de que a realización da tese supoña gastos para a realización do traballo na Universidade de Santiago de Compostela debido á utilización de equipos ou prestación de servizos, estes deberán reflectirse neste anexo. Engade os aspectos específicos que sexan relevantes.</w:t>
      </w:r>
    </w:p>
    <w:p w14:paraId="4A6C5B6C" w14:textId="77777777" w:rsidR="00246C72" w:rsidRDefault="00246C72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14:paraId="39FC2855" w14:textId="77777777" w:rsidR="00246C72" w:rsidRDefault="00000000">
      <w:pPr>
        <w:pStyle w:val="Textbody"/>
        <w:jc w:val="both"/>
        <w:rPr>
          <w:b/>
          <w:bCs/>
          <w:color w:val="000000"/>
          <w:sz w:val="22"/>
          <w:szCs w:val="22"/>
          <w:lang w:val="gl-ES"/>
        </w:rPr>
      </w:pPr>
      <w:r>
        <w:rPr>
          <w:b/>
          <w:bCs/>
          <w:color w:val="000000"/>
          <w:sz w:val="22"/>
          <w:szCs w:val="22"/>
          <w:lang w:val="gl-ES"/>
        </w:rPr>
        <w:t>COMISIÓN DE SEGUIMENTO</w:t>
      </w:r>
    </w:p>
    <w:p w14:paraId="19A42683" w14:textId="77777777" w:rsidR="00246C72" w:rsidRDefault="00000000">
      <w:pPr>
        <w:pStyle w:val="Textbody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A Comisión de Seguimento paritaria que velará polo axeitado desenvolvemento do proxecto de investigación e tese de doutoramento estará integrada polos seguintes catro membros:</w:t>
      </w:r>
    </w:p>
    <w:p w14:paraId="49663D11" w14:textId="77777777" w:rsidR="00246C72" w:rsidRDefault="00246C72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14:paraId="724187F8" w14:textId="77777777" w:rsidR="00246C72" w:rsidRDefault="00000000">
      <w:pPr>
        <w:pStyle w:val="Textbody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________________________________________</w:t>
      </w:r>
    </w:p>
    <w:p w14:paraId="570A2A48" w14:textId="77777777" w:rsidR="00246C72" w:rsidRDefault="00246C72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14:paraId="3C04E94B" w14:textId="77777777" w:rsidR="00246C72" w:rsidRDefault="00000000">
      <w:pPr>
        <w:pStyle w:val="Textbody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E en proba de conformidade asinan o presente documento en cinco copias orixinais na data e lugar consignados</w:t>
      </w:r>
    </w:p>
    <w:p w14:paraId="2376B39F" w14:textId="77777777" w:rsidR="00246C72" w:rsidRDefault="00246C72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14:paraId="1BD59848" w14:textId="77777777" w:rsidR="00246C72" w:rsidRDefault="00246C72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14:paraId="6C3FBA80" w14:textId="77777777" w:rsidR="00246C72" w:rsidRDefault="00000000">
      <w:pPr>
        <w:pStyle w:val="Textbody"/>
        <w:ind w:firstLine="267"/>
        <w:jc w:val="both"/>
      </w:pPr>
      <w:r>
        <w:rPr>
          <w:i/>
          <w:iCs/>
          <w:color w:val="000000"/>
          <w:sz w:val="22"/>
          <w:szCs w:val="22"/>
          <w:lang w:val="gl-ES"/>
        </w:rPr>
        <w:t>[Lugar e Data]</w:t>
      </w:r>
      <w:r>
        <w:rPr>
          <w:i/>
          <w:iCs/>
          <w:color w:val="000000"/>
          <w:sz w:val="22"/>
          <w:szCs w:val="22"/>
          <w:lang w:val="gl-ES"/>
        </w:rPr>
        <w:tab/>
      </w:r>
      <w:r>
        <w:rPr>
          <w:color w:val="000000"/>
          <w:sz w:val="22"/>
          <w:szCs w:val="22"/>
          <w:lang w:val="gl-ES"/>
        </w:rPr>
        <w:tab/>
      </w:r>
      <w:r>
        <w:rPr>
          <w:color w:val="000000"/>
          <w:sz w:val="22"/>
          <w:szCs w:val="22"/>
          <w:lang w:val="gl-ES"/>
        </w:rPr>
        <w:tab/>
      </w:r>
      <w:r>
        <w:rPr>
          <w:color w:val="000000"/>
          <w:sz w:val="22"/>
          <w:szCs w:val="22"/>
          <w:lang w:val="gl-ES"/>
        </w:rPr>
        <w:tab/>
      </w:r>
      <w:r>
        <w:rPr>
          <w:color w:val="000000"/>
          <w:sz w:val="22"/>
          <w:szCs w:val="22"/>
          <w:lang w:val="gl-ES"/>
        </w:rPr>
        <w:tab/>
      </w:r>
      <w:r>
        <w:rPr>
          <w:color w:val="000000"/>
          <w:sz w:val="22"/>
          <w:szCs w:val="22"/>
          <w:lang w:val="gl-ES"/>
        </w:rPr>
        <w:tab/>
        <w:t>[</w:t>
      </w:r>
      <w:r>
        <w:rPr>
          <w:i/>
          <w:iCs/>
          <w:color w:val="000000"/>
          <w:sz w:val="22"/>
          <w:szCs w:val="22"/>
          <w:lang w:val="gl-ES"/>
        </w:rPr>
        <w:t>Lugar e Data]</w:t>
      </w:r>
    </w:p>
    <w:p w14:paraId="63E2B11E" w14:textId="77777777" w:rsidR="00246C72" w:rsidRDefault="00246C72">
      <w:pPr>
        <w:pStyle w:val="Textbody"/>
        <w:spacing w:before="9" w:after="160"/>
        <w:jc w:val="both"/>
        <w:rPr>
          <w:color w:val="000000"/>
          <w:sz w:val="22"/>
          <w:szCs w:val="22"/>
          <w:lang w:val="gl-ES"/>
        </w:rPr>
      </w:pPr>
    </w:p>
    <w:p w14:paraId="0AB1A60A" w14:textId="77777777" w:rsidR="00246C72" w:rsidRDefault="00000000">
      <w:pPr>
        <w:pStyle w:val="Textbody"/>
        <w:tabs>
          <w:tab w:val="left" w:pos="5434"/>
          <w:tab w:val="left" w:pos="6032"/>
        </w:tabs>
        <w:ind w:left="267" w:right="635" w:hanging="166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Pola Universidade _________.</w:t>
      </w:r>
      <w:r>
        <w:rPr>
          <w:color w:val="000000"/>
          <w:sz w:val="20"/>
          <w:szCs w:val="20"/>
          <w:lang w:val="gl-ES"/>
        </w:rPr>
        <w:tab/>
        <w:t>Pola Empresa</w:t>
      </w:r>
    </w:p>
    <w:p w14:paraId="5C3B94D0" w14:textId="77777777" w:rsidR="00246C72" w:rsidRDefault="00246C72">
      <w:pPr>
        <w:pStyle w:val="Textbody"/>
        <w:tabs>
          <w:tab w:val="left" w:pos="5434"/>
          <w:tab w:val="left" w:pos="6032"/>
        </w:tabs>
        <w:ind w:left="267" w:right="635" w:hanging="166"/>
        <w:jc w:val="both"/>
        <w:rPr>
          <w:color w:val="000000"/>
          <w:sz w:val="20"/>
          <w:szCs w:val="20"/>
          <w:lang w:val="gl-ES"/>
        </w:rPr>
      </w:pPr>
    </w:p>
    <w:p w14:paraId="74C8DED4" w14:textId="77777777" w:rsidR="00246C72" w:rsidRDefault="00000000">
      <w:pPr>
        <w:pStyle w:val="Textbody"/>
        <w:tabs>
          <w:tab w:val="left" w:pos="5434"/>
          <w:tab w:val="left" w:pos="6032"/>
        </w:tabs>
        <w:ind w:left="267" w:right="635" w:hanging="166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O director da escola de doutoramento</w:t>
      </w:r>
      <w:r>
        <w:rPr>
          <w:color w:val="000000"/>
          <w:sz w:val="20"/>
          <w:szCs w:val="20"/>
          <w:lang w:val="gl-ES"/>
        </w:rPr>
        <w:tab/>
        <w:t>O……………………</w:t>
      </w:r>
    </w:p>
    <w:p w14:paraId="5919611A" w14:textId="77777777" w:rsidR="00246C72" w:rsidRDefault="00246C72">
      <w:pPr>
        <w:pStyle w:val="Textbody"/>
        <w:tabs>
          <w:tab w:val="left" w:pos="5434"/>
          <w:tab w:val="left" w:pos="6032"/>
        </w:tabs>
        <w:ind w:left="267" w:right="635" w:hanging="166"/>
        <w:jc w:val="both"/>
        <w:rPr>
          <w:color w:val="000000"/>
          <w:sz w:val="20"/>
          <w:szCs w:val="20"/>
          <w:lang w:val="gl-ES"/>
        </w:rPr>
      </w:pPr>
    </w:p>
    <w:p w14:paraId="3DAF067A" w14:textId="77777777" w:rsidR="00246C72" w:rsidRDefault="00246C72">
      <w:pPr>
        <w:pStyle w:val="Textbody"/>
        <w:tabs>
          <w:tab w:val="left" w:pos="5434"/>
          <w:tab w:val="left" w:pos="6032"/>
        </w:tabs>
        <w:ind w:left="267" w:right="635" w:hanging="166"/>
        <w:jc w:val="both"/>
        <w:rPr>
          <w:color w:val="000000"/>
          <w:sz w:val="20"/>
          <w:szCs w:val="20"/>
          <w:lang w:val="gl-ES"/>
        </w:rPr>
      </w:pPr>
    </w:p>
    <w:p w14:paraId="7E983C99" w14:textId="77777777" w:rsidR="00246C72" w:rsidRDefault="00000000">
      <w:pPr>
        <w:pStyle w:val="Textbody"/>
        <w:tabs>
          <w:tab w:val="left" w:pos="5434"/>
          <w:tab w:val="left" w:pos="6032"/>
        </w:tabs>
        <w:ind w:left="267" w:right="635" w:hanging="166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_____________________</w:t>
      </w:r>
      <w:r>
        <w:rPr>
          <w:color w:val="000000"/>
          <w:sz w:val="20"/>
          <w:szCs w:val="20"/>
          <w:lang w:val="gl-ES"/>
        </w:rPr>
        <w:tab/>
        <w:t>___________________</w:t>
      </w:r>
    </w:p>
    <w:p w14:paraId="3159C852" w14:textId="77777777" w:rsidR="00246C72" w:rsidRDefault="00246C72">
      <w:pPr>
        <w:pStyle w:val="Textbody"/>
        <w:tabs>
          <w:tab w:val="left" w:pos="5434"/>
          <w:tab w:val="left" w:pos="6032"/>
        </w:tabs>
        <w:ind w:left="267" w:right="635" w:hanging="166"/>
        <w:jc w:val="both"/>
        <w:rPr>
          <w:color w:val="000000"/>
          <w:sz w:val="22"/>
          <w:szCs w:val="22"/>
          <w:lang w:val="gl-ES"/>
        </w:rPr>
      </w:pPr>
    </w:p>
    <w:p w14:paraId="5C66CCAD" w14:textId="77777777" w:rsidR="00246C72" w:rsidRDefault="00000000">
      <w:pPr>
        <w:pStyle w:val="Textbody"/>
        <w:tabs>
          <w:tab w:val="left" w:pos="5434"/>
          <w:tab w:val="left" w:pos="6032"/>
        </w:tabs>
        <w:ind w:left="267" w:right="635" w:hanging="166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O Coordinador do PD</w:t>
      </w:r>
    </w:p>
    <w:p w14:paraId="6EC6EF59" w14:textId="77777777" w:rsidR="00246C72" w:rsidRDefault="00246C72">
      <w:pPr>
        <w:pStyle w:val="Textbody"/>
        <w:tabs>
          <w:tab w:val="left" w:pos="5434"/>
          <w:tab w:val="left" w:pos="6032"/>
        </w:tabs>
        <w:ind w:left="267" w:right="635" w:hanging="166"/>
        <w:rPr>
          <w:color w:val="000000"/>
          <w:sz w:val="20"/>
          <w:szCs w:val="20"/>
          <w:lang w:val="gl-ES"/>
        </w:rPr>
      </w:pPr>
    </w:p>
    <w:p w14:paraId="60D915C0" w14:textId="77777777" w:rsidR="00246C72" w:rsidRDefault="00000000">
      <w:pPr>
        <w:pStyle w:val="Textbody"/>
        <w:tabs>
          <w:tab w:val="left" w:pos="5434"/>
          <w:tab w:val="left" w:pos="6032"/>
        </w:tabs>
        <w:ind w:left="267" w:right="635" w:hanging="166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  <w:t>_____________________</w:t>
      </w:r>
    </w:p>
    <w:p w14:paraId="032460AA" w14:textId="77777777" w:rsidR="00246C72" w:rsidRDefault="00246C72">
      <w:pPr>
        <w:pStyle w:val="Textbody"/>
        <w:tabs>
          <w:tab w:val="left" w:pos="5434"/>
          <w:tab w:val="left" w:pos="6032"/>
        </w:tabs>
        <w:ind w:left="267" w:right="635" w:hanging="166"/>
        <w:jc w:val="center"/>
        <w:rPr>
          <w:color w:val="000000"/>
          <w:sz w:val="22"/>
          <w:szCs w:val="22"/>
          <w:lang w:val="gl-ES"/>
        </w:rPr>
      </w:pPr>
    </w:p>
    <w:p w14:paraId="259CFB2E" w14:textId="77777777" w:rsidR="00246C72" w:rsidRDefault="00000000">
      <w:pPr>
        <w:pStyle w:val="Textbody"/>
        <w:tabs>
          <w:tab w:val="left" w:pos="5434"/>
          <w:tab w:val="left" w:pos="6032"/>
        </w:tabs>
        <w:ind w:left="267" w:right="635" w:hanging="166"/>
        <w:jc w:val="center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lastRenderedPageBreak/>
        <w:t>O doutorando/a</w:t>
      </w:r>
    </w:p>
    <w:p w14:paraId="125CC7A4" w14:textId="77777777" w:rsidR="00246C72" w:rsidRDefault="00246C72">
      <w:pPr>
        <w:pStyle w:val="Textbody"/>
        <w:tabs>
          <w:tab w:val="left" w:pos="5434"/>
          <w:tab w:val="left" w:pos="6032"/>
        </w:tabs>
        <w:ind w:left="267" w:right="635" w:hanging="166"/>
        <w:jc w:val="center"/>
        <w:rPr>
          <w:color w:val="000000"/>
          <w:sz w:val="22"/>
          <w:szCs w:val="22"/>
          <w:lang w:val="gl-ES"/>
        </w:rPr>
      </w:pPr>
    </w:p>
    <w:p w14:paraId="0C63A457" w14:textId="77777777" w:rsidR="00246C72" w:rsidRDefault="00246C72">
      <w:pPr>
        <w:pStyle w:val="Textbody"/>
        <w:tabs>
          <w:tab w:val="left" w:pos="5434"/>
          <w:tab w:val="left" w:pos="6032"/>
        </w:tabs>
        <w:ind w:left="267" w:right="635" w:hanging="166"/>
        <w:jc w:val="center"/>
        <w:rPr>
          <w:color w:val="000000"/>
          <w:sz w:val="22"/>
          <w:szCs w:val="22"/>
          <w:lang w:val="gl-ES"/>
        </w:rPr>
      </w:pPr>
    </w:p>
    <w:p w14:paraId="65A45533" w14:textId="77777777" w:rsidR="00246C72" w:rsidRDefault="00000000">
      <w:pPr>
        <w:pStyle w:val="Textbody"/>
        <w:tabs>
          <w:tab w:val="left" w:pos="5434"/>
          <w:tab w:val="left" w:pos="6032"/>
        </w:tabs>
        <w:ind w:left="267" w:right="635" w:hanging="166"/>
        <w:jc w:val="center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  <w:t>________________</w:t>
      </w:r>
    </w:p>
    <w:p w14:paraId="6C657D2F" w14:textId="77777777" w:rsidR="00246C72" w:rsidRDefault="00246C72">
      <w:pPr>
        <w:pStyle w:val="Standard"/>
        <w:spacing w:line="240" w:lineRule="auto"/>
        <w:jc w:val="both"/>
      </w:pPr>
    </w:p>
    <w:p w14:paraId="0C80775A" w14:textId="77777777" w:rsidR="00246C72" w:rsidRDefault="00246C72">
      <w:pPr>
        <w:pStyle w:val="Standard"/>
        <w:spacing w:line="240" w:lineRule="auto"/>
        <w:jc w:val="both"/>
      </w:pPr>
    </w:p>
    <w:sectPr w:rsidR="00246C72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A973" w14:textId="77777777" w:rsidR="00BA5CF5" w:rsidRDefault="00BA5CF5">
      <w:r>
        <w:separator/>
      </w:r>
    </w:p>
  </w:endnote>
  <w:endnote w:type="continuationSeparator" w:id="0">
    <w:p w14:paraId="1BD41AD5" w14:textId="77777777" w:rsidR="00BA5CF5" w:rsidRDefault="00BA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F968" w14:textId="77777777" w:rsidR="00BA5CF5" w:rsidRDefault="00BA5CF5">
      <w:r>
        <w:rPr>
          <w:color w:val="000000"/>
        </w:rPr>
        <w:separator/>
      </w:r>
    </w:p>
  </w:footnote>
  <w:footnote w:type="continuationSeparator" w:id="0">
    <w:p w14:paraId="4425A720" w14:textId="77777777" w:rsidR="00BA5CF5" w:rsidRDefault="00BA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547"/>
    <w:multiLevelType w:val="multilevel"/>
    <w:tmpl w:val="8EE8D84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5A0E17"/>
    <w:multiLevelType w:val="multilevel"/>
    <w:tmpl w:val="5B1E172A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2C7810"/>
    <w:multiLevelType w:val="multilevel"/>
    <w:tmpl w:val="9538F19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7F010A"/>
    <w:multiLevelType w:val="multilevel"/>
    <w:tmpl w:val="3436624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75AF8"/>
    <w:multiLevelType w:val="multilevel"/>
    <w:tmpl w:val="2676C80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271D"/>
    <w:multiLevelType w:val="multilevel"/>
    <w:tmpl w:val="61A2218A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152A14"/>
    <w:multiLevelType w:val="multilevel"/>
    <w:tmpl w:val="D944A180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64126"/>
    <w:multiLevelType w:val="multilevel"/>
    <w:tmpl w:val="0C629222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6FB3EB3"/>
    <w:multiLevelType w:val="multilevel"/>
    <w:tmpl w:val="1068E85A"/>
    <w:styleLink w:val="WWNum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27990148">
    <w:abstractNumId w:val="0"/>
  </w:num>
  <w:num w:numId="2" w16cid:durableId="1518422456">
    <w:abstractNumId w:val="2"/>
  </w:num>
  <w:num w:numId="3" w16cid:durableId="1181820318">
    <w:abstractNumId w:val="7"/>
  </w:num>
  <w:num w:numId="4" w16cid:durableId="103890779">
    <w:abstractNumId w:val="5"/>
  </w:num>
  <w:num w:numId="5" w16cid:durableId="1165121575">
    <w:abstractNumId w:val="3"/>
  </w:num>
  <w:num w:numId="6" w16cid:durableId="2012680574">
    <w:abstractNumId w:val="1"/>
  </w:num>
  <w:num w:numId="7" w16cid:durableId="614143746">
    <w:abstractNumId w:val="4"/>
  </w:num>
  <w:num w:numId="8" w16cid:durableId="769934243">
    <w:abstractNumId w:val="6"/>
  </w:num>
  <w:num w:numId="9" w16cid:durableId="963341291">
    <w:abstractNumId w:val="8"/>
  </w:num>
  <w:num w:numId="10" w16cid:durableId="178391949">
    <w:abstractNumId w:val="8"/>
    <w:lvlOverride w:ilvl="0"/>
  </w:num>
  <w:num w:numId="11" w16cid:durableId="1826966470">
    <w:abstractNumId w:val="7"/>
    <w:lvlOverride w:ilvl="0"/>
  </w:num>
  <w:num w:numId="12" w16cid:durableId="207284399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6C72"/>
    <w:rsid w:val="00246C72"/>
    <w:rsid w:val="00BA5CF5"/>
    <w:rsid w:val="00E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BB8F"/>
  <w15:docId w15:val="{2C815C34-5CBD-406E-B8ED-1401BA1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Standard"/>
    <w:uiPriority w:val="9"/>
    <w:unhideWhenUsed/>
    <w:qFormat/>
    <w:pPr>
      <w:widowControl w:val="0"/>
      <w:spacing w:after="0" w:line="240" w:lineRule="auto"/>
      <w:ind w:left="101"/>
      <w:jc w:val="both"/>
      <w:outlineLvl w:val="1"/>
    </w:pPr>
    <w:rPr>
      <w:rFonts w:cs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lang w:val="gl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cs="Calibri"/>
      <w:sz w:val="24"/>
      <w:szCs w:val="24"/>
      <w:lang w:val="en-US"/>
    </w:rPr>
  </w:style>
  <w:style w:type="paragraph" w:styleId="Lista">
    <w:name w:val="List"/>
    <w:basedOn w:val="Textbody"/>
    <w:rPr>
      <w:rFonts w:cs="Arial Unicode M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Prrafodelista">
    <w:name w:val="List Paragraph"/>
    <w:basedOn w:val="Standard"/>
    <w:pPr>
      <w:ind w:left="720"/>
      <w:contextualSpacing/>
    </w:p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customStyle="1" w:styleId="Para1">
    <w:name w:val="Para 1"/>
    <w:basedOn w:val="Standard"/>
    <w:pPr>
      <w:spacing w:before="240" w:after="0" w:line="288" w:lineRule="atLeast"/>
    </w:pPr>
    <w:rPr>
      <w:rFonts w:ascii="Cambria" w:eastAsia="Cambria" w:hAnsi="Cambria" w:cs="Cambria"/>
      <w:color w:val="000000"/>
      <w:sz w:val="24"/>
      <w:szCs w:val="24"/>
    </w:rPr>
  </w:style>
  <w:style w:type="paragraph" w:styleId="Revisin">
    <w:name w:val="Revision"/>
    <w:pPr>
      <w:widowControl/>
      <w:suppressAutoHyphens/>
    </w:pPr>
    <w:rPr>
      <w:lang w:val="gl-ES"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  <w:lang w:val="gl-ES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  <w:lang w:val="gl-ES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Calibri"/>
      <w:sz w:val="24"/>
      <w:szCs w:val="24"/>
      <w:lang w:val="en-US"/>
    </w:rPr>
  </w:style>
  <w:style w:type="character" w:customStyle="1" w:styleId="TextodegloboCar">
    <w:name w:val="Texto de globo Car"/>
    <w:basedOn w:val="Fuentedeprrafopredeter"/>
    <w:rPr>
      <w:rFonts w:ascii="Segoe UI" w:eastAsia="Segoe UI" w:hAnsi="Segoe UI" w:cs="Segoe UI"/>
      <w:sz w:val="18"/>
      <w:szCs w:val="18"/>
      <w:lang w:val="gl-ES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Calibri"/>
      <w:b w:val="0"/>
      <w:sz w:val="22"/>
    </w:rPr>
  </w:style>
  <w:style w:type="character" w:customStyle="1" w:styleId="ListLabel6">
    <w:name w:val="ListLabel 6"/>
    <w:rPr>
      <w:rFonts w:cs="Courier New"/>
      <w:sz w:val="22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Calibri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i w:val="0"/>
      <w:iCs w:val="0"/>
    </w:rPr>
  </w:style>
  <w:style w:type="character" w:customStyle="1" w:styleId="ListLabel14">
    <w:name w:val="ListLabel 14"/>
    <w:rPr>
      <w:rFonts w:eastAsia="Calibri" w:cs="Calibri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Calibri" w:cs="Calibri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numbering" w:customStyle="1" w:styleId="WWNum8">
    <w:name w:val="WWNum8"/>
    <w:basedOn w:val="Sinlist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3601</Words>
  <Characters>20530</Characters>
  <Application>Microsoft Office Word</Application>
  <DocSecurity>0</DocSecurity>
  <Lines>171</Lines>
  <Paragraphs>48</Paragraphs>
  <ScaleCrop>false</ScaleCrop>
  <Company/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GIMENEZ MARIA</dc:creator>
  <cp:lastModifiedBy>RODRIGUEZ FERNANDEZ SANTIAGO</cp:lastModifiedBy>
  <cp:revision>2</cp:revision>
  <cp:lastPrinted>2021-06-14T10:31:00Z</cp:lastPrinted>
  <dcterms:created xsi:type="dcterms:W3CDTF">2023-08-28T09:47:00Z</dcterms:created>
  <dcterms:modified xsi:type="dcterms:W3CDTF">2023-08-28T09:47:00Z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