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E0C1" w14:textId="77777777" w:rsidR="00F95488" w:rsidRDefault="00F95488" w:rsidP="00521F7A">
      <w:pPr>
        <w:rPr>
          <w:lang w:val="es-ES"/>
        </w:rPr>
      </w:pPr>
    </w:p>
    <w:p w14:paraId="4BF20F2C" w14:textId="77777777" w:rsidR="00D361EE" w:rsidRDefault="00D361EE" w:rsidP="00521F7A">
      <w:pPr>
        <w:rPr>
          <w:lang w:val="es-ES"/>
        </w:rPr>
      </w:pPr>
    </w:p>
    <w:p w14:paraId="203CFAA1" w14:textId="77777777" w:rsidR="00D361EE" w:rsidRDefault="00D361EE" w:rsidP="00521F7A">
      <w:pPr>
        <w:rPr>
          <w:lang w:val="es-ES"/>
        </w:rPr>
      </w:pPr>
    </w:p>
    <w:p w14:paraId="5E67BEB0" w14:textId="77777777" w:rsidR="00EE229E" w:rsidRPr="00EE229E" w:rsidRDefault="00EE229E" w:rsidP="00EE229E">
      <w:pPr>
        <w:shd w:val="clear" w:color="auto" w:fill="D5DCE4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EE229E">
        <w:rPr>
          <w:rFonts w:ascii="Calibri" w:hAnsi="Calibri"/>
          <w:b/>
          <w:sz w:val="28"/>
          <w:szCs w:val="28"/>
        </w:rPr>
        <w:t>COFINANCIAMENTO</w:t>
      </w:r>
    </w:p>
    <w:p w14:paraId="4D0B5BB9" w14:textId="77777777" w:rsidR="00EE229E" w:rsidRPr="00EE229E" w:rsidRDefault="00EE229E" w:rsidP="00EE229E">
      <w:pPr>
        <w:shd w:val="clear" w:color="auto" w:fill="D5DCE4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EE229E">
        <w:rPr>
          <w:rFonts w:ascii="Calibri" w:hAnsi="Calibri"/>
          <w:b/>
          <w:sz w:val="28"/>
          <w:szCs w:val="28"/>
        </w:rPr>
        <w:t>CONVOCATORIA 201</w:t>
      </w:r>
      <w:r>
        <w:rPr>
          <w:rFonts w:ascii="Calibri" w:hAnsi="Calibri"/>
          <w:b/>
          <w:sz w:val="28"/>
          <w:szCs w:val="28"/>
        </w:rPr>
        <w:t>9</w:t>
      </w:r>
    </w:p>
    <w:p w14:paraId="47CAB6BA" w14:textId="77777777" w:rsidR="00EE229E" w:rsidRPr="00EE229E" w:rsidRDefault="00EE229E" w:rsidP="00EE229E">
      <w:pPr>
        <w:shd w:val="clear" w:color="auto" w:fill="D5DCE4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EE229E">
        <w:rPr>
          <w:rFonts w:ascii="Calibri" w:hAnsi="Calibri"/>
          <w:b/>
          <w:sz w:val="28"/>
          <w:szCs w:val="28"/>
        </w:rPr>
        <w:t>JUAN DE LA CIERVA-INCORPORACIÓN</w:t>
      </w:r>
    </w:p>
    <w:p w14:paraId="46D0D456" w14:textId="77777777" w:rsidR="00EE229E" w:rsidRDefault="00EE229E" w:rsidP="00EE229E">
      <w:pPr>
        <w:spacing w:before="120" w:line="280" w:lineRule="exact"/>
        <w:jc w:val="both"/>
        <w:rPr>
          <w:rFonts w:ascii="Calibri" w:hAnsi="Calibri"/>
        </w:rPr>
      </w:pPr>
    </w:p>
    <w:p w14:paraId="546ECE1E" w14:textId="77777777" w:rsidR="00EE229E" w:rsidRPr="00EE229E" w:rsidRDefault="00EE229E" w:rsidP="00EE229E">
      <w:pPr>
        <w:spacing w:before="120" w:line="280" w:lineRule="exact"/>
        <w:jc w:val="both"/>
        <w:rPr>
          <w:rFonts w:ascii="Calibri" w:hAnsi="Calibri"/>
        </w:rPr>
      </w:pPr>
    </w:p>
    <w:p w14:paraId="39E63DCC" w14:textId="101A8942" w:rsidR="00EE229E" w:rsidRPr="00EE229E" w:rsidRDefault="00EE229E" w:rsidP="00EE229E">
      <w:pPr>
        <w:spacing w:before="120" w:line="360" w:lineRule="auto"/>
        <w:jc w:val="both"/>
        <w:rPr>
          <w:rFonts w:ascii="Calibri" w:hAnsi="Calibri"/>
        </w:rPr>
      </w:pPr>
      <w:r w:rsidRPr="00EE229E">
        <w:rPr>
          <w:rFonts w:ascii="Calibri" w:hAnsi="Calibri"/>
        </w:rPr>
        <w:t xml:space="preserve">D. </w:t>
      </w:r>
      <w:r w:rsidRPr="008B1DEF">
        <w:rPr>
          <w:rStyle w:val="Textodelmarcadordeposicin"/>
        </w:rPr>
        <w:t xml:space="preserve">Haga clic aquí para escribir </w:t>
      </w:r>
      <w:proofErr w:type="spellStart"/>
      <w:proofErr w:type="gramStart"/>
      <w:r w:rsidRPr="008B1DEF">
        <w:rPr>
          <w:rStyle w:val="Textodelmarcadordeposicin"/>
        </w:rPr>
        <w:t>texto.</w:t>
      </w:r>
      <w:r w:rsidRPr="00EE229E">
        <w:rPr>
          <w:rFonts w:ascii="Calibri" w:hAnsi="Calibri"/>
        </w:rPr>
        <w:t>Investigador</w:t>
      </w:r>
      <w:proofErr w:type="spellEnd"/>
      <w:proofErr w:type="gramEnd"/>
      <w:r w:rsidRPr="00EE229E">
        <w:rPr>
          <w:rFonts w:ascii="Calibri" w:hAnsi="Calibri"/>
        </w:rPr>
        <w:t xml:space="preserve"> </w:t>
      </w:r>
      <w:proofErr w:type="spellStart"/>
      <w:r w:rsidRPr="00EE229E">
        <w:rPr>
          <w:rFonts w:ascii="Calibri" w:hAnsi="Calibri"/>
        </w:rPr>
        <w:t>titor</w:t>
      </w:r>
      <w:proofErr w:type="spellEnd"/>
      <w:r w:rsidRPr="00EE229E">
        <w:rPr>
          <w:rFonts w:ascii="Calibri" w:hAnsi="Calibri"/>
        </w:rPr>
        <w:t xml:space="preserve"> da </w:t>
      </w:r>
      <w:proofErr w:type="spellStart"/>
      <w:r w:rsidRPr="00EE229E">
        <w:rPr>
          <w:rFonts w:ascii="Calibri" w:hAnsi="Calibri"/>
        </w:rPr>
        <w:t>solicitude</w:t>
      </w:r>
      <w:proofErr w:type="spellEnd"/>
      <w:r w:rsidRPr="00EE229E">
        <w:rPr>
          <w:rFonts w:ascii="Calibri" w:hAnsi="Calibri"/>
        </w:rPr>
        <w:t xml:space="preserve"> de </w:t>
      </w:r>
      <w:r w:rsidRPr="008B1DEF">
        <w:rPr>
          <w:rStyle w:val="Textodelmarcadordeposicin"/>
        </w:rPr>
        <w:t>Haga clic aquí para escribir texto.</w:t>
      </w:r>
      <w:r w:rsidRPr="00EE229E">
        <w:rPr>
          <w:rFonts w:ascii="Calibri" w:hAnsi="Calibri"/>
        </w:rPr>
        <w:t xml:space="preserve"> presentada </w:t>
      </w:r>
      <w:proofErr w:type="spellStart"/>
      <w:r w:rsidRPr="00EE229E">
        <w:rPr>
          <w:rFonts w:ascii="Calibri" w:hAnsi="Calibri"/>
        </w:rPr>
        <w:t>á</w:t>
      </w:r>
      <w:proofErr w:type="spellEnd"/>
      <w:r w:rsidRPr="00EE229E">
        <w:rPr>
          <w:rFonts w:ascii="Calibri" w:hAnsi="Calibri"/>
        </w:rPr>
        <w:t xml:space="preserve"> convocatoria do ano </w:t>
      </w:r>
      <w:bookmarkStart w:id="0" w:name="_GoBack"/>
      <w:r w:rsidRPr="00F1785F">
        <w:rPr>
          <w:rFonts w:ascii="Calibri" w:hAnsi="Calibri"/>
          <w:b/>
        </w:rPr>
        <w:t xml:space="preserve">2019 </w:t>
      </w:r>
      <w:bookmarkEnd w:id="0"/>
      <w:r w:rsidRPr="00EE229E">
        <w:rPr>
          <w:rFonts w:ascii="Calibri" w:hAnsi="Calibri"/>
        </w:rPr>
        <w:t xml:space="preserve">do Programa Juan de la Cierva-Incorporación, declara que, no caso de que a USC no </w:t>
      </w:r>
      <w:proofErr w:type="spellStart"/>
      <w:proofErr w:type="gramStart"/>
      <w:r w:rsidRPr="00EE229E">
        <w:rPr>
          <w:rFonts w:ascii="Calibri" w:hAnsi="Calibri"/>
        </w:rPr>
        <w:t>acade</w:t>
      </w:r>
      <w:proofErr w:type="spellEnd"/>
      <w:r w:rsidRPr="00EE229E">
        <w:rPr>
          <w:rFonts w:ascii="Calibri" w:hAnsi="Calibri"/>
        </w:rPr>
        <w:t xml:space="preserve">  </w:t>
      </w:r>
      <w:proofErr w:type="spellStart"/>
      <w:r w:rsidRPr="00EE229E">
        <w:rPr>
          <w:rFonts w:ascii="Calibri" w:hAnsi="Calibri"/>
        </w:rPr>
        <w:t>financiamento</w:t>
      </w:r>
      <w:proofErr w:type="spellEnd"/>
      <w:proofErr w:type="gramEnd"/>
      <w:r w:rsidRPr="00EE229E">
        <w:rPr>
          <w:rFonts w:ascii="Calibri" w:hAnsi="Calibri"/>
        </w:rPr>
        <w:t xml:space="preserve"> externo, se compromete a cofinanciar o contrato do D. </w:t>
      </w:r>
      <w:r w:rsidRPr="008B1DEF">
        <w:rPr>
          <w:rStyle w:val="Textodelmarcadordeposicin"/>
        </w:rPr>
        <w:t>Haga clic aquí para escribir texto.</w:t>
      </w:r>
      <w:r w:rsidRPr="00EE229E">
        <w:rPr>
          <w:rFonts w:ascii="Calibri" w:hAnsi="Calibri"/>
        </w:rPr>
        <w:t xml:space="preserve">, por un importe estimado de </w:t>
      </w:r>
      <w:r w:rsidR="003A5538">
        <w:rPr>
          <w:rFonts w:ascii="Calibri" w:hAnsi="Calibri"/>
        </w:rPr>
        <w:t xml:space="preserve"> </w:t>
      </w:r>
      <w:r w:rsidR="003A5538" w:rsidRPr="00F1785F">
        <w:rPr>
          <w:rFonts w:ascii="Calibri" w:hAnsi="Calibri"/>
          <w:b/>
        </w:rPr>
        <w:t>8.500</w:t>
      </w:r>
      <w:r w:rsidR="003A5538">
        <w:rPr>
          <w:rFonts w:ascii="Calibri" w:hAnsi="Calibri"/>
        </w:rPr>
        <w:t xml:space="preserve"> </w:t>
      </w:r>
      <w:r w:rsidRPr="00EE229E">
        <w:rPr>
          <w:rFonts w:ascii="Calibri" w:hAnsi="Calibri"/>
        </w:rPr>
        <w:t xml:space="preserve">euros </w:t>
      </w:r>
      <w:proofErr w:type="spellStart"/>
      <w:r w:rsidRPr="00EE229E">
        <w:rPr>
          <w:rFonts w:ascii="Calibri" w:hAnsi="Calibri"/>
        </w:rPr>
        <w:t>anuais</w:t>
      </w:r>
      <w:proofErr w:type="spellEnd"/>
      <w:r w:rsidRPr="00EE229E">
        <w:rPr>
          <w:rFonts w:ascii="Calibri" w:hAnsi="Calibri"/>
        </w:rPr>
        <w:t xml:space="preserve"> o que supón un total de </w:t>
      </w:r>
      <w:r w:rsidR="003A5538">
        <w:rPr>
          <w:rFonts w:ascii="Calibri" w:hAnsi="Calibri"/>
          <w:b/>
        </w:rPr>
        <w:t xml:space="preserve">25.500 </w:t>
      </w:r>
      <w:r w:rsidRPr="00EE229E">
        <w:rPr>
          <w:rFonts w:ascii="Calibri" w:hAnsi="Calibri"/>
        </w:rPr>
        <w:t xml:space="preserve">euros no  período. </w:t>
      </w:r>
    </w:p>
    <w:p w14:paraId="50DDA056" w14:textId="77777777" w:rsidR="00EE229E" w:rsidRPr="00EE229E" w:rsidRDefault="00EE229E" w:rsidP="00EE229E">
      <w:pPr>
        <w:rPr>
          <w:rFonts w:ascii="Calibri" w:hAnsi="Calibri"/>
        </w:rPr>
      </w:pPr>
    </w:p>
    <w:p w14:paraId="615CEC4A" w14:textId="77777777" w:rsidR="00EE229E" w:rsidRPr="00EE229E" w:rsidRDefault="00EE229E" w:rsidP="00EE229E">
      <w:pPr>
        <w:jc w:val="center"/>
        <w:rPr>
          <w:rFonts w:ascii="Calibri" w:hAnsi="Calibri"/>
        </w:rPr>
      </w:pPr>
      <w:r w:rsidRPr="00EE229E">
        <w:rPr>
          <w:rFonts w:ascii="Calibri" w:hAnsi="Calibri"/>
        </w:rPr>
        <w:t>Santiago/Lugo,</w:t>
      </w:r>
    </w:p>
    <w:p w14:paraId="44E1C60C" w14:textId="77777777" w:rsidR="00EE229E" w:rsidRPr="00EE229E" w:rsidRDefault="00EE229E" w:rsidP="00EE229E">
      <w:pPr>
        <w:jc w:val="center"/>
        <w:rPr>
          <w:rFonts w:ascii="Calibri" w:hAnsi="Calibri"/>
        </w:rPr>
      </w:pPr>
    </w:p>
    <w:p w14:paraId="24779B2B" w14:textId="77777777" w:rsidR="00EE229E" w:rsidRPr="00EE229E" w:rsidRDefault="00EE229E" w:rsidP="00EE229E">
      <w:pPr>
        <w:jc w:val="center"/>
        <w:rPr>
          <w:rFonts w:ascii="Calibri" w:hAnsi="Calibri"/>
        </w:rPr>
      </w:pPr>
    </w:p>
    <w:p w14:paraId="1B888E2D" w14:textId="77777777" w:rsidR="00EE229E" w:rsidRPr="00EE229E" w:rsidRDefault="00EE229E" w:rsidP="00EE229E">
      <w:pPr>
        <w:jc w:val="center"/>
        <w:rPr>
          <w:rFonts w:ascii="Calibri" w:hAnsi="Calibri"/>
        </w:rPr>
      </w:pPr>
    </w:p>
    <w:p w14:paraId="60C307BF" w14:textId="77777777" w:rsidR="00EE229E" w:rsidRPr="00EE229E" w:rsidRDefault="00EE229E" w:rsidP="00EE229E">
      <w:pPr>
        <w:jc w:val="center"/>
        <w:rPr>
          <w:rFonts w:ascii="Calibri" w:hAnsi="Calibri"/>
        </w:rPr>
      </w:pPr>
    </w:p>
    <w:p w14:paraId="350D1B74" w14:textId="77777777" w:rsidR="00EE229E" w:rsidRPr="00EE229E" w:rsidRDefault="00EE229E" w:rsidP="00EE229E">
      <w:pPr>
        <w:jc w:val="center"/>
        <w:rPr>
          <w:rFonts w:ascii="Calibri" w:hAnsi="Calibri"/>
        </w:rPr>
      </w:pPr>
    </w:p>
    <w:p w14:paraId="52E30EA6" w14:textId="77777777" w:rsidR="00EE229E" w:rsidRPr="00EE229E" w:rsidRDefault="00EE229E" w:rsidP="00EE229E">
      <w:pPr>
        <w:jc w:val="center"/>
        <w:rPr>
          <w:rFonts w:ascii="Calibri" w:hAnsi="Calibri"/>
        </w:rPr>
      </w:pPr>
    </w:p>
    <w:p w14:paraId="6BB5EA84" w14:textId="77777777" w:rsidR="00EE229E" w:rsidRPr="00EE229E" w:rsidRDefault="00EE229E" w:rsidP="00EE229E">
      <w:pPr>
        <w:jc w:val="center"/>
        <w:rPr>
          <w:rFonts w:ascii="Calibri" w:hAnsi="Calibri"/>
        </w:rPr>
      </w:pPr>
      <w:r w:rsidRPr="00EE229E">
        <w:rPr>
          <w:rFonts w:ascii="Calibri" w:hAnsi="Calibri"/>
        </w:rPr>
        <w:t>Asdo:</w:t>
      </w:r>
    </w:p>
    <w:p w14:paraId="3CF2BF97" w14:textId="77777777" w:rsidR="00EE229E" w:rsidRDefault="00EE229E" w:rsidP="00521F7A">
      <w:pPr>
        <w:rPr>
          <w:lang w:val="es-ES"/>
        </w:rPr>
      </w:pPr>
    </w:p>
    <w:sectPr w:rsidR="00EE229E" w:rsidSect="00521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1" w:right="1701" w:bottom="1417" w:left="1276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B4CC" w14:textId="77777777" w:rsidR="00F05512" w:rsidRDefault="00F05512">
      <w:r>
        <w:separator/>
      </w:r>
    </w:p>
  </w:endnote>
  <w:endnote w:type="continuationSeparator" w:id="0">
    <w:p w14:paraId="1FD946CF" w14:textId="77777777" w:rsidR="00F05512" w:rsidRDefault="00F0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BEE8" w14:textId="77777777" w:rsidR="00470CB8" w:rsidRDefault="00470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3CA8" w14:textId="77777777" w:rsidR="00470CB8" w:rsidRDefault="00470C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DB85" w14:textId="77777777" w:rsidR="00470CB8" w:rsidRDefault="00470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A67C" w14:textId="77777777" w:rsidR="00F05512" w:rsidRDefault="00F05512">
      <w:r>
        <w:separator/>
      </w:r>
    </w:p>
  </w:footnote>
  <w:footnote w:type="continuationSeparator" w:id="0">
    <w:p w14:paraId="79EB0961" w14:textId="77777777" w:rsidR="00F05512" w:rsidRDefault="00F0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F6C5" w14:textId="77777777" w:rsidR="00470CB8" w:rsidRDefault="00470C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6946"/>
      <w:gridCol w:w="3544"/>
    </w:tblGrid>
    <w:tr w:rsidR="00521F7A" w14:paraId="398F6A90" w14:textId="77777777" w:rsidTr="00AF7832">
      <w:tc>
        <w:tcPr>
          <w:tcW w:w="6946" w:type="dxa"/>
          <w:shd w:val="clear" w:color="auto" w:fill="auto"/>
        </w:tcPr>
        <w:p w14:paraId="4F1E2B69" w14:textId="77777777" w:rsidR="0012264E" w:rsidRPr="00AF7832" w:rsidRDefault="00EE229E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noProof/>
              <w:color w:val="365F91"/>
              <w:sz w:val="24"/>
              <w:szCs w:val="24"/>
              <w:lang w:val="es-ES"/>
            </w:rPr>
            <w:drawing>
              <wp:anchor distT="0" distB="0" distL="114300" distR="114300" simplePos="0" relativeHeight="251657728" behindDoc="0" locked="0" layoutInCell="1" allowOverlap="1" wp14:anchorId="24FD29B2" wp14:editId="1F35528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48385" cy="683260"/>
                <wp:effectExtent l="0" t="0" r="0" b="0"/>
                <wp:wrapSquare wrapText="bothSides"/>
                <wp:docPr id="1" name="Imagen 1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1F7A" w:rsidRPr="00AF7832">
            <w:rPr>
              <w:rFonts w:ascii="Arial" w:hAnsi="Arial"/>
              <w:b/>
              <w:color w:val="365F91"/>
              <w:sz w:val="24"/>
              <w:szCs w:val="24"/>
            </w:rPr>
            <w:t>VICERREITORÍA DE INVESTIGACIÓN</w:t>
          </w:r>
        </w:p>
        <w:p w14:paraId="53742D44" w14:textId="77777777" w:rsidR="00521F7A" w:rsidRPr="00AF7832" w:rsidRDefault="00521F7A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color w:val="365F91"/>
              <w:sz w:val="24"/>
              <w:szCs w:val="24"/>
            </w:rPr>
            <w:t>E INNOVACIÓN</w:t>
          </w:r>
        </w:p>
        <w:p w14:paraId="2AF9668A" w14:textId="77777777" w:rsidR="0012264E" w:rsidRPr="00AF7832" w:rsidRDefault="0012264E" w:rsidP="00521F7A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14:paraId="3CDF97FF" w14:textId="77777777" w:rsidR="00521F7A" w:rsidRPr="00AF7832" w:rsidRDefault="00D361EE" w:rsidP="00521F7A">
          <w:pPr>
            <w:rPr>
              <w:rFonts w:ascii="Arial" w:hAnsi="Arial"/>
              <w:b/>
              <w:color w:val="365F91"/>
              <w:sz w:val="16"/>
            </w:rPr>
          </w:pPr>
          <w:r w:rsidRPr="00AF7832">
            <w:rPr>
              <w:rFonts w:ascii="Arial" w:hAnsi="Arial"/>
              <w:b/>
              <w:color w:val="365F91"/>
              <w:sz w:val="16"/>
            </w:rPr>
            <w:t>OFICINA DE INVESTIGACIÓN E TECNOLOXÍA</w:t>
          </w:r>
        </w:p>
        <w:p w14:paraId="68D6DFA3" w14:textId="77777777" w:rsidR="00521F7A" w:rsidRDefault="00521F7A" w:rsidP="00521F7A">
          <w:pPr>
            <w:pStyle w:val="Encabezado"/>
          </w:pPr>
          <w:r w:rsidRPr="00AF7832">
            <w:rPr>
              <w:rFonts w:ascii="Arial" w:hAnsi="Arial"/>
              <w:b/>
              <w:color w:val="365F91"/>
              <w:sz w:val="16"/>
            </w:rPr>
            <w:t>RECURSOS HUMANOS DE I+D</w:t>
          </w:r>
        </w:p>
      </w:tc>
      <w:tc>
        <w:tcPr>
          <w:tcW w:w="3544" w:type="dxa"/>
          <w:shd w:val="clear" w:color="auto" w:fill="auto"/>
        </w:tcPr>
        <w:p w14:paraId="164E4D6E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Edificio CACTUS – Campus </w:t>
          </w:r>
          <w:r w:rsidR="00D361EE" w:rsidRPr="00AF7832">
            <w:rPr>
              <w:rFonts w:ascii="Arial" w:hAnsi="Arial"/>
              <w:sz w:val="12"/>
            </w:rPr>
            <w:t>Vida</w:t>
          </w:r>
        </w:p>
        <w:p w14:paraId="54FD26F0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14:paraId="0ECBA4F3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Tel. </w:t>
          </w:r>
          <w:r w:rsidR="00D361EE" w:rsidRPr="00AF7832">
            <w:rPr>
              <w:rFonts w:ascii="Arial" w:hAnsi="Arial"/>
              <w:sz w:val="12"/>
            </w:rPr>
            <w:t>881</w:t>
          </w:r>
          <w:r w:rsidRPr="00AF7832">
            <w:rPr>
              <w:rFonts w:ascii="Arial" w:hAnsi="Arial"/>
              <w:sz w:val="12"/>
            </w:rPr>
            <w:t xml:space="preserve"> </w:t>
          </w:r>
          <w:r w:rsidR="00D361EE" w:rsidRPr="00AF7832">
            <w:rPr>
              <w:rFonts w:ascii="Arial" w:hAnsi="Arial"/>
              <w:sz w:val="12"/>
            </w:rPr>
            <w:t>816</w:t>
          </w:r>
          <w:r w:rsidRPr="00AF7832">
            <w:rPr>
              <w:rFonts w:ascii="Arial" w:hAnsi="Arial"/>
              <w:sz w:val="12"/>
            </w:rPr>
            <w:t xml:space="preserve"> </w:t>
          </w:r>
          <w:r w:rsidR="00470CB8">
            <w:rPr>
              <w:rFonts w:ascii="Arial" w:hAnsi="Arial"/>
              <w:sz w:val="12"/>
            </w:rPr>
            <w:t>201</w:t>
          </w:r>
          <w:r w:rsidRPr="00AF7832">
            <w:rPr>
              <w:rFonts w:ascii="Arial" w:hAnsi="Arial"/>
              <w:sz w:val="12"/>
            </w:rPr>
            <w:t xml:space="preserve"> - Fax 981 547 077</w:t>
          </w:r>
        </w:p>
        <w:p w14:paraId="3583B700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Correo electrónico: </w:t>
          </w:r>
          <w:hyperlink r:id="rId2" w:history="1">
            <w:r w:rsidRPr="00AF7832">
              <w:rPr>
                <w:rStyle w:val="Hipervnculo"/>
                <w:rFonts w:ascii="Arial" w:hAnsi="Arial"/>
                <w:sz w:val="12"/>
              </w:rPr>
              <w:t>cittinfo@usc.es</w:t>
            </w:r>
          </w:hyperlink>
        </w:p>
        <w:p w14:paraId="191041BC" w14:textId="77777777" w:rsidR="00521F7A" w:rsidRDefault="00F1785F" w:rsidP="00AF7832">
          <w:pPr>
            <w:spacing w:line="180" w:lineRule="exact"/>
            <w:jc w:val="right"/>
          </w:pPr>
          <w:hyperlink r:id="rId3" w:history="1">
            <w:r w:rsidR="00521F7A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14:paraId="1FB68EC2" w14:textId="77777777" w:rsidR="00521F7A" w:rsidRDefault="00521F7A" w:rsidP="00AF7832">
          <w:pPr>
            <w:pStyle w:val="Encabezado"/>
            <w:jc w:val="right"/>
          </w:pPr>
        </w:p>
      </w:tc>
    </w:tr>
  </w:tbl>
  <w:p w14:paraId="4DF7F818" w14:textId="77777777" w:rsidR="007A5546" w:rsidRDefault="007A5546" w:rsidP="00521F7A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BC6E" w14:textId="77777777" w:rsidR="00470CB8" w:rsidRDefault="00470C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940"/>
    <w:multiLevelType w:val="hybridMultilevel"/>
    <w:tmpl w:val="908849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FF45B1"/>
    <w:multiLevelType w:val="hybridMultilevel"/>
    <w:tmpl w:val="B1A0B4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AA9"/>
    <w:multiLevelType w:val="hybridMultilevel"/>
    <w:tmpl w:val="A9489F96"/>
    <w:lvl w:ilvl="0" w:tplc="CC2E8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E"/>
    <w:rsid w:val="00071E0E"/>
    <w:rsid w:val="000D01D5"/>
    <w:rsid w:val="0012264E"/>
    <w:rsid w:val="001607EB"/>
    <w:rsid w:val="001A7481"/>
    <w:rsid w:val="00212EDD"/>
    <w:rsid w:val="002400A1"/>
    <w:rsid w:val="002723D2"/>
    <w:rsid w:val="00275CF7"/>
    <w:rsid w:val="002A6E79"/>
    <w:rsid w:val="003477E5"/>
    <w:rsid w:val="003741D9"/>
    <w:rsid w:val="00387B3B"/>
    <w:rsid w:val="003A5538"/>
    <w:rsid w:val="003C238D"/>
    <w:rsid w:val="003C389E"/>
    <w:rsid w:val="00425C73"/>
    <w:rsid w:val="00470CB8"/>
    <w:rsid w:val="004E4A2E"/>
    <w:rsid w:val="00502402"/>
    <w:rsid w:val="00521F7A"/>
    <w:rsid w:val="005303E5"/>
    <w:rsid w:val="0059052E"/>
    <w:rsid w:val="00591457"/>
    <w:rsid w:val="005C67E8"/>
    <w:rsid w:val="0060604C"/>
    <w:rsid w:val="006134A0"/>
    <w:rsid w:val="0069595B"/>
    <w:rsid w:val="007A5546"/>
    <w:rsid w:val="007C53EE"/>
    <w:rsid w:val="0083457F"/>
    <w:rsid w:val="00890945"/>
    <w:rsid w:val="00980DF8"/>
    <w:rsid w:val="00A042CA"/>
    <w:rsid w:val="00A6679F"/>
    <w:rsid w:val="00AE3DD1"/>
    <w:rsid w:val="00AF7832"/>
    <w:rsid w:val="00B350F4"/>
    <w:rsid w:val="00B85EC6"/>
    <w:rsid w:val="00BD7F9F"/>
    <w:rsid w:val="00C1694F"/>
    <w:rsid w:val="00C3034B"/>
    <w:rsid w:val="00D06404"/>
    <w:rsid w:val="00D361EE"/>
    <w:rsid w:val="00D86579"/>
    <w:rsid w:val="00DE68F3"/>
    <w:rsid w:val="00E561B4"/>
    <w:rsid w:val="00EE229E"/>
    <w:rsid w:val="00F05512"/>
    <w:rsid w:val="00F1785F"/>
    <w:rsid w:val="00F61461"/>
    <w:rsid w:val="00F9235A"/>
    <w:rsid w:val="00F95488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CB7492"/>
  <w15:chartTrackingRefBased/>
  <w15:docId w15:val="{319ED8C3-06DC-481D-A227-383F70F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Direccion">
    <w:name w:val="Direccion"/>
    <w:pPr>
      <w:framePr w:w="2848" w:h="1597" w:hSpace="141" w:wrap="around" w:vAnchor="text" w:hAnchor="text" w:x="13" w:y="245"/>
    </w:pPr>
    <w:rPr>
      <w:b/>
      <w:noProof/>
    </w:rPr>
  </w:style>
  <w:style w:type="paragraph" w:styleId="Textoindependiente2">
    <w:name w:val="Body Text 2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E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61EE"/>
    <w:rPr>
      <w:rFonts w:eastAsia="Calibri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5303E5"/>
  </w:style>
  <w:style w:type="character" w:customStyle="1" w:styleId="TextonotapieCar">
    <w:name w:val="Texto nota pie Car"/>
    <w:link w:val="Textonotapie"/>
    <w:rsid w:val="005303E5"/>
    <w:rPr>
      <w:lang w:val="es-ES_tradnl"/>
    </w:rPr>
  </w:style>
  <w:style w:type="character" w:styleId="Refdenotaalpie">
    <w:name w:val="footnote reference"/>
    <w:rsid w:val="005303E5"/>
    <w:rPr>
      <w:vertAlign w:val="superscript"/>
    </w:rPr>
  </w:style>
  <w:style w:type="character" w:styleId="Textodelmarcadordeposicin">
    <w:name w:val="Placeholder Text"/>
    <w:uiPriority w:val="99"/>
    <w:semiHidden/>
    <w:rsid w:val="00EE2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aisd.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xudas%20Propias\Plantilla\PreSegu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4C1-C553-474B-A514-7A771F2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PreSeguro.dot</Template>
  <TotalTime>0</TotalTime>
  <Pages>1</Pages>
  <Words>82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fin da súa inclusión na póliza de seguro de accidentes formalizada con esta Universidade, indícase a continuación relación de altas de Bolseiros Posdoutorais e Predoutorais</vt:lpstr>
    </vt:vector>
  </TitlesOfParts>
  <Company>Universidade de Santiago</Company>
  <LinksUpToDate>false</LinksUpToDate>
  <CharactersWithSpaces>539</CharactersWithSpaces>
  <SharedDoc>false</SharedDoc>
  <HLinks>
    <vt:vector size="12" baseType="variant">
      <vt:variant>
        <vt:i4>5242906</vt:i4>
      </vt:variant>
      <vt:variant>
        <vt:i4>3</vt:i4>
      </vt:variant>
      <vt:variant>
        <vt:i4>0</vt:i4>
      </vt:variant>
      <vt:variant>
        <vt:i4>5</vt:i4>
      </vt:variant>
      <vt:variant>
        <vt:lpwstr>http://imaisd.usc.es/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mailto:cittinfo@usc.es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fin da súa inclusión na póliza de seguro de accidentes formalizada con esta Universidade, indícase a continuación relación de altas de Bolseiros Posdoutorais e Predoutorais</dc:title>
  <dc:subject/>
  <dc:creator>citt-Emma</dc:creator>
  <cp:keywords/>
  <cp:lastModifiedBy>MARTINEZ MARTIN LORENZO DAVID</cp:lastModifiedBy>
  <cp:revision>3</cp:revision>
  <cp:lastPrinted>2017-02-22T09:41:00Z</cp:lastPrinted>
  <dcterms:created xsi:type="dcterms:W3CDTF">2019-12-18T14:03:00Z</dcterms:created>
  <dcterms:modified xsi:type="dcterms:W3CDTF">2019-12-18T15:38:00Z</dcterms:modified>
</cp:coreProperties>
</file>