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53C5D" w14:textId="77777777" w:rsidR="003B3463" w:rsidRDefault="003B3463" w:rsidP="004D0ADE">
      <w:pPr>
        <w:jc w:val="center"/>
        <w:rPr>
          <w:rFonts w:ascii="Arial Narrow" w:hAnsi="Arial Narrow" w:cs="Arial"/>
          <w:b/>
        </w:rPr>
      </w:pPr>
    </w:p>
    <w:p w14:paraId="21898DE9" w14:textId="3F6B2129" w:rsidR="004D0ADE" w:rsidRPr="00211E63" w:rsidRDefault="005C6CDA" w:rsidP="00211E63">
      <w:pPr>
        <w:pStyle w:val="Textoindependiente"/>
        <w:ind w:left="-142" w:right="-709"/>
        <w:jc w:val="center"/>
        <w:rPr>
          <w:rFonts w:ascii="Calibri" w:hAnsi="Calibri"/>
          <w:b/>
          <w:color w:val="2F5496"/>
          <w:sz w:val="26"/>
          <w:szCs w:val="26"/>
        </w:rPr>
      </w:pPr>
      <w:r w:rsidRPr="00A31AE4">
        <w:rPr>
          <w:rFonts w:ascii="Calibri" w:eastAsia="Calibri" w:hAnsi="Calibri"/>
          <w:b/>
          <w:bCs/>
          <w:color w:val="2F5496"/>
          <w:spacing w:val="-1"/>
          <w:sz w:val="26"/>
          <w:szCs w:val="26"/>
          <w:lang w:val="es-ES" w:eastAsia="en-US"/>
        </w:rPr>
        <w:t xml:space="preserve">PROGRAMA DE APOIO Á ETAPA DE FORMACIÓN POSDOUTORAL </w:t>
      </w:r>
      <w:r w:rsidR="001D749E" w:rsidRPr="00A31AE4">
        <w:rPr>
          <w:rFonts w:ascii="Calibri" w:eastAsia="Calibri" w:hAnsi="Calibri"/>
          <w:b/>
          <w:bCs/>
          <w:color w:val="2F5496"/>
          <w:spacing w:val="-1"/>
          <w:sz w:val="26"/>
          <w:szCs w:val="26"/>
          <w:lang w:val="es-ES" w:eastAsia="en-US"/>
        </w:rPr>
        <w:t>202</w:t>
      </w:r>
      <w:r w:rsidR="00A31AE4">
        <w:rPr>
          <w:rFonts w:ascii="Calibri" w:eastAsia="Calibri" w:hAnsi="Calibri"/>
          <w:b/>
          <w:bCs/>
          <w:color w:val="2F5496"/>
          <w:spacing w:val="-1"/>
          <w:sz w:val="26"/>
          <w:szCs w:val="26"/>
          <w:lang w:val="es-ES" w:eastAsia="en-US"/>
        </w:rPr>
        <w:t>4</w:t>
      </w:r>
    </w:p>
    <w:tbl>
      <w:tblPr>
        <w:tblW w:w="9841" w:type="dxa"/>
        <w:tblInd w:w="52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ook w:val="04A0" w:firstRow="1" w:lastRow="0" w:firstColumn="1" w:lastColumn="0" w:noHBand="0" w:noVBand="1"/>
      </w:tblPr>
      <w:tblGrid>
        <w:gridCol w:w="9841"/>
      </w:tblGrid>
      <w:tr w:rsidR="00643E71" w:rsidRPr="00C17505" w14:paraId="25380EC5" w14:textId="77777777" w:rsidTr="00515ADB">
        <w:tc>
          <w:tcPr>
            <w:tcW w:w="9841" w:type="dxa"/>
            <w:shd w:val="clear" w:color="auto" w:fill="auto"/>
          </w:tcPr>
          <w:p w14:paraId="3515DA1E" w14:textId="77777777" w:rsidR="00211E63" w:rsidRDefault="00211E63" w:rsidP="00211E63">
            <w:pPr>
              <w:pStyle w:val="Textoindependiente"/>
              <w:spacing w:line="240" w:lineRule="auto"/>
              <w:ind w:left="-567" w:right="-709"/>
              <w:jc w:val="center"/>
              <w:rPr>
                <w:rFonts w:ascii="Calibri" w:hAnsi="Calibri"/>
                <w:b/>
                <w:color w:val="2F5496"/>
                <w:sz w:val="26"/>
                <w:szCs w:val="26"/>
              </w:rPr>
            </w:pPr>
          </w:p>
          <w:p w14:paraId="225D8CC3" w14:textId="77777777" w:rsidR="00643E71" w:rsidRPr="00211E63" w:rsidRDefault="00AC06B4" w:rsidP="00211E63">
            <w:pPr>
              <w:pStyle w:val="Textoindependiente"/>
              <w:spacing w:line="240" w:lineRule="auto"/>
              <w:ind w:left="-567" w:right="-709"/>
              <w:jc w:val="center"/>
              <w:rPr>
                <w:rFonts w:ascii="Calibri" w:hAnsi="Calibri"/>
                <w:b/>
                <w:color w:val="2F5496"/>
                <w:sz w:val="26"/>
                <w:szCs w:val="26"/>
              </w:rPr>
            </w:pPr>
            <w:r w:rsidRPr="00211E63">
              <w:rPr>
                <w:rFonts w:ascii="Calibri" w:hAnsi="Calibri"/>
                <w:b/>
                <w:color w:val="2F5496"/>
                <w:sz w:val="26"/>
                <w:szCs w:val="26"/>
              </w:rPr>
              <w:t xml:space="preserve">CARTA DE ACEPTACIÓN </w:t>
            </w:r>
            <w:r w:rsidR="00C17505" w:rsidRPr="00211E63">
              <w:rPr>
                <w:rFonts w:ascii="Calibri" w:hAnsi="Calibri"/>
                <w:b/>
                <w:color w:val="2F5496"/>
                <w:sz w:val="26"/>
                <w:szCs w:val="26"/>
              </w:rPr>
              <w:t xml:space="preserve">DEL CENTRO RECEPTOR </w:t>
            </w:r>
          </w:p>
          <w:p w14:paraId="79EDE2D6" w14:textId="77777777" w:rsidR="00643E71" w:rsidRDefault="00C17505" w:rsidP="00211E63">
            <w:pPr>
              <w:pStyle w:val="Textoindependiente"/>
              <w:spacing w:line="240" w:lineRule="auto"/>
              <w:ind w:left="-567" w:right="-709"/>
              <w:jc w:val="center"/>
              <w:rPr>
                <w:rFonts w:ascii="Calibri" w:hAnsi="Calibri"/>
                <w:i/>
                <w:color w:val="2F5496"/>
                <w:sz w:val="26"/>
                <w:szCs w:val="26"/>
              </w:rPr>
            </w:pPr>
            <w:r w:rsidRPr="00211E63">
              <w:rPr>
                <w:rFonts w:ascii="Calibri" w:hAnsi="Calibri"/>
                <w:i/>
                <w:color w:val="2F5496"/>
                <w:sz w:val="26"/>
                <w:szCs w:val="26"/>
              </w:rPr>
              <w:t>(</w:t>
            </w:r>
            <w:r w:rsidR="00D03B72" w:rsidRPr="00211E63">
              <w:rPr>
                <w:rFonts w:ascii="Calibri" w:hAnsi="Calibri"/>
                <w:i/>
                <w:color w:val="2F5496"/>
                <w:sz w:val="26"/>
                <w:szCs w:val="26"/>
              </w:rPr>
              <w:t>ACCEPTANCE OF HOST CENTER</w:t>
            </w:r>
            <w:r w:rsidRPr="00211E63">
              <w:rPr>
                <w:rFonts w:ascii="Calibri" w:hAnsi="Calibri"/>
                <w:i/>
                <w:color w:val="2F5496"/>
                <w:sz w:val="26"/>
                <w:szCs w:val="26"/>
              </w:rPr>
              <w:t>)</w:t>
            </w:r>
          </w:p>
          <w:p w14:paraId="36242F51" w14:textId="77777777" w:rsidR="00211E63" w:rsidRPr="00211E63" w:rsidRDefault="00211E63" w:rsidP="00211E63">
            <w:pPr>
              <w:pStyle w:val="Textoindependiente"/>
              <w:spacing w:line="240" w:lineRule="auto"/>
              <w:ind w:left="-567" w:right="-709"/>
              <w:jc w:val="center"/>
              <w:rPr>
                <w:rFonts w:ascii="Calibri" w:hAnsi="Calibri"/>
                <w:i/>
                <w:color w:val="2F5496"/>
                <w:sz w:val="26"/>
                <w:szCs w:val="26"/>
              </w:rPr>
            </w:pPr>
          </w:p>
        </w:tc>
      </w:tr>
    </w:tbl>
    <w:p w14:paraId="729B54F5" w14:textId="77777777" w:rsidR="00643E71" w:rsidRPr="00C17505" w:rsidRDefault="00643E71" w:rsidP="004D0ADE">
      <w:pPr>
        <w:jc w:val="center"/>
        <w:rPr>
          <w:rFonts w:ascii="Arial Narrow" w:hAnsi="Arial Narrow" w:cs="Arial"/>
          <w:b/>
          <w:sz w:val="22"/>
          <w:szCs w:val="22"/>
          <w:lang w:val="en-US"/>
        </w:rPr>
      </w:pPr>
    </w:p>
    <w:p w14:paraId="4C174073" w14:textId="77777777" w:rsidR="004D0ADE" w:rsidRPr="00C17505" w:rsidRDefault="004D0ADE" w:rsidP="00643E71">
      <w:pPr>
        <w:rPr>
          <w:rFonts w:ascii="Arial Narrow" w:hAnsi="Arial Narrow" w:cs="Arial"/>
          <w:b/>
          <w:sz w:val="22"/>
          <w:szCs w:val="22"/>
          <w:lang w:val="en-US"/>
        </w:rPr>
      </w:pPr>
    </w:p>
    <w:p w14:paraId="331068F3" w14:textId="77777777" w:rsidR="004D0ADE" w:rsidRPr="006D7A29" w:rsidRDefault="006D7A29" w:rsidP="00C17505">
      <w:pPr>
        <w:rPr>
          <w:rFonts w:ascii="Arial Narrow" w:hAnsi="Arial Narrow" w:cs="Arial"/>
          <w:b/>
          <w:sz w:val="22"/>
          <w:szCs w:val="22"/>
          <w:lang w:val="en-US"/>
        </w:rPr>
      </w:pPr>
      <w:r w:rsidRPr="006D7A29">
        <w:rPr>
          <w:rFonts w:ascii="Arial Narrow" w:hAnsi="Arial Narrow" w:cs="Arial"/>
          <w:b/>
          <w:sz w:val="22"/>
          <w:szCs w:val="22"/>
          <w:lang w:val="en-US"/>
        </w:rPr>
        <w:t xml:space="preserve">A </w:t>
      </w:r>
      <w:proofErr w:type="spellStart"/>
      <w:r w:rsidR="002B38B5">
        <w:rPr>
          <w:rFonts w:ascii="Arial Narrow" w:hAnsi="Arial Narrow" w:cs="Arial"/>
          <w:b/>
          <w:sz w:val="22"/>
          <w:szCs w:val="22"/>
          <w:lang w:val="en-US"/>
        </w:rPr>
        <w:t>completar</w:t>
      </w:r>
      <w:proofErr w:type="spellEnd"/>
      <w:r w:rsidR="002B38B5">
        <w:rPr>
          <w:rFonts w:ascii="Arial Narrow" w:hAnsi="Arial Narrow" w:cs="Arial"/>
          <w:b/>
          <w:sz w:val="22"/>
          <w:szCs w:val="22"/>
          <w:lang w:val="en-US"/>
        </w:rPr>
        <w:t xml:space="preserve"> </w:t>
      </w:r>
      <w:proofErr w:type="spellStart"/>
      <w:r w:rsidR="002B38B5">
        <w:rPr>
          <w:rFonts w:ascii="Arial Narrow" w:hAnsi="Arial Narrow" w:cs="Arial"/>
          <w:b/>
          <w:sz w:val="22"/>
          <w:szCs w:val="22"/>
          <w:lang w:val="en-US"/>
        </w:rPr>
        <w:t>por</w:t>
      </w:r>
      <w:proofErr w:type="spellEnd"/>
      <w:r w:rsidR="002B38B5">
        <w:rPr>
          <w:rFonts w:ascii="Arial Narrow" w:hAnsi="Arial Narrow" w:cs="Arial"/>
          <w:b/>
          <w:sz w:val="22"/>
          <w:szCs w:val="22"/>
          <w:lang w:val="en-US"/>
        </w:rPr>
        <w:t xml:space="preserve"> la persona </w:t>
      </w:r>
      <w:proofErr w:type="spellStart"/>
      <w:r w:rsidR="002B38B5">
        <w:rPr>
          <w:rFonts w:ascii="Arial Narrow" w:hAnsi="Arial Narrow" w:cs="Arial"/>
          <w:b/>
          <w:sz w:val="22"/>
          <w:szCs w:val="22"/>
          <w:lang w:val="en-US"/>
        </w:rPr>
        <w:t>candidato</w:t>
      </w:r>
      <w:proofErr w:type="spellEnd"/>
      <w:r w:rsidRPr="006D7A29">
        <w:rPr>
          <w:rFonts w:ascii="Arial Narrow" w:hAnsi="Arial Narrow" w:cs="Arial"/>
          <w:b/>
          <w:sz w:val="22"/>
          <w:szCs w:val="22"/>
          <w:lang w:val="en-US"/>
        </w:rPr>
        <w:t xml:space="preserve"> / </w:t>
      </w:r>
      <w:proofErr w:type="spellStart"/>
      <w:r w:rsidR="00C17505" w:rsidRPr="006D7A29">
        <w:rPr>
          <w:rFonts w:ascii="Arial Narrow" w:hAnsi="Arial Narrow"/>
          <w:b/>
          <w:color w:val="2F5496"/>
          <w:sz w:val="22"/>
          <w:szCs w:val="22"/>
          <w:lang w:val="es-ES_tradnl"/>
        </w:rPr>
        <w:t>To</w:t>
      </w:r>
      <w:proofErr w:type="spellEnd"/>
      <w:r w:rsidR="00C17505" w:rsidRPr="006D7A29">
        <w:rPr>
          <w:rFonts w:ascii="Arial Narrow" w:hAnsi="Arial Narrow"/>
          <w:b/>
          <w:color w:val="2F5496"/>
          <w:sz w:val="22"/>
          <w:szCs w:val="22"/>
          <w:lang w:val="es-ES_tradnl"/>
        </w:rPr>
        <w:t xml:space="preserve"> be </w:t>
      </w:r>
      <w:proofErr w:type="spellStart"/>
      <w:r w:rsidR="00C17505" w:rsidRPr="006D7A29">
        <w:rPr>
          <w:rFonts w:ascii="Arial Narrow" w:hAnsi="Arial Narrow"/>
          <w:b/>
          <w:color w:val="2F5496"/>
          <w:sz w:val="22"/>
          <w:szCs w:val="22"/>
          <w:lang w:val="es-ES_tradnl"/>
        </w:rPr>
        <w:t>completed</w:t>
      </w:r>
      <w:proofErr w:type="spellEnd"/>
      <w:r w:rsidR="00C17505" w:rsidRPr="006D7A29">
        <w:rPr>
          <w:rFonts w:ascii="Arial Narrow" w:hAnsi="Arial Narrow"/>
          <w:b/>
          <w:color w:val="2F5496"/>
          <w:sz w:val="22"/>
          <w:szCs w:val="22"/>
          <w:lang w:val="es-ES_tradnl"/>
        </w:rPr>
        <w:t xml:space="preserve"> </w:t>
      </w:r>
      <w:proofErr w:type="spellStart"/>
      <w:r w:rsidR="00C17505" w:rsidRPr="006D7A29">
        <w:rPr>
          <w:rFonts w:ascii="Arial Narrow" w:hAnsi="Arial Narrow"/>
          <w:b/>
          <w:color w:val="2F5496"/>
          <w:sz w:val="22"/>
          <w:szCs w:val="22"/>
          <w:lang w:val="es-ES_tradnl"/>
        </w:rPr>
        <w:t>by</w:t>
      </w:r>
      <w:proofErr w:type="spellEnd"/>
      <w:r w:rsidR="00C17505" w:rsidRPr="006D7A29">
        <w:rPr>
          <w:rFonts w:ascii="Arial Narrow" w:hAnsi="Arial Narrow"/>
          <w:b/>
          <w:color w:val="2F5496"/>
          <w:sz w:val="22"/>
          <w:szCs w:val="22"/>
          <w:lang w:val="es-ES_tradnl"/>
        </w:rPr>
        <w:t xml:space="preserve"> </w:t>
      </w:r>
      <w:proofErr w:type="spellStart"/>
      <w:r w:rsidR="00C17505" w:rsidRPr="006D7A29">
        <w:rPr>
          <w:rFonts w:ascii="Arial Narrow" w:hAnsi="Arial Narrow"/>
          <w:b/>
          <w:color w:val="2F5496"/>
          <w:sz w:val="22"/>
          <w:szCs w:val="22"/>
          <w:lang w:val="es-ES_tradnl"/>
        </w:rPr>
        <w:t>the</w:t>
      </w:r>
      <w:proofErr w:type="spellEnd"/>
      <w:r w:rsidR="00C17505" w:rsidRPr="006D7A29">
        <w:rPr>
          <w:rFonts w:ascii="Arial Narrow" w:hAnsi="Arial Narrow"/>
          <w:b/>
          <w:color w:val="2F5496"/>
          <w:sz w:val="22"/>
          <w:szCs w:val="22"/>
          <w:lang w:val="es-ES_tradnl"/>
        </w:rPr>
        <w:t xml:space="preserve"> </w:t>
      </w:r>
      <w:proofErr w:type="gramStart"/>
      <w:r w:rsidR="00C17505" w:rsidRPr="006D7A29">
        <w:rPr>
          <w:rFonts w:ascii="Arial Narrow" w:hAnsi="Arial Narrow"/>
          <w:b/>
          <w:color w:val="2F5496"/>
          <w:sz w:val="22"/>
          <w:szCs w:val="22"/>
          <w:lang w:val="es-ES_tradnl"/>
        </w:rPr>
        <w:t>candidate</w:t>
      </w:r>
      <w:proofErr w:type="gramEnd"/>
    </w:p>
    <w:tbl>
      <w:tblPr>
        <w:tblW w:w="9855" w:type="dxa"/>
        <w:tblInd w:w="38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ook w:val="04A0" w:firstRow="1" w:lastRow="0" w:firstColumn="1" w:lastColumn="0" w:noHBand="0" w:noVBand="1"/>
      </w:tblPr>
      <w:tblGrid>
        <w:gridCol w:w="5882"/>
        <w:gridCol w:w="3973"/>
      </w:tblGrid>
      <w:tr w:rsidR="00643E71" w:rsidRPr="003E1B7C" w14:paraId="577F3B87" w14:textId="77777777" w:rsidTr="000B010D">
        <w:trPr>
          <w:trHeight w:val="697"/>
        </w:trPr>
        <w:tc>
          <w:tcPr>
            <w:tcW w:w="5882" w:type="dxa"/>
            <w:shd w:val="clear" w:color="auto" w:fill="auto"/>
            <w:vAlign w:val="center"/>
          </w:tcPr>
          <w:p w14:paraId="1796FEB5" w14:textId="77777777" w:rsidR="00884C8D" w:rsidRDefault="00643E71" w:rsidP="00211E63">
            <w:pPr>
              <w:tabs>
                <w:tab w:val="left" w:pos="142"/>
                <w:tab w:val="left" w:pos="709"/>
              </w:tabs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</w:pPr>
            <w:r w:rsidRPr="003E1B7C">
              <w:rPr>
                <w:rFonts w:ascii="Arial Narrow" w:hAnsi="Arial Narrow" w:cs="Arial"/>
                <w:sz w:val="22"/>
                <w:szCs w:val="22"/>
              </w:rPr>
              <w:t>Apellidos, nombre:</w:t>
            </w:r>
            <w:r w:rsidR="00884C8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84C8D" w:rsidRPr="00211E63"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  <w:t>(</w:t>
            </w:r>
            <w:proofErr w:type="spellStart"/>
            <w:r w:rsidR="00884C8D" w:rsidRPr="00211E63"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  <w:t>Surnames</w:t>
            </w:r>
            <w:proofErr w:type="spellEnd"/>
            <w:r w:rsidR="00884C8D" w:rsidRPr="00211E63"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  <w:t xml:space="preserve">, </w:t>
            </w:r>
            <w:proofErr w:type="spellStart"/>
            <w:r w:rsidR="00884C8D" w:rsidRPr="00211E63"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  <w:t>name</w:t>
            </w:r>
            <w:proofErr w:type="spellEnd"/>
            <w:r w:rsidR="00884C8D" w:rsidRPr="00211E63"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  <w:t>)</w:t>
            </w:r>
          </w:p>
          <w:p w14:paraId="16B623B9" w14:textId="77777777" w:rsidR="00BD16F7" w:rsidRPr="00BD16F7" w:rsidRDefault="00BD16F7" w:rsidP="00211E63">
            <w:pPr>
              <w:tabs>
                <w:tab w:val="left" w:pos="142"/>
                <w:tab w:val="left" w:pos="709"/>
              </w:tabs>
              <w:rPr>
                <w:rFonts w:ascii="Calibri" w:hAnsi="Calibri"/>
                <w:i/>
                <w:color w:val="2F5496"/>
                <w:sz w:val="10"/>
                <w:szCs w:val="10"/>
                <w:lang w:val="es-ES_tradnl"/>
              </w:rPr>
            </w:pPr>
          </w:p>
          <w:sdt>
            <w:sdtPr>
              <w:rPr>
                <w:rFonts w:asciiTheme="minorHAnsi" w:hAnsiTheme="minorHAnsi" w:cstheme="minorHAnsi"/>
                <w:b/>
              </w:rPr>
              <w:id w:val="-110370379"/>
              <w:placeholder>
                <w:docPart w:val="2B2685D8FDDD4528B9B78CF38C78DFBC"/>
              </w:placeholder>
              <w:showingPlcHdr/>
              <w:text/>
            </w:sdtPr>
            <w:sdtEndPr/>
            <w:sdtContent>
              <w:p w14:paraId="64852BFF" w14:textId="77777777" w:rsidR="00211E63" w:rsidRPr="002B38B5" w:rsidRDefault="00FE132A" w:rsidP="00FE132A">
                <w:pPr>
                  <w:tabs>
                    <w:tab w:val="left" w:pos="142"/>
                    <w:tab w:val="left" w:pos="709"/>
                  </w:tabs>
                  <w:rPr>
                    <w:rFonts w:asciiTheme="minorHAnsi" w:hAnsiTheme="minorHAnsi" w:cstheme="minorHAnsi"/>
                    <w:b/>
                  </w:rPr>
                </w:pPr>
                <w:r w:rsidRPr="002B38B5"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Escriba sus apellidos y su nombre</w:t>
                </w:r>
              </w:p>
            </w:sdtContent>
          </w:sdt>
        </w:tc>
        <w:tc>
          <w:tcPr>
            <w:tcW w:w="3973" w:type="dxa"/>
            <w:shd w:val="clear" w:color="auto" w:fill="auto"/>
            <w:vAlign w:val="center"/>
          </w:tcPr>
          <w:p w14:paraId="63F5D3E4" w14:textId="77777777" w:rsidR="00884C8D" w:rsidRDefault="00643E71" w:rsidP="00211E63">
            <w:pPr>
              <w:tabs>
                <w:tab w:val="left" w:pos="142"/>
                <w:tab w:val="left" w:pos="709"/>
              </w:tabs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</w:pPr>
            <w:r w:rsidRPr="003E1B7C">
              <w:rPr>
                <w:rFonts w:ascii="Arial Narrow" w:hAnsi="Arial Narrow" w:cs="Arial"/>
                <w:sz w:val="22"/>
                <w:szCs w:val="22"/>
              </w:rPr>
              <w:t>NIF/NIE:</w:t>
            </w:r>
            <w:r w:rsidR="00884C8D" w:rsidRPr="00211E63"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  <w:t>(</w:t>
            </w:r>
            <w:r w:rsidR="008F1118" w:rsidRPr="00211E63"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  <w:t xml:space="preserve">Personal </w:t>
            </w:r>
            <w:proofErr w:type="spellStart"/>
            <w:r w:rsidR="00884C8D" w:rsidRPr="00211E63"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  <w:t>Identification</w:t>
            </w:r>
            <w:proofErr w:type="spellEnd"/>
            <w:r w:rsidR="00884C8D" w:rsidRPr="00211E63"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884C8D" w:rsidRPr="00211E63"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  <w:t>number</w:t>
            </w:r>
            <w:proofErr w:type="spellEnd"/>
            <w:r w:rsidR="00884C8D" w:rsidRPr="00211E63"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  <w:t>)</w:t>
            </w:r>
          </w:p>
          <w:p w14:paraId="68CEAE23" w14:textId="77777777" w:rsidR="00A772DD" w:rsidRPr="00A772DD" w:rsidRDefault="00A772DD" w:rsidP="00211E63">
            <w:pPr>
              <w:tabs>
                <w:tab w:val="left" w:pos="142"/>
                <w:tab w:val="left" w:pos="709"/>
              </w:tabs>
              <w:rPr>
                <w:rFonts w:ascii="Calibri" w:hAnsi="Calibri"/>
                <w:i/>
                <w:color w:val="2F5496"/>
                <w:sz w:val="10"/>
                <w:szCs w:val="10"/>
                <w:lang w:val="es-ES_tradnl"/>
              </w:rPr>
            </w:pPr>
          </w:p>
          <w:sdt>
            <w:sdtPr>
              <w:rPr>
                <w:rFonts w:ascii="Arial Narrow" w:hAnsi="Arial Narrow" w:cs="Arial"/>
                <w:b/>
              </w:rPr>
              <w:id w:val="-192144056"/>
              <w:placeholder>
                <w:docPart w:val="EDCDEAE968C84090B29BC905170273DB"/>
              </w:placeholder>
              <w:showingPlcHdr/>
              <w:text/>
            </w:sdtPr>
            <w:sdtEndPr/>
            <w:sdtContent>
              <w:p w14:paraId="5BFB6C86" w14:textId="77777777" w:rsidR="00211E63" w:rsidRPr="003E1B7C" w:rsidRDefault="00FE132A" w:rsidP="00FE132A">
                <w:pPr>
                  <w:tabs>
                    <w:tab w:val="left" w:pos="142"/>
                    <w:tab w:val="left" w:pos="709"/>
                  </w:tabs>
                  <w:rPr>
                    <w:rFonts w:ascii="Arial Narrow" w:hAnsi="Arial Narrow" w:cs="Arial"/>
                    <w:b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Escriba su DNI o pasaporte</w:t>
                </w:r>
                <w:r w:rsidRPr="00E66E89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3B3463" w:rsidRPr="00C17505" w14:paraId="192B163A" w14:textId="77777777" w:rsidTr="00515ADB">
        <w:trPr>
          <w:trHeight w:val="693"/>
        </w:trPr>
        <w:tc>
          <w:tcPr>
            <w:tcW w:w="9855" w:type="dxa"/>
            <w:gridSpan w:val="2"/>
            <w:shd w:val="clear" w:color="auto" w:fill="auto"/>
            <w:vAlign w:val="center"/>
          </w:tcPr>
          <w:p w14:paraId="471B84A2" w14:textId="77777777" w:rsidR="00211E63" w:rsidRDefault="003B3463" w:rsidP="00211E63">
            <w:pPr>
              <w:tabs>
                <w:tab w:val="left" w:pos="142"/>
                <w:tab w:val="left" w:pos="709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C17505">
              <w:rPr>
                <w:rFonts w:ascii="Arial Narrow" w:hAnsi="Arial Narrow" w:cs="Arial"/>
                <w:sz w:val="22"/>
                <w:szCs w:val="22"/>
              </w:rPr>
              <w:t xml:space="preserve">Centro de origen: </w:t>
            </w:r>
            <w:r w:rsidRPr="006D7A29">
              <w:rPr>
                <w:rFonts w:ascii="Arial Narrow" w:hAnsi="Arial Narrow" w:cstheme="minorHAnsi"/>
                <w:sz w:val="22"/>
                <w:szCs w:val="22"/>
              </w:rPr>
              <w:t>UNIVERSIDAD DE SANTIAGO DE COMPOSTELA</w:t>
            </w:r>
          </w:p>
          <w:p w14:paraId="05BC057C" w14:textId="77777777" w:rsidR="00211E63" w:rsidRPr="00C17505" w:rsidRDefault="003B3463" w:rsidP="00211E63">
            <w:pPr>
              <w:tabs>
                <w:tab w:val="left" w:pos="142"/>
                <w:tab w:val="left" w:pos="709"/>
              </w:tabs>
              <w:rPr>
                <w:rFonts w:ascii="Arial Narrow" w:hAnsi="Arial Narrow" w:cs="Arial"/>
                <w:b/>
                <w:lang w:val="en-US"/>
              </w:rPr>
            </w:pPr>
            <w:r w:rsidRPr="00211E63"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  <w:t xml:space="preserve">(Home </w:t>
            </w:r>
            <w:proofErr w:type="spellStart"/>
            <w:r w:rsidRPr="00211E63"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  <w:t>institution</w:t>
            </w:r>
            <w:proofErr w:type="spellEnd"/>
            <w:r w:rsidRPr="00211E63"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  <w:t xml:space="preserve">-full </w:t>
            </w:r>
            <w:proofErr w:type="spellStart"/>
            <w:r w:rsidRPr="00211E63"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  <w:t>name</w:t>
            </w:r>
            <w:proofErr w:type="spellEnd"/>
            <w:r w:rsidRPr="00211E63"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  <w:t>)</w:t>
            </w:r>
            <w:r w:rsidR="006D7A29"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643E71" w:rsidRPr="00884C8D" w14:paraId="63E40ADC" w14:textId="77777777" w:rsidTr="00515ADB">
        <w:trPr>
          <w:trHeight w:val="619"/>
        </w:trPr>
        <w:tc>
          <w:tcPr>
            <w:tcW w:w="9855" w:type="dxa"/>
            <w:gridSpan w:val="2"/>
            <w:shd w:val="clear" w:color="auto" w:fill="auto"/>
            <w:vAlign w:val="center"/>
          </w:tcPr>
          <w:p w14:paraId="2500810B" w14:textId="77777777" w:rsidR="003775F6" w:rsidRDefault="00884C8D" w:rsidP="00211E63">
            <w:pPr>
              <w:tabs>
                <w:tab w:val="left" w:pos="142"/>
                <w:tab w:val="left" w:pos="709"/>
              </w:tabs>
              <w:rPr>
                <w:rFonts w:ascii="Arial Narrow" w:hAnsi="Arial Narrow" w:cs="Arial"/>
                <w:b/>
                <w:i/>
                <w:sz w:val="22"/>
                <w:szCs w:val="22"/>
                <w:lang w:val="en-US"/>
              </w:rPr>
            </w:pPr>
            <w:r w:rsidRPr="00884C8D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CENTRO </w:t>
            </w:r>
            <w:proofErr w:type="gramStart"/>
            <w:r w:rsidRPr="00884C8D">
              <w:rPr>
                <w:rFonts w:ascii="Arial Narrow" w:hAnsi="Arial Narrow" w:cs="Arial"/>
                <w:sz w:val="22"/>
                <w:szCs w:val="22"/>
                <w:lang w:val="en-US"/>
              </w:rPr>
              <w:t>RECEPTOR</w:t>
            </w:r>
            <w:r w:rsidR="00643E71" w:rsidRPr="00884C8D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</w:t>
            </w:r>
            <w:r w:rsidRPr="00884C8D">
              <w:rPr>
                <w:rFonts w:ascii="Arial Narrow" w:hAnsi="Arial Narrow" w:cs="Arial"/>
                <w:sz w:val="22"/>
                <w:szCs w:val="22"/>
                <w:lang w:val="en-US"/>
              </w:rPr>
              <w:t>:</w:t>
            </w:r>
            <w:proofErr w:type="gramEnd"/>
            <w:r w:rsidRPr="00A31AE4">
              <w:rPr>
                <w:rFonts w:ascii="Calibri" w:hAnsi="Calibri"/>
                <w:i/>
                <w:color w:val="2F5496"/>
                <w:sz w:val="22"/>
                <w:szCs w:val="22"/>
                <w:lang w:val="en-GB"/>
              </w:rPr>
              <w:t xml:space="preserve"> (Foreign host research/academic </w:t>
            </w:r>
            <w:proofErr w:type="spellStart"/>
            <w:r w:rsidRPr="00A31AE4">
              <w:rPr>
                <w:rFonts w:ascii="Calibri" w:hAnsi="Calibri"/>
                <w:i/>
                <w:color w:val="2F5496"/>
                <w:sz w:val="22"/>
                <w:szCs w:val="22"/>
                <w:lang w:val="en-GB"/>
              </w:rPr>
              <w:t>center</w:t>
            </w:r>
            <w:proofErr w:type="spellEnd"/>
            <w:r w:rsidRPr="00A31AE4">
              <w:rPr>
                <w:rFonts w:ascii="Calibri" w:hAnsi="Calibri"/>
                <w:i/>
                <w:color w:val="2F5496"/>
                <w:sz w:val="22"/>
                <w:szCs w:val="22"/>
                <w:lang w:val="en-GB"/>
              </w:rPr>
              <w:t>)</w:t>
            </w:r>
            <w:r w:rsidR="00643E71" w:rsidRPr="00884C8D">
              <w:rPr>
                <w:rFonts w:ascii="Arial Narrow" w:hAnsi="Arial Narrow" w:cs="Arial"/>
                <w:b/>
                <w:i/>
                <w:sz w:val="22"/>
                <w:szCs w:val="22"/>
                <w:lang w:val="en-US"/>
              </w:rPr>
              <w:t xml:space="preserve"> </w:t>
            </w:r>
          </w:p>
          <w:p w14:paraId="1F6351E6" w14:textId="77777777" w:rsidR="00D800AE" w:rsidRPr="00D800AE" w:rsidRDefault="00D800AE" w:rsidP="00211E63">
            <w:pPr>
              <w:tabs>
                <w:tab w:val="left" w:pos="142"/>
                <w:tab w:val="left" w:pos="709"/>
              </w:tabs>
              <w:rPr>
                <w:rFonts w:ascii="Arial Narrow" w:hAnsi="Arial Narrow" w:cs="Arial"/>
                <w:b/>
                <w:i/>
                <w:sz w:val="14"/>
                <w:szCs w:val="14"/>
                <w:lang w:val="en-US"/>
              </w:rPr>
            </w:pPr>
          </w:p>
          <w:sdt>
            <w:sdtPr>
              <w:rPr>
                <w:rFonts w:ascii="Arial Narrow" w:hAnsi="Arial Narrow" w:cs="Arial"/>
                <w:b/>
                <w:lang w:val="en-US"/>
              </w:rPr>
              <w:id w:val="1992288361"/>
              <w:placeholder>
                <w:docPart w:val="6ED9BCB9F7A74E46ADE65BD9AA94654B"/>
              </w:placeholder>
              <w:showingPlcHdr/>
              <w:text/>
            </w:sdtPr>
            <w:sdtEndPr/>
            <w:sdtContent>
              <w:p w14:paraId="4049A24C" w14:textId="77777777" w:rsidR="00211E63" w:rsidRPr="00A31AE4" w:rsidRDefault="00FE132A" w:rsidP="00FE132A">
                <w:pPr>
                  <w:tabs>
                    <w:tab w:val="left" w:pos="142"/>
                    <w:tab w:val="left" w:pos="709"/>
                  </w:tabs>
                  <w:rPr>
                    <w:rFonts w:ascii="Arial Narrow" w:hAnsi="Arial Narrow" w:cs="Arial"/>
                    <w:b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Escriba el nombre del centro receptor</w:t>
                </w:r>
              </w:p>
            </w:sdtContent>
          </w:sdt>
        </w:tc>
      </w:tr>
      <w:tr w:rsidR="003775F6" w:rsidRPr="003E1B7C" w14:paraId="094D6299" w14:textId="77777777" w:rsidTr="00515ADB">
        <w:trPr>
          <w:trHeight w:val="544"/>
        </w:trPr>
        <w:tc>
          <w:tcPr>
            <w:tcW w:w="9855" w:type="dxa"/>
            <w:gridSpan w:val="2"/>
            <w:shd w:val="clear" w:color="auto" w:fill="auto"/>
            <w:vAlign w:val="center"/>
          </w:tcPr>
          <w:p w14:paraId="3E817E2D" w14:textId="77777777" w:rsidR="003775F6" w:rsidRPr="00A31AE4" w:rsidRDefault="003775F6" w:rsidP="00211E63">
            <w:pPr>
              <w:tabs>
                <w:tab w:val="left" w:pos="142"/>
                <w:tab w:val="left" w:pos="709"/>
              </w:tabs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A31AE4">
              <w:rPr>
                <w:rFonts w:ascii="Arial Narrow" w:hAnsi="Arial Narrow" w:cs="Arial"/>
                <w:sz w:val="22"/>
                <w:szCs w:val="22"/>
                <w:lang w:val="en-GB"/>
              </w:rPr>
              <w:t>NOMBRE INVESTIGADOR RESPONSABLE:</w:t>
            </w:r>
            <w:r w:rsidR="00211E63" w:rsidRPr="00A31AE4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 </w:t>
            </w:r>
            <w:r w:rsidRPr="00A31AE4">
              <w:rPr>
                <w:rFonts w:ascii="Calibri" w:hAnsi="Calibri"/>
                <w:i/>
                <w:color w:val="2F5496"/>
                <w:sz w:val="22"/>
                <w:szCs w:val="22"/>
                <w:lang w:val="en-GB"/>
              </w:rPr>
              <w:t>(Host researcher/profe</w:t>
            </w:r>
            <w:r w:rsidR="00211E63" w:rsidRPr="00A31AE4">
              <w:rPr>
                <w:rFonts w:ascii="Calibri" w:hAnsi="Calibri"/>
                <w:i/>
                <w:color w:val="2F5496"/>
                <w:sz w:val="22"/>
                <w:szCs w:val="22"/>
                <w:lang w:val="en-GB"/>
              </w:rPr>
              <w:t>s</w:t>
            </w:r>
            <w:r w:rsidRPr="00A31AE4">
              <w:rPr>
                <w:rFonts w:ascii="Calibri" w:hAnsi="Calibri"/>
                <w:i/>
                <w:color w:val="2F5496"/>
                <w:sz w:val="22"/>
                <w:szCs w:val="22"/>
                <w:lang w:val="en-GB"/>
              </w:rPr>
              <w:t>sor in charge)</w:t>
            </w:r>
            <w:r w:rsidRPr="00A31AE4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: </w:t>
            </w:r>
          </w:p>
          <w:p w14:paraId="08D25F8A" w14:textId="77777777" w:rsidR="00D800AE" w:rsidRPr="00A31AE4" w:rsidRDefault="00D800AE" w:rsidP="00211E63">
            <w:pPr>
              <w:tabs>
                <w:tab w:val="left" w:pos="142"/>
                <w:tab w:val="left" w:pos="709"/>
              </w:tabs>
              <w:rPr>
                <w:rFonts w:ascii="Arial Narrow" w:hAnsi="Arial Narrow" w:cs="Arial"/>
                <w:sz w:val="14"/>
                <w:szCs w:val="14"/>
                <w:lang w:val="en-GB"/>
              </w:rPr>
            </w:pPr>
          </w:p>
          <w:sdt>
            <w:sdtPr>
              <w:rPr>
                <w:rFonts w:ascii="Arial Narrow" w:hAnsi="Arial Narrow" w:cs="Arial"/>
                <w:b/>
              </w:rPr>
              <w:id w:val="652640770"/>
              <w:placeholder>
                <w:docPart w:val="DE96BFACC712416CBCCC60BCC2F6CF2E"/>
              </w:placeholder>
              <w:showingPlcHdr/>
              <w:text/>
            </w:sdtPr>
            <w:sdtEndPr/>
            <w:sdtContent>
              <w:p w14:paraId="09A7E6C9" w14:textId="77777777" w:rsidR="00211E63" w:rsidRPr="006966B3" w:rsidRDefault="00FE132A" w:rsidP="00FE132A">
                <w:pPr>
                  <w:tabs>
                    <w:tab w:val="left" w:pos="142"/>
                    <w:tab w:val="left" w:pos="709"/>
                  </w:tabs>
                  <w:rPr>
                    <w:rFonts w:ascii="Arial Narrow" w:hAnsi="Arial Narrow" w:cs="Arial"/>
                    <w:b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Escriba el nombre de la persona responsable del centro receptor</w:t>
                </w:r>
              </w:p>
            </w:sdtContent>
          </w:sdt>
        </w:tc>
      </w:tr>
      <w:tr w:rsidR="00643E71" w:rsidRPr="003E1B7C" w14:paraId="7BA349D9" w14:textId="77777777" w:rsidTr="00515ADB">
        <w:trPr>
          <w:trHeight w:val="544"/>
        </w:trPr>
        <w:tc>
          <w:tcPr>
            <w:tcW w:w="9855" w:type="dxa"/>
            <w:gridSpan w:val="2"/>
            <w:shd w:val="clear" w:color="auto" w:fill="auto"/>
            <w:vAlign w:val="center"/>
          </w:tcPr>
          <w:p w14:paraId="78CC362F" w14:textId="77777777" w:rsidR="008F1118" w:rsidRPr="005375A7" w:rsidRDefault="008F1118" w:rsidP="003E1B7C">
            <w:pPr>
              <w:tabs>
                <w:tab w:val="left" w:pos="142"/>
                <w:tab w:val="left" w:pos="709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5375A7">
              <w:rPr>
                <w:rFonts w:ascii="Arial Narrow" w:hAnsi="Arial Narrow" w:cs="Arial"/>
                <w:sz w:val="18"/>
                <w:szCs w:val="18"/>
              </w:rPr>
              <w:t xml:space="preserve">NOMBRE </w:t>
            </w:r>
            <w:r w:rsidR="005375A7" w:rsidRPr="005375A7">
              <w:rPr>
                <w:rFonts w:ascii="Arial Narrow" w:hAnsi="Arial Narrow" w:cs="Arial"/>
                <w:sz w:val="18"/>
                <w:szCs w:val="18"/>
              </w:rPr>
              <w:t>DEL DIRECTOR DEL CENTRO O FIGURA EQUIVALENTE</w:t>
            </w:r>
            <w:r w:rsidR="00686F7A">
              <w:rPr>
                <w:rFonts w:ascii="Arial Narrow" w:hAnsi="Arial Narrow" w:cs="Arial"/>
                <w:sz w:val="18"/>
                <w:szCs w:val="18"/>
              </w:rPr>
              <w:t xml:space="preserve"> EN EL ÁREA DE RECURSOS HUMANOS</w:t>
            </w:r>
            <w:r w:rsidRPr="005375A7">
              <w:rPr>
                <w:rFonts w:ascii="Arial Narrow" w:hAnsi="Arial Narrow" w:cs="Arial"/>
                <w:sz w:val="18"/>
                <w:szCs w:val="18"/>
              </w:rPr>
              <w:t>:</w:t>
            </w:r>
          </w:p>
          <w:p w14:paraId="4D47A887" w14:textId="77777777" w:rsidR="00D800AE" w:rsidRDefault="008F1118" w:rsidP="00C17505">
            <w:pPr>
              <w:tabs>
                <w:tab w:val="left" w:pos="142"/>
                <w:tab w:val="left" w:pos="709"/>
              </w:tabs>
              <w:rPr>
                <w:rFonts w:ascii="Arial Narrow" w:hAnsi="Arial Narrow" w:cs="Arial"/>
                <w:b/>
                <w:i/>
                <w:sz w:val="22"/>
                <w:szCs w:val="22"/>
                <w:lang w:val="en-US"/>
              </w:rPr>
            </w:pPr>
            <w:r w:rsidRPr="00A31AE4">
              <w:rPr>
                <w:rFonts w:ascii="Calibri" w:hAnsi="Calibri"/>
                <w:i/>
                <w:color w:val="2F5496"/>
                <w:sz w:val="22"/>
                <w:szCs w:val="22"/>
                <w:lang w:val="en-GB"/>
              </w:rPr>
              <w:t>(</w:t>
            </w:r>
            <w:r w:rsidR="005375A7" w:rsidRPr="00A31AE4">
              <w:rPr>
                <w:rFonts w:ascii="Calibri" w:hAnsi="Calibri"/>
                <w:i/>
                <w:color w:val="2F5496"/>
                <w:sz w:val="22"/>
                <w:szCs w:val="22"/>
                <w:lang w:val="en-GB"/>
              </w:rPr>
              <w:t>Host institution director or human resources director</w:t>
            </w:r>
            <w:r w:rsidRPr="00D03B72">
              <w:rPr>
                <w:rFonts w:ascii="Arial Narrow" w:hAnsi="Arial Narrow" w:cs="Arial"/>
                <w:b/>
                <w:i/>
                <w:sz w:val="22"/>
                <w:szCs w:val="22"/>
                <w:lang w:val="en-US"/>
              </w:rPr>
              <w:t>)</w:t>
            </w:r>
            <w:r w:rsidR="00643E71" w:rsidRPr="00D03B72">
              <w:rPr>
                <w:rFonts w:ascii="Arial Narrow" w:hAnsi="Arial Narrow" w:cs="Arial"/>
                <w:b/>
                <w:i/>
                <w:sz w:val="22"/>
                <w:szCs w:val="22"/>
                <w:lang w:val="en-US"/>
              </w:rPr>
              <w:t>:</w:t>
            </w:r>
          </w:p>
          <w:p w14:paraId="51191BD5" w14:textId="77777777" w:rsidR="00643E71" w:rsidRPr="00D800AE" w:rsidRDefault="00884C8D" w:rsidP="00C17505">
            <w:pPr>
              <w:tabs>
                <w:tab w:val="left" w:pos="142"/>
                <w:tab w:val="left" w:pos="709"/>
              </w:tabs>
              <w:rPr>
                <w:rFonts w:ascii="Arial Narrow" w:hAnsi="Arial Narrow" w:cs="Arial"/>
                <w:b/>
                <w:i/>
                <w:sz w:val="10"/>
                <w:szCs w:val="10"/>
                <w:lang w:val="en-US"/>
              </w:rPr>
            </w:pPr>
            <w:r w:rsidRPr="00D800AE">
              <w:rPr>
                <w:rFonts w:ascii="Arial Narrow" w:hAnsi="Arial Narrow" w:cs="Arial"/>
                <w:b/>
                <w:i/>
                <w:sz w:val="10"/>
                <w:szCs w:val="10"/>
                <w:lang w:val="en-US"/>
              </w:rPr>
              <w:t xml:space="preserve"> </w:t>
            </w:r>
          </w:p>
          <w:sdt>
            <w:sdtPr>
              <w:rPr>
                <w:rFonts w:ascii="Arial Narrow" w:hAnsi="Arial Narrow" w:cs="Arial"/>
                <w:b/>
              </w:rPr>
              <w:id w:val="1938252512"/>
              <w:placeholder>
                <w:docPart w:val="05CC813EE75149A2B8DBCA62B069708F"/>
              </w:placeholder>
              <w:showingPlcHdr/>
              <w:text/>
            </w:sdtPr>
            <w:sdtEndPr/>
            <w:sdtContent>
              <w:p w14:paraId="4B4D9D95" w14:textId="77777777" w:rsidR="003775F6" w:rsidRPr="006966B3" w:rsidRDefault="00FE132A" w:rsidP="00FE132A">
                <w:pPr>
                  <w:tabs>
                    <w:tab w:val="left" w:pos="142"/>
                    <w:tab w:val="left" w:pos="709"/>
                  </w:tabs>
                  <w:rPr>
                    <w:rFonts w:ascii="Arial Narrow" w:hAnsi="Arial Narrow" w:cs="Arial"/>
                    <w:b/>
                  </w:rPr>
                </w:pPr>
                <w:r w:rsidRPr="00B826E4"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  <w:r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Escriba el nombre de la persona director del centro</w:t>
                </w:r>
                <w:r w:rsidRPr="00E66E89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643E71" w:rsidRPr="005819A4" w14:paraId="3992CBEF" w14:textId="77777777" w:rsidTr="006966B3">
        <w:trPr>
          <w:trHeight w:val="590"/>
        </w:trPr>
        <w:tc>
          <w:tcPr>
            <w:tcW w:w="9855" w:type="dxa"/>
            <w:gridSpan w:val="2"/>
            <w:shd w:val="clear" w:color="auto" w:fill="auto"/>
            <w:vAlign w:val="center"/>
          </w:tcPr>
          <w:p w14:paraId="4254F92D" w14:textId="77777777" w:rsidR="00686F7A" w:rsidRDefault="00686F7A" w:rsidP="003E1B7C">
            <w:pPr>
              <w:tabs>
                <w:tab w:val="left" w:pos="142"/>
                <w:tab w:val="left" w:pos="709"/>
              </w:tabs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</w:pPr>
            <w:r w:rsidRPr="005819A4">
              <w:rPr>
                <w:rFonts w:ascii="Arial Narrow" w:hAnsi="Arial Narrow" w:cs="Arial"/>
                <w:i/>
                <w:sz w:val="22"/>
                <w:szCs w:val="22"/>
              </w:rPr>
              <w:t>CARGO (</w:t>
            </w:r>
            <w:r w:rsidRPr="005819A4">
              <w:rPr>
                <w:rFonts w:ascii="Arial Narrow" w:hAnsi="Arial Narrow" w:cs="Arial"/>
                <w:i/>
                <w:sz w:val="18"/>
                <w:szCs w:val="18"/>
              </w:rPr>
              <w:t>DIRECTOR DEL CENTRO O FIGURA EQUIVALENTE EN EL ÁREA DE RECURSOS HUMANOS)</w:t>
            </w:r>
            <w:r w:rsidR="00211E63"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  <w:r w:rsidR="00140827" w:rsidRPr="00211E63"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  <w:t>(Position</w:t>
            </w:r>
            <w:r w:rsidR="00211E63" w:rsidRPr="00211E63"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  <w:t>):</w:t>
            </w:r>
          </w:p>
          <w:p w14:paraId="50E80A30" w14:textId="77777777" w:rsidR="00D800AE" w:rsidRPr="00A31AE4" w:rsidRDefault="00D800AE" w:rsidP="003E1B7C">
            <w:pPr>
              <w:tabs>
                <w:tab w:val="left" w:pos="142"/>
                <w:tab w:val="left" w:pos="709"/>
              </w:tabs>
              <w:rPr>
                <w:rFonts w:ascii="Arial Narrow" w:hAnsi="Arial Narrow" w:cs="Arial"/>
                <w:b/>
                <w:i/>
                <w:sz w:val="10"/>
                <w:szCs w:val="10"/>
              </w:rPr>
            </w:pPr>
          </w:p>
          <w:sdt>
            <w:sdtPr>
              <w:rPr>
                <w:rFonts w:ascii="Arial Narrow" w:hAnsi="Arial Narrow" w:cs="Arial"/>
                <w:b/>
                <w:lang w:val="en-US"/>
              </w:rPr>
              <w:id w:val="-2139256033"/>
              <w:placeholder>
                <w:docPart w:val="439380F11B7F4C4883CEB2A8AC3994AE"/>
              </w:placeholder>
              <w:showingPlcHdr/>
              <w:text/>
            </w:sdtPr>
            <w:sdtEndPr/>
            <w:sdtContent>
              <w:p w14:paraId="70DBC148" w14:textId="77777777" w:rsidR="003775F6" w:rsidRPr="006966B3" w:rsidRDefault="00FE132A" w:rsidP="00FE132A">
                <w:pPr>
                  <w:tabs>
                    <w:tab w:val="left" w:pos="142"/>
                    <w:tab w:val="left" w:pos="709"/>
                  </w:tabs>
                  <w:rPr>
                    <w:rFonts w:ascii="Arial Narrow" w:hAnsi="Arial Narrow" w:cs="Arial"/>
                    <w:b/>
                    <w:lang w:val="en-US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Escriba aquí el cargo</w:t>
                </w:r>
                <w:r w:rsidRPr="00E66E89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643E71" w:rsidRPr="005819A4" w14:paraId="7F319BF4" w14:textId="77777777" w:rsidTr="006966B3">
        <w:trPr>
          <w:trHeight w:val="612"/>
        </w:trPr>
        <w:tc>
          <w:tcPr>
            <w:tcW w:w="9855" w:type="dxa"/>
            <w:gridSpan w:val="2"/>
            <w:shd w:val="clear" w:color="auto" w:fill="auto"/>
            <w:vAlign w:val="center"/>
          </w:tcPr>
          <w:p w14:paraId="4FA67580" w14:textId="77777777" w:rsidR="00643E71" w:rsidRDefault="0023246C" w:rsidP="00211E63">
            <w:pPr>
              <w:tabs>
                <w:tab w:val="left" w:pos="142"/>
                <w:tab w:val="left" w:pos="709"/>
              </w:tabs>
              <w:ind w:right="-250"/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</w:pPr>
            <w:r w:rsidRPr="005819A4">
              <w:rPr>
                <w:rFonts w:ascii="Arial Narrow" w:hAnsi="Arial Narrow" w:cs="Arial"/>
                <w:i/>
                <w:sz w:val="22"/>
                <w:szCs w:val="22"/>
              </w:rPr>
              <w:t>PERIOD</w:t>
            </w:r>
            <w:r w:rsidR="00211E63">
              <w:rPr>
                <w:rFonts w:ascii="Arial Narrow" w:hAnsi="Arial Narrow" w:cs="Arial"/>
                <w:i/>
                <w:sz w:val="22"/>
                <w:szCs w:val="22"/>
              </w:rPr>
              <w:t>O DE ESTANCIA DESDE (</w:t>
            </w:r>
            <w:proofErr w:type="spellStart"/>
            <w:r w:rsidR="00211E63" w:rsidRPr="005819A4">
              <w:rPr>
                <w:rFonts w:ascii="Arial Narrow" w:hAnsi="Arial Narrow" w:cs="Arial"/>
                <w:i/>
                <w:sz w:val="22"/>
                <w:szCs w:val="22"/>
              </w:rPr>
              <w:t>dd</w:t>
            </w:r>
            <w:proofErr w:type="spellEnd"/>
            <w:r w:rsidR="00211E63" w:rsidRPr="005819A4">
              <w:rPr>
                <w:rFonts w:ascii="Arial Narrow" w:hAnsi="Arial Narrow" w:cs="Arial"/>
                <w:i/>
                <w:sz w:val="22"/>
                <w:szCs w:val="22"/>
              </w:rPr>
              <w:t>/mm/</w:t>
            </w:r>
            <w:proofErr w:type="spellStart"/>
            <w:r w:rsidR="00211E63" w:rsidRPr="005819A4">
              <w:rPr>
                <w:rFonts w:ascii="Arial Narrow" w:hAnsi="Arial Narrow" w:cs="Arial"/>
                <w:i/>
                <w:sz w:val="22"/>
                <w:szCs w:val="22"/>
              </w:rPr>
              <w:t>yyyy</w:t>
            </w:r>
            <w:proofErr w:type="spellEnd"/>
            <w:r w:rsidR="00211E63" w:rsidRPr="005819A4">
              <w:rPr>
                <w:rFonts w:ascii="Arial Narrow" w:hAnsi="Arial Narrow" w:cs="Arial"/>
                <w:i/>
                <w:sz w:val="22"/>
                <w:szCs w:val="22"/>
              </w:rPr>
              <w:t>)</w:t>
            </w:r>
            <w:r w:rsidR="00211E63">
              <w:rPr>
                <w:rFonts w:ascii="Arial Narrow" w:hAnsi="Arial Narrow" w:cs="Arial"/>
                <w:i/>
                <w:sz w:val="22"/>
                <w:szCs w:val="22"/>
              </w:rPr>
              <w:t xml:space="preserve"> -</w:t>
            </w:r>
            <w:r w:rsidR="00211E63" w:rsidRPr="00211E63"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211E63"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  <w:t>Period</w:t>
            </w:r>
            <w:proofErr w:type="spellEnd"/>
            <w:r w:rsidRPr="00211E63"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  <w:t xml:space="preserve"> of </w:t>
            </w:r>
            <w:proofErr w:type="spellStart"/>
            <w:r w:rsidRPr="00211E63"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  <w:t>stay</w:t>
            </w:r>
            <w:proofErr w:type="spellEnd"/>
            <w:r w:rsidR="00643E71" w:rsidRPr="00211E63"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  <w:t>:</w:t>
            </w:r>
            <w:r w:rsidR="00686F7A" w:rsidRPr="00211E63"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211E63"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  <w:t>From</w:t>
            </w:r>
            <w:proofErr w:type="spellEnd"/>
          </w:p>
          <w:p w14:paraId="3FF69BFF" w14:textId="77777777" w:rsidR="00D800AE" w:rsidRPr="00A31AE4" w:rsidRDefault="00D800AE" w:rsidP="00211E63">
            <w:pPr>
              <w:tabs>
                <w:tab w:val="left" w:pos="142"/>
                <w:tab w:val="left" w:pos="709"/>
              </w:tabs>
              <w:ind w:right="-250"/>
              <w:rPr>
                <w:rFonts w:ascii="Arial Narrow" w:hAnsi="Arial Narrow" w:cs="Arial"/>
                <w:b/>
                <w:i/>
                <w:sz w:val="10"/>
                <w:szCs w:val="10"/>
              </w:rPr>
            </w:pPr>
          </w:p>
          <w:sdt>
            <w:sdtPr>
              <w:rPr>
                <w:rFonts w:ascii="Arial Narrow" w:hAnsi="Arial Narrow" w:cs="Arial"/>
                <w:b/>
                <w:lang w:val="en-US"/>
              </w:rPr>
              <w:id w:val="-2040966586"/>
              <w:placeholder>
                <w:docPart w:val="AC54C0791E84479EB80DEE97A8982740"/>
              </w:placeholder>
              <w:showingPlcHdr/>
              <w:date w:fullDate="2021-08-01T00:00:00Z">
                <w:dateFormat w:val="dddd, d' de 'MMMM' de 'yyyy"/>
                <w:lid w:val="es-ES"/>
                <w:storeMappedDataAs w:val="dateTime"/>
                <w:calendar w:val="gregorian"/>
              </w:date>
            </w:sdtPr>
            <w:sdtEndPr/>
            <w:sdtContent>
              <w:p w14:paraId="72CB6013" w14:textId="77777777" w:rsidR="00211E63" w:rsidRPr="00A31AE4" w:rsidRDefault="00FE132A" w:rsidP="00FE132A">
                <w:pPr>
                  <w:tabs>
                    <w:tab w:val="left" w:pos="142"/>
                    <w:tab w:val="left" w:pos="709"/>
                  </w:tabs>
                  <w:ind w:right="-250"/>
                  <w:rPr>
                    <w:rFonts w:ascii="Arial Narrow" w:hAnsi="Arial Narrow" w:cs="Arial"/>
                    <w:b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 xml:space="preserve">Haga </w:t>
                </w:r>
                <w:r w:rsidRPr="00B826E4"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clic aquí o pulse para escribir una fecha</w:t>
                </w:r>
                <w:r w:rsidRPr="00E66E89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211E63" w:rsidRPr="005819A4" w14:paraId="14BE12A7" w14:textId="77777777" w:rsidTr="006966B3">
        <w:trPr>
          <w:trHeight w:val="636"/>
        </w:trPr>
        <w:tc>
          <w:tcPr>
            <w:tcW w:w="9855" w:type="dxa"/>
            <w:gridSpan w:val="2"/>
            <w:shd w:val="clear" w:color="auto" w:fill="auto"/>
            <w:vAlign w:val="center"/>
          </w:tcPr>
          <w:p w14:paraId="2D38E4F1" w14:textId="77777777" w:rsidR="00211E63" w:rsidRDefault="00211E63" w:rsidP="00211E63">
            <w:pPr>
              <w:tabs>
                <w:tab w:val="left" w:pos="142"/>
                <w:tab w:val="left" w:pos="709"/>
              </w:tabs>
              <w:ind w:right="-250"/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</w:pPr>
            <w:r w:rsidRPr="005819A4">
              <w:rPr>
                <w:rFonts w:ascii="Arial Narrow" w:hAnsi="Arial Narrow" w:cs="Arial"/>
                <w:i/>
                <w:sz w:val="22"/>
                <w:szCs w:val="22"/>
              </w:rPr>
              <w:t>HASTA (</w:t>
            </w:r>
            <w:proofErr w:type="spellStart"/>
            <w:r w:rsidRPr="005819A4">
              <w:rPr>
                <w:rFonts w:ascii="Arial Narrow" w:hAnsi="Arial Narrow" w:cs="Arial"/>
                <w:i/>
                <w:sz w:val="22"/>
                <w:szCs w:val="22"/>
              </w:rPr>
              <w:t>dd</w:t>
            </w:r>
            <w:proofErr w:type="spellEnd"/>
            <w:r w:rsidRPr="005819A4">
              <w:rPr>
                <w:rFonts w:ascii="Arial Narrow" w:hAnsi="Arial Narrow" w:cs="Arial"/>
                <w:i/>
                <w:sz w:val="22"/>
                <w:szCs w:val="22"/>
              </w:rPr>
              <w:t>/mm/</w:t>
            </w:r>
            <w:proofErr w:type="spellStart"/>
            <w:r w:rsidRPr="005819A4">
              <w:rPr>
                <w:rFonts w:ascii="Arial Narrow" w:hAnsi="Arial Narrow" w:cs="Arial"/>
                <w:i/>
                <w:sz w:val="22"/>
                <w:szCs w:val="22"/>
              </w:rPr>
              <w:t>yyyy</w:t>
            </w:r>
            <w:proofErr w:type="spellEnd"/>
            <w:r w:rsidRPr="005819A4">
              <w:rPr>
                <w:rFonts w:ascii="Arial Narrow" w:hAnsi="Arial Narrow" w:cs="Arial"/>
                <w:i/>
                <w:sz w:val="22"/>
                <w:szCs w:val="22"/>
              </w:rPr>
              <w:t>)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 -</w:t>
            </w:r>
            <w:r w:rsidRPr="005819A4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proofErr w:type="spellStart"/>
            <w:r w:rsidRPr="00211E63"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  <w:t>To</w:t>
            </w:r>
            <w:proofErr w:type="spellEnd"/>
            <w:r w:rsidRPr="00211E63"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  <w:t xml:space="preserve"> (</w:t>
            </w:r>
            <w:proofErr w:type="spellStart"/>
            <w:r w:rsidRPr="00211E63"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  <w:t>dd</w:t>
            </w:r>
            <w:proofErr w:type="spellEnd"/>
            <w:r w:rsidRPr="00211E63"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  <w:t>/mm/</w:t>
            </w:r>
            <w:proofErr w:type="spellStart"/>
            <w:r w:rsidRPr="00211E63"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  <w:t>yyyy</w:t>
            </w:r>
            <w:proofErr w:type="spellEnd"/>
            <w:r w:rsidRPr="00211E63"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  <w:t>)</w:t>
            </w:r>
          </w:p>
          <w:p w14:paraId="7AB3AA6B" w14:textId="77777777" w:rsidR="00D800AE" w:rsidRPr="00A31AE4" w:rsidRDefault="00D800AE" w:rsidP="00211E63">
            <w:pPr>
              <w:tabs>
                <w:tab w:val="left" w:pos="142"/>
                <w:tab w:val="left" w:pos="709"/>
              </w:tabs>
              <w:ind w:right="-250"/>
              <w:rPr>
                <w:rFonts w:ascii="Arial Narrow" w:hAnsi="Arial Narrow" w:cs="Arial"/>
                <w:b/>
                <w:i/>
                <w:sz w:val="10"/>
                <w:szCs w:val="10"/>
              </w:rPr>
            </w:pPr>
          </w:p>
          <w:sdt>
            <w:sdtPr>
              <w:rPr>
                <w:rFonts w:ascii="Arial Narrow" w:hAnsi="Arial Narrow" w:cs="Arial"/>
                <w:b/>
                <w:lang w:val="en-US"/>
              </w:rPr>
              <w:id w:val="-1741089139"/>
              <w:placeholder>
                <w:docPart w:val="595E539AA8E84C7C818BF931BD48CFDC"/>
              </w:placeholder>
              <w:showingPlcHdr/>
              <w:date>
                <w:dateFormat w:val="dddd, d' de 'MMMM' de 'yyyy"/>
                <w:lid w:val="es-ES"/>
                <w:storeMappedDataAs w:val="dateTime"/>
                <w:calendar w:val="gregorian"/>
              </w:date>
            </w:sdtPr>
            <w:sdtEndPr/>
            <w:sdtContent>
              <w:p w14:paraId="599DC5E7" w14:textId="77777777" w:rsidR="00211E63" w:rsidRPr="00A31AE4" w:rsidRDefault="00FE132A" w:rsidP="00FE132A">
                <w:pPr>
                  <w:tabs>
                    <w:tab w:val="left" w:pos="142"/>
                    <w:tab w:val="left" w:pos="709"/>
                  </w:tabs>
                  <w:ind w:right="-250"/>
                  <w:rPr>
                    <w:rFonts w:ascii="Arial Narrow" w:hAnsi="Arial Narrow" w:cs="Arial"/>
                    <w:b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 xml:space="preserve">Haga </w:t>
                </w:r>
                <w:r w:rsidRPr="00B826E4"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clic aquí o pulse para escribir una fec</w:t>
                </w:r>
                <w:r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ha</w:t>
                </w:r>
                <w:r w:rsidRPr="00E66E89">
                  <w:rPr>
                    <w:rStyle w:val="Textodelmarcadordeposicin"/>
                  </w:rPr>
                  <w:t>.</w:t>
                </w:r>
              </w:p>
            </w:sdtContent>
          </w:sdt>
        </w:tc>
      </w:tr>
    </w:tbl>
    <w:p w14:paraId="5ADE3B13" w14:textId="77777777" w:rsidR="00211E63" w:rsidRDefault="00211E63" w:rsidP="00D03B72">
      <w:pPr>
        <w:pStyle w:val="Sangradetextonormal"/>
        <w:ind w:left="142"/>
        <w:jc w:val="both"/>
        <w:rPr>
          <w:rFonts w:ascii="Arial Narrow" w:hAnsi="Arial Narrow" w:cs="Arial"/>
          <w:i/>
          <w:sz w:val="22"/>
          <w:szCs w:val="22"/>
        </w:rPr>
      </w:pPr>
    </w:p>
    <w:tbl>
      <w:tblPr>
        <w:tblpPr w:leftFromText="141" w:rightFromText="141" w:vertAnchor="text" w:horzAnchor="margin" w:tblpX="65" w:tblpY="86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9567"/>
      </w:tblGrid>
      <w:tr w:rsidR="00515ADB" w:rsidRPr="00AF0074" w14:paraId="77676C4E" w14:textId="77777777" w:rsidTr="006966B3">
        <w:trPr>
          <w:trHeight w:val="347"/>
        </w:trPr>
        <w:tc>
          <w:tcPr>
            <w:tcW w:w="28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1A8D40C4" w14:textId="77777777" w:rsidR="00515ADB" w:rsidRPr="001450D8" w:rsidRDefault="00515ADB" w:rsidP="001450D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450D8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9567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7FA5228" w14:textId="24B7E6D4" w:rsidR="00515ADB" w:rsidRDefault="00515ADB" w:rsidP="006966B3">
            <w:pPr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 xml:space="preserve">Firma </w:t>
            </w:r>
            <w:r w:rsidR="0048192B">
              <w:rPr>
                <w:rFonts w:ascii="Trebuchet MS" w:hAnsi="Trebuchet MS" w:cs="Calibri"/>
                <w:b/>
                <w:bCs/>
                <w:color w:val="000000"/>
              </w:rPr>
              <w:t xml:space="preserve">do </w:t>
            </w:r>
            <w:r w:rsidR="005259CD">
              <w:rPr>
                <w:rFonts w:ascii="Trebuchet MS" w:hAnsi="Trebuchet MS" w:cs="Calibri"/>
                <w:b/>
                <w:bCs/>
                <w:color w:val="000000"/>
              </w:rPr>
              <w:t>director</w:t>
            </w:r>
            <w:r w:rsidR="001D749E">
              <w:rPr>
                <w:rFonts w:ascii="Trebuchet MS" w:hAnsi="Trebuchet MS" w:cs="Calibri"/>
                <w:b/>
                <w:bCs/>
                <w:color w:val="000000"/>
              </w:rPr>
              <w:t>/R</w:t>
            </w:r>
            <w:r>
              <w:rPr>
                <w:rFonts w:ascii="Trebuchet MS" w:hAnsi="Trebuchet MS" w:cs="Calibri"/>
                <w:b/>
                <w:bCs/>
                <w:color w:val="000000"/>
              </w:rPr>
              <w:t>esponsable del centro receptor</w:t>
            </w:r>
            <w:r w:rsidR="005259CD">
              <w:rPr>
                <w:rFonts w:ascii="Trebuchet MS" w:hAnsi="Trebuchet MS" w:cs="Calibri"/>
                <w:b/>
                <w:bCs/>
                <w:color w:val="000000"/>
              </w:rPr>
              <w:t xml:space="preserve"> o Responsable en materia de Recursos Humanos</w:t>
            </w:r>
            <w:r>
              <w:rPr>
                <w:rFonts w:ascii="Trebuchet MS" w:hAnsi="Trebuchet MS" w:cs="Calibri"/>
                <w:b/>
                <w:bCs/>
                <w:color w:val="000000"/>
              </w:rPr>
              <w:t>:</w:t>
            </w:r>
          </w:p>
          <w:p w14:paraId="192E8FCA" w14:textId="77777777" w:rsidR="00515ADB" w:rsidRPr="00A31AE4" w:rsidRDefault="00515ADB" w:rsidP="006966B3">
            <w:pPr>
              <w:rPr>
                <w:rFonts w:ascii="Trebuchet MS" w:hAnsi="Trebuchet MS" w:cs="Calibri"/>
                <w:b/>
                <w:bCs/>
                <w:i/>
                <w:color w:val="1F4E79"/>
                <w:sz w:val="22"/>
                <w:szCs w:val="22"/>
                <w:lang w:val="en-GB"/>
              </w:rPr>
            </w:pPr>
            <w:r w:rsidRPr="00A31AE4">
              <w:rPr>
                <w:rFonts w:ascii="Trebuchet MS" w:hAnsi="Trebuchet MS" w:cs="Calibri"/>
                <w:b/>
                <w:bCs/>
                <w:i/>
                <w:color w:val="1F4E79"/>
                <w:sz w:val="22"/>
                <w:szCs w:val="22"/>
                <w:lang w:val="en-GB"/>
              </w:rPr>
              <w:t>(Signature of the host researcher/</w:t>
            </w:r>
            <w:proofErr w:type="spellStart"/>
            <w:r w:rsidRPr="00A31AE4">
              <w:rPr>
                <w:rFonts w:ascii="Trebuchet MS" w:hAnsi="Trebuchet MS" w:cs="Calibri"/>
                <w:b/>
                <w:bCs/>
                <w:i/>
                <w:color w:val="1F4E79"/>
                <w:sz w:val="22"/>
                <w:szCs w:val="22"/>
                <w:lang w:val="en-GB"/>
              </w:rPr>
              <w:t>profesor</w:t>
            </w:r>
            <w:proofErr w:type="spellEnd"/>
            <w:r w:rsidRPr="00A31AE4">
              <w:rPr>
                <w:rFonts w:ascii="Trebuchet MS" w:hAnsi="Trebuchet MS" w:cs="Calibri"/>
                <w:b/>
                <w:bCs/>
                <w:i/>
                <w:color w:val="1F4E79"/>
                <w:sz w:val="22"/>
                <w:szCs w:val="22"/>
                <w:lang w:val="en-GB"/>
              </w:rPr>
              <w:t xml:space="preserve"> in charge):</w:t>
            </w:r>
          </w:p>
          <w:p w14:paraId="2A4F0842" w14:textId="77777777" w:rsidR="00515ADB" w:rsidRPr="00A31AE4" w:rsidRDefault="00515ADB" w:rsidP="006966B3">
            <w:pPr>
              <w:rPr>
                <w:rFonts w:ascii="Trebuchet MS" w:hAnsi="Trebuchet MS" w:cs="Calibri"/>
                <w:b/>
                <w:bCs/>
                <w:i/>
                <w:color w:val="1F4E79"/>
                <w:sz w:val="22"/>
                <w:szCs w:val="22"/>
                <w:lang w:val="en-GB"/>
              </w:rPr>
            </w:pPr>
          </w:p>
          <w:p w14:paraId="34FC9795" w14:textId="77777777" w:rsidR="00515ADB" w:rsidRPr="00A31AE4" w:rsidRDefault="00515ADB" w:rsidP="006966B3">
            <w:pPr>
              <w:rPr>
                <w:rFonts w:ascii="Arial Narrow" w:hAnsi="Arial Narrow" w:cs="Calibri"/>
                <w:b/>
                <w:bCs/>
                <w:sz w:val="22"/>
                <w:szCs w:val="22"/>
                <w:lang w:val="en-GB"/>
              </w:rPr>
            </w:pPr>
          </w:p>
          <w:p w14:paraId="594FED2B" w14:textId="77777777" w:rsidR="00515ADB" w:rsidRPr="00A31AE4" w:rsidRDefault="00515ADB" w:rsidP="006966B3">
            <w:pPr>
              <w:rPr>
                <w:rFonts w:ascii="Arial Narrow" w:hAnsi="Arial Narrow" w:cs="Calibri"/>
                <w:b/>
                <w:bCs/>
                <w:sz w:val="22"/>
                <w:szCs w:val="22"/>
                <w:lang w:val="en-GB"/>
              </w:rPr>
            </w:pPr>
          </w:p>
          <w:p w14:paraId="6A4A73BE" w14:textId="77777777" w:rsidR="00515ADB" w:rsidRPr="00A31AE4" w:rsidRDefault="00515ADB" w:rsidP="006966B3">
            <w:pPr>
              <w:rPr>
                <w:rFonts w:ascii="Arial Narrow" w:hAnsi="Arial Narrow" w:cs="Calibri"/>
                <w:b/>
                <w:bCs/>
                <w:sz w:val="22"/>
                <w:szCs w:val="22"/>
                <w:lang w:val="en-GB"/>
              </w:rPr>
            </w:pPr>
          </w:p>
          <w:p w14:paraId="45473A28" w14:textId="77777777" w:rsidR="00515ADB" w:rsidRPr="00A31AE4" w:rsidRDefault="00515ADB" w:rsidP="006966B3">
            <w:pPr>
              <w:rPr>
                <w:rFonts w:ascii="Arial Narrow" w:hAnsi="Arial Narrow" w:cs="Calibri"/>
                <w:b/>
                <w:sz w:val="22"/>
                <w:szCs w:val="22"/>
                <w:lang w:val="en-GB"/>
              </w:rPr>
            </w:pPr>
          </w:p>
          <w:p w14:paraId="588EED37" w14:textId="77777777" w:rsidR="00515ADB" w:rsidRPr="00A20069" w:rsidRDefault="00515ADB" w:rsidP="00C92D9C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F367D1">
              <w:rPr>
                <w:rFonts w:ascii="Trebuchet MS" w:hAnsi="Trebuchet MS" w:cs="Calibri"/>
                <w:b/>
                <w:bCs/>
                <w:color w:val="000000"/>
              </w:rPr>
              <w:t xml:space="preserve">Fecha </w:t>
            </w:r>
            <w:r w:rsidRPr="00DC599C">
              <w:rPr>
                <w:rFonts w:ascii="Calibri" w:hAnsi="Calibri" w:cs="Calibri"/>
                <w:i/>
                <w:color w:val="1F4E79"/>
                <w:sz w:val="22"/>
                <w:szCs w:val="22"/>
              </w:rPr>
              <w:t>(Date):</w:t>
            </w:r>
            <w:r w:rsidR="006D7A29">
              <w:rPr>
                <w:rFonts w:ascii="Calibri" w:hAnsi="Calibri" w:cs="Calibri"/>
                <w:i/>
                <w:color w:val="1F4E79"/>
                <w:sz w:val="22"/>
                <w:szCs w:val="22"/>
              </w:rPr>
              <w:t xml:space="preserve"> </w:t>
            </w:r>
            <w:sdt>
              <w:sdtPr>
                <w:rPr>
                  <w:rStyle w:val="Estilo1"/>
                </w:rPr>
                <w:id w:val="-162781483"/>
                <w:placeholder>
                  <w:docPart w:val="CBB4901C6A244683A5C7C250A827A4C3"/>
                </w:placeholder>
                <w:showingPlcHdr/>
                <w:date w:fullDate="2021-07-10T00:00:00Z">
                  <w:dateFormat w:val="dddd, d' de 'MMMM' de '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Calibri" w:hAnsi="Calibri" w:cs="Calibri"/>
                  <w:b w:val="0"/>
                  <w:i/>
                  <w:color w:val="1F4E79"/>
                  <w:sz w:val="24"/>
                  <w:szCs w:val="22"/>
                </w:rPr>
              </w:sdtEndPr>
              <w:sdtContent>
                <w:r w:rsidR="0027339E" w:rsidRPr="00E10474"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Haga clic aquí o pulse para escribir una fecha</w:t>
                </w:r>
                <w:r w:rsidR="0027339E" w:rsidRPr="00E66E89">
                  <w:rPr>
                    <w:rStyle w:val="Textodelmarcadordeposicin"/>
                  </w:rPr>
                  <w:t>.</w:t>
                </w:r>
              </w:sdtContent>
            </w:sdt>
          </w:p>
          <w:p w14:paraId="7E2F4B44" w14:textId="77777777" w:rsidR="001450D8" w:rsidRPr="00C92D9C" w:rsidRDefault="001450D8" w:rsidP="00C92D9C">
            <w:pPr>
              <w:rPr>
                <w:rFonts w:ascii="Arial Narrow" w:hAnsi="Arial Narrow" w:cs="Calibri"/>
                <w:b/>
                <w:color w:val="1F4E79"/>
              </w:rPr>
            </w:pPr>
          </w:p>
        </w:tc>
      </w:tr>
    </w:tbl>
    <w:p w14:paraId="55B2EF3C" w14:textId="77777777" w:rsidR="00211E63" w:rsidRDefault="00211E63" w:rsidP="00D03B72">
      <w:pPr>
        <w:pStyle w:val="Sangradetextonormal"/>
        <w:ind w:left="142"/>
        <w:jc w:val="both"/>
        <w:rPr>
          <w:rFonts w:ascii="Arial Narrow" w:hAnsi="Arial Narrow" w:cs="Arial"/>
          <w:i/>
          <w:sz w:val="22"/>
          <w:szCs w:val="22"/>
        </w:rPr>
      </w:pPr>
    </w:p>
    <w:p w14:paraId="4C90B739" w14:textId="77777777" w:rsidR="00211E63" w:rsidRDefault="00211E63" w:rsidP="00D03B72">
      <w:pPr>
        <w:pStyle w:val="Sangradetextonormal"/>
        <w:ind w:left="142"/>
        <w:jc w:val="both"/>
        <w:rPr>
          <w:rFonts w:ascii="Arial Narrow" w:hAnsi="Arial Narrow" w:cs="Arial"/>
          <w:i/>
          <w:sz w:val="22"/>
          <w:szCs w:val="22"/>
        </w:rPr>
      </w:pPr>
    </w:p>
    <w:sectPr w:rsidR="00211E63" w:rsidSect="008548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43" w:right="987" w:bottom="1418" w:left="1134" w:header="426" w:footer="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30661" w14:textId="77777777" w:rsidR="0075724A" w:rsidRDefault="0075724A">
      <w:r>
        <w:separator/>
      </w:r>
    </w:p>
  </w:endnote>
  <w:endnote w:type="continuationSeparator" w:id="0">
    <w:p w14:paraId="030E1E88" w14:textId="77777777" w:rsidR="0075724A" w:rsidRDefault="00757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083B8" w14:textId="77777777" w:rsidR="00461879" w:rsidRDefault="0046187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16AF9" w14:textId="77777777" w:rsidR="00515ADB" w:rsidRPr="0066295A" w:rsidRDefault="00515ADB" w:rsidP="00515ADB">
    <w:pPr>
      <w:pStyle w:val="Sangradetextonormal"/>
      <w:spacing w:line="360" w:lineRule="auto"/>
      <w:ind w:left="0"/>
      <w:jc w:val="center"/>
      <w:rPr>
        <w:rFonts w:ascii="Arial Narrow" w:hAnsi="Arial Narrow"/>
        <w:b/>
        <w:lang w:val="en-US"/>
      </w:rPr>
    </w:pPr>
    <w:r w:rsidRPr="00686F7A">
      <w:rPr>
        <w:rFonts w:ascii="Arial Narrow" w:hAnsi="Arial Narrow" w:cs="Arial"/>
        <w:sz w:val="22"/>
        <w:szCs w:val="22"/>
        <w:bdr w:val="single" w:sz="4" w:space="0" w:color="auto"/>
        <w:lang w:val="en-GB"/>
      </w:rPr>
      <w:t xml:space="preserve">The undersigned certifies that the scholar has been accepted in this </w:t>
    </w:r>
    <w:proofErr w:type="spellStart"/>
    <w:r w:rsidRPr="00686F7A">
      <w:rPr>
        <w:rFonts w:ascii="Arial Narrow" w:hAnsi="Arial Narrow" w:cs="Arial"/>
        <w:sz w:val="22"/>
        <w:szCs w:val="22"/>
        <w:bdr w:val="single" w:sz="4" w:space="0" w:color="auto"/>
        <w:lang w:val="en-GB"/>
      </w:rPr>
      <w:t>center</w:t>
    </w:r>
    <w:proofErr w:type="spellEnd"/>
    <w:r w:rsidRPr="00686F7A">
      <w:rPr>
        <w:rFonts w:ascii="Arial Narrow" w:hAnsi="Arial Narrow" w:cs="Arial"/>
        <w:sz w:val="22"/>
        <w:szCs w:val="22"/>
        <w:bdr w:val="single" w:sz="4" w:space="0" w:color="auto"/>
        <w:lang w:val="en-GB"/>
      </w:rPr>
      <w:t xml:space="preserve"> in the period of stay </w:t>
    </w:r>
    <w:proofErr w:type="gramStart"/>
    <w:r w:rsidRPr="00686F7A">
      <w:rPr>
        <w:rFonts w:ascii="Arial Narrow" w:hAnsi="Arial Narrow" w:cs="Arial"/>
        <w:sz w:val="22"/>
        <w:szCs w:val="22"/>
        <w:bdr w:val="single" w:sz="4" w:space="0" w:color="auto"/>
        <w:lang w:val="en-GB"/>
      </w:rPr>
      <w:t>requested</w:t>
    </w:r>
    <w:proofErr w:type="gramEnd"/>
  </w:p>
  <w:p w14:paraId="1891A9C0" w14:textId="77F389B4" w:rsidR="008F1112" w:rsidRPr="00A31AE4" w:rsidRDefault="008F1112" w:rsidP="00D05AC9">
    <w:pPr>
      <w:pStyle w:val="Piedepgina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4DF92" w14:textId="77777777" w:rsidR="00461879" w:rsidRDefault="004618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7472E" w14:textId="77777777" w:rsidR="0075724A" w:rsidRDefault="0075724A">
      <w:r>
        <w:separator/>
      </w:r>
    </w:p>
  </w:footnote>
  <w:footnote w:type="continuationSeparator" w:id="0">
    <w:p w14:paraId="13BBC02D" w14:textId="77777777" w:rsidR="0075724A" w:rsidRDefault="00757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EF1E7" w14:textId="77777777" w:rsidR="00461879" w:rsidRDefault="0046187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4" w:type="dxa"/>
      <w:tblInd w:w="-34" w:type="dxa"/>
      <w:tblLook w:val="04A0" w:firstRow="1" w:lastRow="0" w:firstColumn="1" w:lastColumn="0" w:noHBand="0" w:noVBand="1"/>
    </w:tblPr>
    <w:tblGrid>
      <w:gridCol w:w="1702"/>
      <w:gridCol w:w="3118"/>
      <w:gridCol w:w="5104"/>
    </w:tblGrid>
    <w:tr w:rsidR="005C6CDA" w14:paraId="5D7F8A30" w14:textId="77777777" w:rsidTr="00A349AD">
      <w:trPr>
        <w:trHeight w:val="1134"/>
      </w:trPr>
      <w:tc>
        <w:tcPr>
          <w:tcW w:w="1702" w:type="dxa"/>
          <w:shd w:val="clear" w:color="auto" w:fill="auto"/>
        </w:tcPr>
        <w:p w14:paraId="1E375B7D" w14:textId="77777777" w:rsidR="005C6CDA" w:rsidRDefault="005C6CDA" w:rsidP="005C6CDA">
          <w:pPr>
            <w:pStyle w:val="Encabezado"/>
            <w:tabs>
              <w:tab w:val="clear" w:pos="8504"/>
              <w:tab w:val="right" w:pos="9072"/>
            </w:tabs>
            <w:ind w:left="32" w:hanging="32"/>
          </w:pPr>
          <w:r>
            <w:rPr>
              <w:noProof/>
            </w:rPr>
            <w:drawing>
              <wp:inline distT="0" distB="0" distL="0" distR="0" wp14:anchorId="16429343" wp14:editId="13184064">
                <wp:extent cx="717550" cy="469900"/>
                <wp:effectExtent l="0" t="0" r="6350" b="6350"/>
                <wp:docPr id="11" name="Imagen 11" descr="logo u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</w:tcPr>
        <w:p w14:paraId="4CBD8AD9" w14:textId="77777777" w:rsidR="005C6CDA" w:rsidRPr="00303A4A" w:rsidRDefault="005C6CDA" w:rsidP="005C6CDA">
          <w:pPr>
            <w:pStyle w:val="Encabezado"/>
            <w:tabs>
              <w:tab w:val="clear" w:pos="4252"/>
              <w:tab w:val="clear" w:pos="8504"/>
              <w:tab w:val="right" w:pos="9072"/>
            </w:tabs>
            <w:ind w:left="-77" w:right="-183"/>
            <w:jc w:val="center"/>
          </w:pPr>
          <w:r w:rsidRPr="008524A5">
            <w:rPr>
              <w:rFonts w:ascii="Trebuchet MS" w:hAnsi="Trebuchet MS" w:cs="Trebuchet MS"/>
              <w:noProof/>
              <w:sz w:val="16"/>
              <w:szCs w:val="16"/>
            </w:rPr>
            <w:drawing>
              <wp:inline distT="0" distB="0" distL="0" distR="0" wp14:anchorId="246B0802" wp14:editId="391EF9BC">
                <wp:extent cx="1162050" cy="571500"/>
                <wp:effectExtent l="0" t="0" r="0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4" w:type="dxa"/>
          <w:shd w:val="clear" w:color="auto" w:fill="auto"/>
        </w:tcPr>
        <w:p w14:paraId="1E8488C4" w14:textId="5E5C2B99" w:rsidR="005C6CDA" w:rsidRDefault="00A91E08" w:rsidP="005C6CDA">
          <w:pPr>
            <w:pStyle w:val="Encabezado"/>
            <w:tabs>
              <w:tab w:val="clear" w:pos="8504"/>
              <w:tab w:val="right" w:pos="9072"/>
            </w:tabs>
            <w:jc w:val="center"/>
          </w:pPr>
          <w:r w:rsidRPr="001555E2">
            <w:rPr>
              <w:noProof/>
            </w:rPr>
            <w:drawing>
              <wp:inline distT="0" distB="0" distL="0" distR="0" wp14:anchorId="5857598A" wp14:editId="45D02D06">
                <wp:extent cx="2529840" cy="370205"/>
                <wp:effectExtent l="0" t="0" r="3810" b="0"/>
                <wp:docPr id="57758713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9840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E53C1E" w14:textId="77777777" w:rsidR="00B33275" w:rsidRDefault="00B33275" w:rsidP="00834B9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3636E" w14:textId="77777777" w:rsidR="00461879" w:rsidRDefault="0046187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B91"/>
    <w:rsid w:val="00022EBA"/>
    <w:rsid w:val="00041B41"/>
    <w:rsid w:val="00056087"/>
    <w:rsid w:val="00094391"/>
    <w:rsid w:val="000B010D"/>
    <w:rsid w:val="000B6E3D"/>
    <w:rsid w:val="000C0DAE"/>
    <w:rsid w:val="00135D95"/>
    <w:rsid w:val="00136D89"/>
    <w:rsid w:val="00140827"/>
    <w:rsid w:val="001450D8"/>
    <w:rsid w:val="001B1EA6"/>
    <w:rsid w:val="001C6743"/>
    <w:rsid w:val="001D3505"/>
    <w:rsid w:val="001D749E"/>
    <w:rsid w:val="00211E63"/>
    <w:rsid w:val="0023246C"/>
    <w:rsid w:val="0027339E"/>
    <w:rsid w:val="002B38B5"/>
    <w:rsid w:val="002D2F77"/>
    <w:rsid w:val="002F323C"/>
    <w:rsid w:val="00313C6A"/>
    <w:rsid w:val="003308A3"/>
    <w:rsid w:val="003775F6"/>
    <w:rsid w:val="00382BB6"/>
    <w:rsid w:val="003B3463"/>
    <w:rsid w:val="003E1B7C"/>
    <w:rsid w:val="00461879"/>
    <w:rsid w:val="00475D63"/>
    <w:rsid w:val="0048192B"/>
    <w:rsid w:val="004C539A"/>
    <w:rsid w:val="004D0ADE"/>
    <w:rsid w:val="00515ADB"/>
    <w:rsid w:val="005259CD"/>
    <w:rsid w:val="005375A7"/>
    <w:rsid w:val="005819A4"/>
    <w:rsid w:val="005B5071"/>
    <w:rsid w:val="005C6CDA"/>
    <w:rsid w:val="005E346F"/>
    <w:rsid w:val="005F7489"/>
    <w:rsid w:val="00601AA0"/>
    <w:rsid w:val="00606B7E"/>
    <w:rsid w:val="00622B90"/>
    <w:rsid w:val="00643E71"/>
    <w:rsid w:val="006531B1"/>
    <w:rsid w:val="0065430B"/>
    <w:rsid w:val="0066295A"/>
    <w:rsid w:val="00663FD1"/>
    <w:rsid w:val="00686F7A"/>
    <w:rsid w:val="006966B3"/>
    <w:rsid w:val="006A09FF"/>
    <w:rsid w:val="006B02FC"/>
    <w:rsid w:val="006B6DA8"/>
    <w:rsid w:val="006D7A29"/>
    <w:rsid w:val="006D7F9C"/>
    <w:rsid w:val="006E5873"/>
    <w:rsid w:val="00727D42"/>
    <w:rsid w:val="00747113"/>
    <w:rsid w:val="0075724A"/>
    <w:rsid w:val="007817E1"/>
    <w:rsid w:val="007C5456"/>
    <w:rsid w:val="007C5D60"/>
    <w:rsid w:val="007F62C9"/>
    <w:rsid w:val="008220F5"/>
    <w:rsid w:val="00834B91"/>
    <w:rsid w:val="00854821"/>
    <w:rsid w:val="00884C8D"/>
    <w:rsid w:val="008E0643"/>
    <w:rsid w:val="008F1112"/>
    <w:rsid w:val="008F1118"/>
    <w:rsid w:val="009126F6"/>
    <w:rsid w:val="009208DA"/>
    <w:rsid w:val="009A2985"/>
    <w:rsid w:val="009B2D94"/>
    <w:rsid w:val="00A12A7F"/>
    <w:rsid w:val="00A20069"/>
    <w:rsid w:val="00A31AE4"/>
    <w:rsid w:val="00A772DD"/>
    <w:rsid w:val="00A811AA"/>
    <w:rsid w:val="00A91E08"/>
    <w:rsid w:val="00A946BB"/>
    <w:rsid w:val="00AA51F2"/>
    <w:rsid w:val="00AC06B4"/>
    <w:rsid w:val="00B33275"/>
    <w:rsid w:val="00B44C6B"/>
    <w:rsid w:val="00B826E4"/>
    <w:rsid w:val="00BC78E1"/>
    <w:rsid w:val="00BD16F7"/>
    <w:rsid w:val="00BF1A40"/>
    <w:rsid w:val="00BF60E1"/>
    <w:rsid w:val="00C04D0C"/>
    <w:rsid w:val="00C17505"/>
    <w:rsid w:val="00C37C6A"/>
    <w:rsid w:val="00C513A0"/>
    <w:rsid w:val="00C64156"/>
    <w:rsid w:val="00C66F9E"/>
    <w:rsid w:val="00C92D9C"/>
    <w:rsid w:val="00C94A31"/>
    <w:rsid w:val="00CB6323"/>
    <w:rsid w:val="00CE64A5"/>
    <w:rsid w:val="00D03B72"/>
    <w:rsid w:val="00D05AC9"/>
    <w:rsid w:val="00D800AE"/>
    <w:rsid w:val="00DA6334"/>
    <w:rsid w:val="00DC10CA"/>
    <w:rsid w:val="00DE4464"/>
    <w:rsid w:val="00DE70A1"/>
    <w:rsid w:val="00E02101"/>
    <w:rsid w:val="00E10474"/>
    <w:rsid w:val="00ED18AD"/>
    <w:rsid w:val="00F07DC2"/>
    <w:rsid w:val="00F23AD4"/>
    <w:rsid w:val="00F37134"/>
    <w:rsid w:val="00F5527E"/>
    <w:rsid w:val="00FB07FB"/>
    <w:rsid w:val="00FC30A9"/>
    <w:rsid w:val="00FC62E1"/>
    <w:rsid w:val="00FE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E1190F"/>
  <w15:chartTrackingRefBased/>
  <w15:docId w15:val="{34F3A5E2-060E-4CEE-936D-D8A04784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semiHidden/>
    <w:rPr>
      <w:rFonts w:ascii="Arial" w:hAnsi="Arial"/>
      <w:b/>
      <w:sz w:val="20"/>
      <w:szCs w:val="20"/>
      <w:lang w:val="es-ES_tradnl"/>
    </w:rPr>
  </w:style>
  <w:style w:type="paragraph" w:styleId="Sangradetextonormal">
    <w:name w:val="Body Text Indent"/>
    <w:basedOn w:val="Normal"/>
    <w:semiHidden/>
    <w:pPr>
      <w:ind w:left="709"/>
    </w:pPr>
    <w:rPr>
      <w:rFonts w:ascii="Arial" w:hAnsi="Arial"/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834B91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82BB6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382BB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A12A7F"/>
    <w:rPr>
      <w:sz w:val="24"/>
      <w:szCs w:val="24"/>
    </w:rPr>
  </w:style>
  <w:style w:type="character" w:styleId="Hipervnculo">
    <w:name w:val="Hyperlink"/>
    <w:uiPriority w:val="99"/>
    <w:semiHidden/>
    <w:unhideWhenUsed/>
    <w:rsid w:val="00643E71"/>
    <w:rPr>
      <w:color w:val="0358AD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E064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E0643"/>
  </w:style>
  <w:style w:type="character" w:styleId="Refdenotaalfinal">
    <w:name w:val="endnote reference"/>
    <w:uiPriority w:val="99"/>
    <w:semiHidden/>
    <w:unhideWhenUsed/>
    <w:rsid w:val="008E0643"/>
    <w:rPr>
      <w:vertAlign w:val="superscript"/>
    </w:rPr>
  </w:style>
  <w:style w:type="paragraph" w:styleId="Textoindependiente">
    <w:name w:val="Body Text"/>
    <w:basedOn w:val="Normal"/>
    <w:link w:val="TextoindependienteCar"/>
    <w:rsid w:val="00211E63"/>
    <w:pPr>
      <w:spacing w:line="360" w:lineRule="auto"/>
      <w:jc w:val="both"/>
    </w:pPr>
    <w:rPr>
      <w:sz w:val="20"/>
      <w:szCs w:val="20"/>
      <w:lang w:val="es-ES_tradnl"/>
    </w:rPr>
  </w:style>
  <w:style w:type="character" w:customStyle="1" w:styleId="TextoindependienteCar">
    <w:name w:val="Texto independiente Car"/>
    <w:link w:val="Textoindependiente"/>
    <w:rsid w:val="00211E63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6D7A29"/>
    <w:rPr>
      <w:color w:val="80808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27D4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27D42"/>
    <w:rPr>
      <w:i/>
      <w:iCs/>
      <w:color w:val="5B9BD5" w:themeColor="accent1"/>
      <w:sz w:val="24"/>
      <w:szCs w:val="24"/>
    </w:rPr>
  </w:style>
  <w:style w:type="character" w:customStyle="1" w:styleId="Estilo1">
    <w:name w:val="Estilo1"/>
    <w:basedOn w:val="Fuentedeprrafopredeter"/>
    <w:uiPriority w:val="1"/>
    <w:rsid w:val="00E10474"/>
    <w:rPr>
      <w:rFonts w:ascii="Arial Narrow" w:hAnsi="Arial Narrow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emma.espinosa\Datos%20de%20programa\Microsoft\Plantillas\MINCINN\INFORME%20GENERAL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CDEAE968C84090B29BC90517027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73F2D-0200-4390-8FD0-5360F269F86E}"/>
      </w:docPartPr>
      <w:docPartBody>
        <w:p w:rsidR="00A871FE" w:rsidRDefault="00F162AF" w:rsidP="00F162AF">
          <w:pPr>
            <w:pStyle w:val="EDCDEAE968C84090B29BC905170273DB14"/>
          </w:pPr>
          <w:r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Escriba su DNI o pasaporte</w:t>
          </w:r>
          <w:r w:rsidRPr="00E66E89">
            <w:rPr>
              <w:rStyle w:val="Textodelmarcadordeposicin"/>
            </w:rPr>
            <w:t>.</w:t>
          </w:r>
        </w:p>
      </w:docPartBody>
    </w:docPart>
    <w:docPart>
      <w:docPartPr>
        <w:name w:val="2B2685D8FDDD4528B9B78CF38C78D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B3174-1D8C-4B36-8F18-95C6A84856A6}"/>
      </w:docPartPr>
      <w:docPartBody>
        <w:p w:rsidR="00462659" w:rsidRDefault="00F162AF" w:rsidP="00F162AF">
          <w:pPr>
            <w:pStyle w:val="2B2685D8FDDD4528B9B78CF38C78DFBC10"/>
          </w:pPr>
          <w:r w:rsidRPr="002B38B5"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Escriba sus apellidos y su nombre</w:t>
          </w:r>
        </w:p>
      </w:docPartBody>
    </w:docPart>
    <w:docPart>
      <w:docPartPr>
        <w:name w:val="6ED9BCB9F7A74E46ADE65BD9AA946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D67A9-C0E7-497C-B87A-9B55179DCF8F}"/>
      </w:docPartPr>
      <w:docPartBody>
        <w:p w:rsidR="00462659" w:rsidRDefault="00F162AF" w:rsidP="00F162AF">
          <w:pPr>
            <w:pStyle w:val="6ED9BCB9F7A74E46ADE65BD9AA94654B6"/>
          </w:pPr>
          <w:r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Escriba el nombre del centro receptor</w:t>
          </w:r>
        </w:p>
      </w:docPartBody>
    </w:docPart>
    <w:docPart>
      <w:docPartPr>
        <w:name w:val="DE96BFACC712416CBCCC60BCC2F6C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ABBC7-34B7-4A93-9CB2-B7EACC532DC5}"/>
      </w:docPartPr>
      <w:docPartBody>
        <w:p w:rsidR="00462659" w:rsidRDefault="00F162AF" w:rsidP="00F162AF">
          <w:pPr>
            <w:pStyle w:val="DE96BFACC712416CBCCC60BCC2F6CF2E6"/>
          </w:pPr>
          <w:r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Escriba el nombre de la persona responsable del centro receptor</w:t>
          </w:r>
        </w:p>
      </w:docPartBody>
    </w:docPart>
    <w:docPart>
      <w:docPartPr>
        <w:name w:val="05CC813EE75149A2B8DBCA62B0697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E634A-B38B-4E62-9EC8-C380646A0FD7}"/>
      </w:docPartPr>
      <w:docPartBody>
        <w:p w:rsidR="00462659" w:rsidRDefault="00F162AF" w:rsidP="00F162AF">
          <w:pPr>
            <w:pStyle w:val="05CC813EE75149A2B8DBCA62B069708F6"/>
          </w:pPr>
          <w:r w:rsidRPr="00B826E4"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 xml:space="preserve"> </w:t>
          </w:r>
          <w:r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Escriba el nombre de la persona director del centro</w:t>
          </w:r>
          <w:r w:rsidRPr="00E66E89">
            <w:rPr>
              <w:rStyle w:val="Textodelmarcadordeposicin"/>
            </w:rPr>
            <w:t>.</w:t>
          </w:r>
        </w:p>
      </w:docPartBody>
    </w:docPart>
    <w:docPart>
      <w:docPartPr>
        <w:name w:val="439380F11B7F4C4883CEB2A8AC399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79EF2-ADA0-422C-9454-F1FB843EDDED}"/>
      </w:docPartPr>
      <w:docPartBody>
        <w:p w:rsidR="00462659" w:rsidRDefault="00F162AF" w:rsidP="00F162AF">
          <w:pPr>
            <w:pStyle w:val="439380F11B7F4C4883CEB2A8AC3994AE6"/>
          </w:pPr>
          <w:r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Escriba aquí el cargo</w:t>
          </w:r>
          <w:r w:rsidRPr="00E66E89">
            <w:rPr>
              <w:rStyle w:val="Textodelmarcadordeposicin"/>
            </w:rPr>
            <w:t>.</w:t>
          </w:r>
        </w:p>
      </w:docPartBody>
    </w:docPart>
    <w:docPart>
      <w:docPartPr>
        <w:name w:val="AC54C0791E84479EB80DEE97A8982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7B201-1377-4B5F-A5ED-4A59415F1B47}"/>
      </w:docPartPr>
      <w:docPartBody>
        <w:p w:rsidR="00462659" w:rsidRDefault="00F162AF" w:rsidP="00F162AF">
          <w:pPr>
            <w:pStyle w:val="AC54C0791E84479EB80DEE97A89827406"/>
          </w:pPr>
          <w:r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 xml:space="preserve">Haga </w:t>
          </w:r>
          <w:r w:rsidRPr="00B826E4"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clic aquí o pulse para escribir una fecha</w:t>
          </w:r>
          <w:r w:rsidRPr="00E66E89">
            <w:rPr>
              <w:rStyle w:val="Textodelmarcadordeposicin"/>
            </w:rPr>
            <w:t>.</w:t>
          </w:r>
        </w:p>
      </w:docPartBody>
    </w:docPart>
    <w:docPart>
      <w:docPartPr>
        <w:name w:val="595E539AA8E84C7C818BF931BD48C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48725-B928-4FBB-87CB-9063D87692FF}"/>
      </w:docPartPr>
      <w:docPartBody>
        <w:p w:rsidR="00462659" w:rsidRDefault="00F162AF" w:rsidP="00F162AF">
          <w:pPr>
            <w:pStyle w:val="595E539AA8E84C7C818BF931BD48CFDC6"/>
          </w:pPr>
          <w:r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 xml:space="preserve">Haga </w:t>
          </w:r>
          <w:r w:rsidRPr="00B826E4"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clic aquí o pulse para escribir una fec</w:t>
          </w:r>
          <w:r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ha</w:t>
          </w:r>
          <w:r w:rsidRPr="00E66E89">
            <w:rPr>
              <w:rStyle w:val="Textodelmarcadordeposicin"/>
            </w:rPr>
            <w:t>.</w:t>
          </w:r>
        </w:p>
      </w:docPartBody>
    </w:docPart>
    <w:docPart>
      <w:docPartPr>
        <w:name w:val="CBB4901C6A244683A5C7C250A827A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A5A68-EFFB-40B2-B96C-15F9A7E47A99}"/>
      </w:docPartPr>
      <w:docPartBody>
        <w:p w:rsidR="00D95E28" w:rsidRDefault="00F162AF" w:rsidP="00F162AF">
          <w:pPr>
            <w:pStyle w:val="CBB4901C6A244683A5C7C250A827A4C31"/>
          </w:pPr>
          <w:r w:rsidRPr="00E10474"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Haga clic aquí o pulse para escribir una fecha</w:t>
          </w:r>
          <w:r w:rsidRPr="00E66E89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274"/>
    <w:rsid w:val="001E0274"/>
    <w:rsid w:val="00462659"/>
    <w:rsid w:val="00A871FE"/>
    <w:rsid w:val="00B513BC"/>
    <w:rsid w:val="00D95E28"/>
    <w:rsid w:val="00F162AF"/>
    <w:rsid w:val="00FD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162AF"/>
    <w:rPr>
      <w:color w:val="808080"/>
    </w:rPr>
  </w:style>
  <w:style w:type="paragraph" w:customStyle="1" w:styleId="2B2685D8FDDD4528B9B78CF38C78DFBC10">
    <w:name w:val="2B2685D8FDDD4528B9B78CF38C78DFBC10"/>
    <w:rsid w:val="00F1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DEAE968C84090B29BC905170273DB14">
    <w:name w:val="EDCDEAE968C84090B29BC905170273DB14"/>
    <w:rsid w:val="00F1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BCB9F7A74E46ADE65BD9AA94654B6">
    <w:name w:val="6ED9BCB9F7A74E46ADE65BD9AA94654B6"/>
    <w:rsid w:val="00F1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6BFACC712416CBCCC60BCC2F6CF2E6">
    <w:name w:val="DE96BFACC712416CBCCC60BCC2F6CF2E6"/>
    <w:rsid w:val="00F1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C813EE75149A2B8DBCA62B069708F6">
    <w:name w:val="05CC813EE75149A2B8DBCA62B069708F6"/>
    <w:rsid w:val="00F1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380F11B7F4C4883CEB2A8AC3994AE6">
    <w:name w:val="439380F11B7F4C4883CEB2A8AC3994AE6"/>
    <w:rsid w:val="00F1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4C0791E84479EB80DEE97A89827406">
    <w:name w:val="AC54C0791E84479EB80DEE97A89827406"/>
    <w:rsid w:val="00F1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E539AA8E84C7C818BF931BD48CFDC6">
    <w:name w:val="595E539AA8E84C7C818BF931BD48CFDC6"/>
    <w:rsid w:val="00F1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4901C6A244683A5C7C250A827A4C31">
    <w:name w:val="CBB4901C6A244683A5C7C250A827A4C31"/>
    <w:rsid w:val="00F1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DA451DD5654304788005F280A477C88" ma:contentTypeVersion="15" ma:contentTypeDescription="Crear un documento." ma:contentTypeScope="" ma:versionID="bc12b1a765f06b3d02cd45559596cf20">
  <xsd:schema xmlns:xsd="http://www.w3.org/2001/XMLSchema" xmlns:xs="http://www.w3.org/2001/XMLSchema" xmlns:p="http://schemas.microsoft.com/office/2006/metadata/properties" xmlns:ns2="4fd87ef4-8a6c-454d-8f1e-64f392ea15e6" xmlns:ns3="dc13c605-f140-49cc-8364-3afcc6bdc452" targetNamespace="http://schemas.microsoft.com/office/2006/metadata/properties" ma:root="true" ma:fieldsID="3ad64528369f2ed2d9f9d5826866e06d" ns2:_="" ns3:_="">
    <xsd:import namespace="4fd87ef4-8a6c-454d-8f1e-64f392ea15e6"/>
    <xsd:import namespace="dc13c605-f140-49cc-8364-3afcc6bdc4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87ef4-8a6c-454d-8f1e-64f392ea15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a imaxe" ma:readOnly="false" ma:fieldId="{5cf76f15-5ced-4ddc-b409-7134ff3c332f}" ma:taxonomyMulti="true" ma:sspId="04ff2239-6882-44d2-9130-f48d739988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3c605-f140-49cc-8364-3afcc6bdc45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33ed197-e1d3-4b6c-a2b3-e02b4b56e514}" ma:internalName="TaxCatchAll" ma:showField="CatchAllData" ma:web="dc13c605-f140-49cc-8364-3afcc6bdc4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mpartido con detalle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13c605-f140-49cc-8364-3afcc6bdc452" xsi:nil="true"/>
    <lcf76f155ced4ddcb4097134ff3c332f xmlns="4fd87ef4-8a6c-454d-8f1e-64f392ea15e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1CAE0F5-F21C-42E5-8B69-667270FD6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d87ef4-8a6c-454d-8f1e-64f392ea15e6"/>
    <ds:schemaRef ds:uri="dc13c605-f140-49cc-8364-3afcc6bdc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7C8C8A-8291-45E3-97E0-402DAE4C0A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EB38BD-1CB5-411C-A0CE-A7072ED1C0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AECD03-8E38-4C64-8E15-7FD082CBAFD1}">
  <ds:schemaRefs>
    <ds:schemaRef ds:uri="http://schemas.microsoft.com/office/2006/metadata/properties"/>
    <ds:schemaRef ds:uri="http://schemas.microsoft.com/office/infopath/2007/PartnerControls"/>
    <ds:schemaRef ds:uri="dc13c605-f140-49cc-8364-3afcc6bdc452"/>
    <ds:schemaRef ds:uri="4fd87ef4-8a6c-454d-8f1e-64f392ea15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INFORME GENERAL.dot</Template>
  <TotalTime>110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 DE REALIZACIÓN DE ESTANCIA BREVE</vt:lpstr>
    </vt:vector>
  </TitlesOfParts>
  <Company>M.E.C.D.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DE REALIZACIÓN DE ESTANCIA BREVE</dc:title>
  <dc:subject/>
  <dc:creator>gemma.espinosa</dc:creator>
  <cp:keywords/>
  <cp:lastModifiedBy>YAÑEZ DIAZ MARIA YOLANDA</cp:lastModifiedBy>
  <cp:revision>26</cp:revision>
  <cp:lastPrinted>1899-12-31T23:00:00Z</cp:lastPrinted>
  <dcterms:created xsi:type="dcterms:W3CDTF">2021-07-01T16:54:00Z</dcterms:created>
  <dcterms:modified xsi:type="dcterms:W3CDTF">2024-03-06T09:27:00Z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0x0101008DA451DD5654304788005F280A477C88</vt:lpwstr>
  </property>
  <property fmtid="{D5CDD505-2E9C-101B-9397-08002B2CF9AE}" pid="3" name="MediaServiceImageTags">
    <vt:lpwstr/>
  </property>
</Properties>
</file>